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8489" w14:textId="2D6D5C44" w:rsidR="00C34B89" w:rsidRDefault="00C34B89" w:rsidP="00A35A74"/>
    <w:tbl>
      <w:tblPr>
        <w:tblStyle w:val="Tabelraster"/>
        <w:tblW w:w="11437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2C6C51B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B81817E" w14:textId="56F60924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1:</w:t>
            </w:r>
          </w:p>
          <w:p w14:paraId="2D05DCE3" w14:textId="1232ABAA" w:rsidR="00DF74FC" w:rsidRPr="003479EA" w:rsidRDefault="00AB15F6" w:rsidP="00AB15F6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</w:t>
            </w:r>
            <w:r w:rsidR="00303107">
              <w:rPr>
                <w:rFonts w:ascii="Arial" w:hAnsi="Arial" w:cs="Arial"/>
                <w:sz w:val="64"/>
                <w:szCs w:val="64"/>
              </w:rPr>
              <w:t>e</w:t>
            </w:r>
            <w:r w:rsidR="006B256E">
              <w:rPr>
                <w:rFonts w:ascii="Arial" w:hAnsi="Arial" w:cs="Arial"/>
                <w:sz w:val="64"/>
                <w:szCs w:val="64"/>
              </w:rPr>
              <w:t xml:space="preserve"> leer</w:t>
            </w:r>
            <w:r w:rsidR="00426870">
              <w:rPr>
                <w:rFonts w:ascii="Arial" w:hAnsi="Arial" w:cs="Arial"/>
                <w:sz w:val="64"/>
                <w:szCs w:val="64"/>
              </w:rPr>
              <w:t>t</w:t>
            </w:r>
            <w:r w:rsidR="006B256E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3479EA">
              <w:rPr>
                <w:rFonts w:ascii="Arial" w:hAnsi="Arial" w:cs="Arial"/>
                <w:sz w:val="64"/>
                <w:szCs w:val="64"/>
              </w:rPr>
              <w:t>sommen tot en met10 vlot uit te rekenen:</w:t>
            </w:r>
          </w:p>
          <w:p w14:paraId="3CF04CC2" w14:textId="7FF3C7D0" w:rsidR="003479EA" w:rsidRDefault="003479EA" w:rsidP="003479EA">
            <w:pPr>
              <w:pStyle w:val="Lijstaline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</w:t>
            </w:r>
            <w:r w:rsidRPr="003479EA">
              <w:rPr>
                <w:rFonts w:ascii="Arial" w:hAnsi="Arial" w:cs="Arial"/>
                <w:sz w:val="64"/>
                <w:szCs w:val="64"/>
              </w:rPr>
              <w:t>e weet het antwoord zonder te tellen.</w:t>
            </w:r>
          </w:p>
          <w:p w14:paraId="46456229" w14:textId="69465588" w:rsidR="003479EA" w:rsidRPr="003479EA" w:rsidRDefault="003479EA" w:rsidP="003479EA">
            <w:pPr>
              <w:pStyle w:val="Lijstaline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handig samennemen bij een lange optelsom.</w:t>
            </w:r>
          </w:p>
          <w:p w14:paraId="418F2ADE" w14:textId="2FA68558" w:rsidR="001D727C" w:rsidRPr="000D6D35" w:rsidRDefault="00792B09" w:rsidP="00792B09">
            <w:pPr>
              <w:pStyle w:val="Lijstalinea"/>
              <w:spacing w:after="160"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</w:p>
        </w:tc>
      </w:tr>
    </w:tbl>
    <w:p w14:paraId="765B75FB" w14:textId="5556B1DC" w:rsidR="003479EA" w:rsidRDefault="003479EA">
      <w:pPr>
        <w:rPr>
          <w:sz w:val="64"/>
          <w:szCs w:val="64"/>
        </w:rPr>
      </w:pPr>
    </w:p>
    <w:p w14:paraId="79F21C23" w14:textId="77777777" w:rsidR="003479EA" w:rsidRDefault="003479EA">
      <w:pPr>
        <w:rPr>
          <w:sz w:val="64"/>
          <w:szCs w:val="64"/>
        </w:rPr>
      </w:pPr>
      <w:r>
        <w:rPr>
          <w:sz w:val="64"/>
          <w:szCs w:val="64"/>
        </w:rPr>
        <w:br w:type="page"/>
      </w:r>
    </w:p>
    <w:p w14:paraId="2DACB2DE" w14:textId="77777777" w:rsidR="006B256E" w:rsidRDefault="006B256E">
      <w:pPr>
        <w:rPr>
          <w:sz w:val="64"/>
          <w:szCs w:val="64"/>
        </w:rPr>
      </w:pP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710D78AD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C3C1B8F" w14:textId="28AD68A5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2:</w:t>
            </w:r>
          </w:p>
          <w:p w14:paraId="54F57CDD" w14:textId="238F35FE" w:rsidR="00AB15F6" w:rsidRPr="003479EA" w:rsidRDefault="00AB15F6" w:rsidP="00AB15F6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3479EA">
              <w:rPr>
                <w:rFonts w:ascii="Arial" w:hAnsi="Arial" w:cs="Arial"/>
                <w:sz w:val="64"/>
                <w:szCs w:val="64"/>
              </w:rPr>
              <w:t>bij verhalen over verschil 2 sommen bedenken:</w:t>
            </w:r>
          </w:p>
          <w:p w14:paraId="4817069F" w14:textId="14D1E22A" w:rsidR="003479EA" w:rsidRPr="003479EA" w:rsidRDefault="003479EA" w:rsidP="003479EA">
            <w:pPr>
              <w:pStyle w:val="Lijstaline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3479EA">
              <w:rPr>
                <w:rFonts w:ascii="Arial" w:hAnsi="Arial" w:cs="Arial"/>
                <w:sz w:val="64"/>
                <w:szCs w:val="64"/>
              </w:rPr>
              <w:t>je leert wat getallen in die sommen beteken;</w:t>
            </w:r>
          </w:p>
          <w:p w14:paraId="1C99129B" w14:textId="48604D9A" w:rsidR="003479EA" w:rsidRPr="003479EA" w:rsidRDefault="003479EA" w:rsidP="005261BC">
            <w:pPr>
              <w:pStyle w:val="Lijstaline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i/>
                <w:sz w:val="64"/>
                <w:szCs w:val="64"/>
              </w:rPr>
            </w:pPr>
            <w:r w:rsidRPr="003479EA">
              <w:rPr>
                <w:rFonts w:ascii="Arial" w:hAnsi="Arial" w:cs="Arial"/>
                <w:sz w:val="64"/>
                <w:szCs w:val="64"/>
              </w:rPr>
              <w:t>je leert waarom de sommen bij het verhaal passen.</w:t>
            </w:r>
          </w:p>
          <w:p w14:paraId="16C7261A" w14:textId="616B9C78" w:rsidR="001D727C" w:rsidRPr="00DF74FC" w:rsidRDefault="00DF74FC" w:rsidP="00DF74FC">
            <w:pPr>
              <w:rPr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 </w:t>
            </w:r>
            <w:r w:rsidR="003479EA">
              <w:rPr>
                <w:sz w:val="18"/>
                <w:szCs w:val="18"/>
              </w:rPr>
              <w:t>blok 9</w:t>
            </w:r>
          </w:p>
        </w:tc>
      </w:tr>
    </w:tbl>
    <w:p w14:paraId="040FFBEA" w14:textId="77777777" w:rsidR="00DF74FC" w:rsidRDefault="00DF74FC"/>
    <w:p w14:paraId="712B3189" w14:textId="3FE55FAC" w:rsidR="00DF74FC" w:rsidRDefault="00DF74FC"/>
    <w:p w14:paraId="5D94166F" w14:textId="2906D120" w:rsidR="006B256E" w:rsidRDefault="006B256E"/>
    <w:p w14:paraId="05917E9D" w14:textId="3EB6AEF7" w:rsidR="003479EA" w:rsidRDefault="003479EA"/>
    <w:p w14:paraId="01631CF1" w14:textId="4897FC3B" w:rsidR="003479EA" w:rsidRDefault="003479EA"/>
    <w:p w14:paraId="09B43FC0" w14:textId="77777777" w:rsidR="003479EA" w:rsidRDefault="003479EA"/>
    <w:p w14:paraId="084AD6FF" w14:textId="3C739E66" w:rsidR="006B256E" w:rsidRDefault="006B256E"/>
    <w:p w14:paraId="3A907A6F" w14:textId="55434C03" w:rsidR="006B256E" w:rsidRDefault="006B256E"/>
    <w:p w14:paraId="11C7E290" w14:textId="584D2A4B" w:rsidR="006B256E" w:rsidRDefault="006B256E"/>
    <w:p w14:paraId="235C5A5C" w14:textId="77777777" w:rsidR="006B256E" w:rsidRDefault="006B256E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DF74FC" w:rsidRPr="000D6D35" w14:paraId="45C8FE62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8BAAD59" w14:textId="1492B2E2" w:rsidR="00DF74FC" w:rsidRDefault="004F4620" w:rsidP="001D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DF74F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3</w:t>
            </w:r>
            <w:r w:rsidR="00DF74FC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1E0659C7" w14:textId="77777777" w:rsidR="003479EA" w:rsidRPr="003479EA" w:rsidRDefault="00303107" w:rsidP="00DF74FC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>je</w:t>
            </w:r>
            <w:r w:rsidR="003479EA">
              <w:rPr>
                <w:rFonts w:ascii="Arial" w:hAnsi="Arial" w:cs="Arial"/>
                <w:sz w:val="64"/>
                <w:szCs w:val="64"/>
              </w:rPr>
              <w:t xml:space="preserve"> leert moeilijke sommen tot en met 10 vlot maken:</w:t>
            </w:r>
          </w:p>
          <w:p w14:paraId="1E8918E9" w14:textId="77777777" w:rsidR="003479EA" w:rsidRDefault="00AB15F6" w:rsidP="003479EA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 w:rsidRPr="003479EA">
              <w:rPr>
                <w:rFonts w:ascii="Arial" w:hAnsi="Arial" w:cs="Arial"/>
                <w:sz w:val="64"/>
                <w:szCs w:val="64"/>
              </w:rPr>
              <w:t>.</w:t>
            </w:r>
            <w:r w:rsidR="003479EA">
              <w:rPr>
                <w:rFonts w:ascii="Arial" w:hAnsi="Arial" w:cs="Arial"/>
                <w:sz w:val="64"/>
                <w:szCs w:val="64"/>
              </w:rPr>
              <w:t xml:space="preserve"> je weet het antwoord zonder te    </w:t>
            </w:r>
          </w:p>
          <w:p w14:paraId="4450316D" w14:textId="59A9E626" w:rsidR="003479EA" w:rsidRDefault="003479EA" w:rsidP="003479EA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tellen.</w:t>
            </w:r>
          </w:p>
          <w:p w14:paraId="65EF2DF3" w14:textId="16D3B3AB" w:rsidR="003479EA" w:rsidRPr="003479EA" w:rsidRDefault="003479EA" w:rsidP="003479EA">
            <w:pPr>
              <w:pStyle w:val="Lijstaline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bij moeilijke sommen kijk je naar het rekenrek.</w:t>
            </w:r>
          </w:p>
          <w:p w14:paraId="7CC485AA" w14:textId="506B6D62" w:rsidR="00DF74FC" w:rsidRPr="003479EA" w:rsidRDefault="006B256E" w:rsidP="003479EA">
            <w:pPr>
              <w:ind w:left="360"/>
              <w:rPr>
                <w:sz w:val="18"/>
                <w:szCs w:val="18"/>
              </w:rPr>
            </w:pPr>
            <w:r w:rsidRPr="003479EA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0BE4060E" w14:textId="617AB8BD" w:rsidR="00DF74FC" w:rsidRPr="000D6D35" w:rsidRDefault="00DF74FC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3479EA">
              <w:rPr>
                <w:sz w:val="18"/>
                <w:szCs w:val="18"/>
              </w:rPr>
              <w:t>blok 9</w:t>
            </w:r>
          </w:p>
        </w:tc>
      </w:tr>
    </w:tbl>
    <w:p w14:paraId="44013A8F" w14:textId="77777777" w:rsidR="00E21628" w:rsidRDefault="00E21628">
      <w:r>
        <w:t xml:space="preserve"> </w:t>
      </w:r>
    </w:p>
    <w:p w14:paraId="2569F527" w14:textId="6DBF03A9" w:rsidR="003479EA" w:rsidRDefault="003479EA">
      <w:r>
        <w:br w:type="page"/>
      </w:r>
    </w:p>
    <w:p w14:paraId="53FC63B4" w14:textId="77777777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3F94D6BE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9AA054" w14:textId="7198424A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4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4692583C" w14:textId="74933136" w:rsidR="003479EA" w:rsidRPr="003479EA" w:rsidRDefault="006B256E" w:rsidP="006B256E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3479EA">
              <w:rPr>
                <w:rFonts w:ascii="Arial" w:hAnsi="Arial" w:cs="Arial"/>
                <w:sz w:val="64"/>
                <w:szCs w:val="64"/>
              </w:rPr>
              <w:t>bij aanvulverhalen 2 sommen bedenken:</w:t>
            </w:r>
          </w:p>
          <w:p w14:paraId="4DD3DCF4" w14:textId="4B31CCA0" w:rsidR="003479EA" w:rsidRPr="003479EA" w:rsidRDefault="003479EA" w:rsidP="003479EA">
            <w:pPr>
              <w:pStyle w:val="Lijstalinea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>- je leert wat de getallen betekenen;</w:t>
            </w:r>
          </w:p>
          <w:p w14:paraId="2801AA7C" w14:textId="73D92DCD" w:rsidR="003479EA" w:rsidRPr="003479EA" w:rsidRDefault="003479EA" w:rsidP="003479EA">
            <w:pPr>
              <w:pStyle w:val="Lijstalinea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>- je leert waarom er een plussom en een minsom bij het verhaal passen.</w:t>
            </w:r>
          </w:p>
          <w:p w14:paraId="13CFD086" w14:textId="5CE38236" w:rsidR="003479EA" w:rsidRDefault="003479EA" w:rsidP="003479EA">
            <w:pPr>
              <w:ind w:left="360"/>
              <w:rPr>
                <w:sz w:val="18"/>
                <w:szCs w:val="18"/>
              </w:rPr>
            </w:pPr>
          </w:p>
          <w:p w14:paraId="1F07429D" w14:textId="77777777" w:rsidR="003479EA" w:rsidRPr="003479EA" w:rsidRDefault="003479EA" w:rsidP="003479EA">
            <w:pPr>
              <w:ind w:left="360"/>
              <w:rPr>
                <w:sz w:val="18"/>
                <w:szCs w:val="18"/>
              </w:rPr>
            </w:pPr>
          </w:p>
          <w:p w14:paraId="52876066" w14:textId="78523E32" w:rsidR="006B256E" w:rsidRPr="003479EA" w:rsidRDefault="006B256E" w:rsidP="003479EA">
            <w:pPr>
              <w:pStyle w:val="Lijstalinea"/>
              <w:spacing w:line="240" w:lineRule="auto"/>
              <w:rPr>
                <w:sz w:val="18"/>
                <w:szCs w:val="18"/>
              </w:rPr>
            </w:pPr>
            <w:r w:rsidRPr="003479EA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77C444EB" w14:textId="0250A2D9" w:rsidR="001D727C" w:rsidRPr="000D6D35" w:rsidRDefault="00915994" w:rsidP="00915994">
            <w:pPr>
              <w:pStyle w:val="Lijstalinea"/>
              <w:spacing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</w:t>
            </w:r>
            <w:r w:rsidR="003479EA">
              <w:rPr>
                <w:sz w:val="18"/>
                <w:szCs w:val="18"/>
              </w:rPr>
              <w:t>blok 9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</w:p>
        </w:tc>
      </w:tr>
    </w:tbl>
    <w:p w14:paraId="57E1F3AF" w14:textId="77777777" w:rsidR="00C34B89" w:rsidRDefault="00C34B89"/>
    <w:p w14:paraId="4D2B1FAD" w14:textId="77777777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52B597E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4E5EC90" w14:textId="5B897D9B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5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5CA5A52" w14:textId="4251B81B" w:rsidR="00915994" w:rsidRPr="00915994" w:rsidRDefault="00E21628" w:rsidP="00DF2B07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</w:t>
            </w:r>
            <w:r w:rsidR="004F4620">
              <w:rPr>
                <w:rFonts w:ascii="Arial" w:hAnsi="Arial" w:cs="Arial"/>
                <w:sz w:val="64"/>
                <w:szCs w:val="64"/>
              </w:rPr>
              <w:t>est</w:t>
            </w:r>
            <w:r>
              <w:rPr>
                <w:rFonts w:ascii="Arial" w:hAnsi="Arial" w:cs="Arial"/>
                <w:sz w:val="64"/>
                <w:szCs w:val="64"/>
              </w:rPr>
              <w:t>-</w:t>
            </w:r>
            <w:r w:rsidR="004F4620">
              <w:rPr>
                <w:rFonts w:ascii="Arial" w:hAnsi="Arial" w:cs="Arial"/>
                <w:sz w:val="64"/>
                <w:szCs w:val="64"/>
              </w:rPr>
              <w:t>je</w:t>
            </w:r>
            <w:r w:rsidR="00DF2B07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4C186D" w:rsidRPr="00483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4FC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55F27D16" w14:textId="65694D45" w:rsidR="001D727C" w:rsidRPr="000D6D35" w:rsidRDefault="00915994" w:rsidP="00915994">
            <w:pPr>
              <w:pStyle w:val="Lijstalinea"/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</w:p>
        </w:tc>
      </w:tr>
    </w:tbl>
    <w:p w14:paraId="55900F12" w14:textId="2EA555F7" w:rsidR="00131EB9" w:rsidRDefault="00131EB9"/>
    <w:p w14:paraId="17DFB68E" w14:textId="23DE7EE8" w:rsidR="00E21628" w:rsidRDefault="00E21628"/>
    <w:p w14:paraId="29B75D27" w14:textId="0B4747B1" w:rsidR="00E21628" w:rsidRDefault="00E21628"/>
    <w:p w14:paraId="48961B68" w14:textId="77777777" w:rsidR="00E21628" w:rsidRDefault="00E21628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6112DD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07FFE2" w14:textId="2C7DA444" w:rsidR="009D0343" w:rsidRPr="000D6D35" w:rsidRDefault="004F4620" w:rsidP="009D0343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6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0AB0760" w14:textId="7D0C769D" w:rsidR="00AB15F6" w:rsidRPr="006B256E" w:rsidRDefault="004F4620" w:rsidP="003479EA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3479EA">
              <w:rPr>
                <w:rFonts w:ascii="Arial" w:hAnsi="Arial" w:cs="Arial"/>
                <w:sz w:val="64"/>
                <w:szCs w:val="64"/>
              </w:rPr>
              <w:t>bij een splitsing van 2 plussommen en 2 minsommen bedenken.</w:t>
            </w:r>
          </w:p>
          <w:p w14:paraId="26713BE1" w14:textId="399D9D44" w:rsidR="009D0343" w:rsidRPr="000D6D35" w:rsidRDefault="00DF74FC" w:rsidP="004C2635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      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</w:t>
            </w:r>
          </w:p>
        </w:tc>
      </w:tr>
    </w:tbl>
    <w:p w14:paraId="40F2EBC7" w14:textId="40B95387" w:rsidR="00AB15F6" w:rsidRDefault="00AB15F6"/>
    <w:p w14:paraId="20C63F08" w14:textId="77777777" w:rsidR="00AB15F6" w:rsidRDefault="00AB15F6"/>
    <w:p w14:paraId="10F3AB96" w14:textId="77777777" w:rsidR="00B62DAE" w:rsidRDefault="00B62DAE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1D4E4C1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83B04BB" w14:textId="177F2BF8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7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1ACB0BA8" w14:textId="77777777" w:rsidR="003479EA" w:rsidRPr="006B256E" w:rsidRDefault="003479EA" w:rsidP="003479EA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bij een splitsing van 2 plussommen en 2 minsommen bedenken.</w:t>
            </w:r>
          </w:p>
          <w:p w14:paraId="5D4AE55F" w14:textId="1932BDDB" w:rsidR="009D0343" w:rsidRPr="00915994" w:rsidRDefault="00915994" w:rsidP="00915994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</w:t>
            </w:r>
            <w:r w:rsidRPr="00915994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="00DF74FC" w:rsidRPr="0091599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           </w:t>
            </w:r>
          </w:p>
        </w:tc>
      </w:tr>
    </w:tbl>
    <w:p w14:paraId="5ED3FF13" w14:textId="64BF62BF" w:rsidR="00C34B89" w:rsidRDefault="00C34B89"/>
    <w:p w14:paraId="5F932227" w14:textId="073F157A" w:rsidR="00A35A74" w:rsidRDefault="00A35A74"/>
    <w:p w14:paraId="1A279A07" w14:textId="1D8F1416" w:rsidR="003479EA" w:rsidRDefault="003479EA"/>
    <w:p w14:paraId="15024498" w14:textId="7EBF4A33" w:rsidR="003479EA" w:rsidRDefault="003479EA"/>
    <w:p w14:paraId="0B8E76D9" w14:textId="37DB270F" w:rsidR="003479EA" w:rsidRDefault="003479EA"/>
    <w:p w14:paraId="6D762CD5" w14:textId="40900800" w:rsidR="003479EA" w:rsidRDefault="003479EA"/>
    <w:p w14:paraId="708FBA7E" w14:textId="77777777" w:rsidR="003479EA" w:rsidRDefault="003479EA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35C6C56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FC93138" w14:textId="01E5AEC0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8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74E65F1B" w14:textId="30E3AC5D" w:rsidR="00AB15F6" w:rsidRDefault="00B62DAE" w:rsidP="003479EA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F82698">
              <w:rPr>
                <w:rFonts w:ascii="Arial" w:hAnsi="Arial" w:cs="Arial"/>
                <w:sz w:val="64"/>
                <w:szCs w:val="64"/>
              </w:rPr>
              <w:t xml:space="preserve">leert </w:t>
            </w:r>
            <w:r w:rsidR="003479EA">
              <w:rPr>
                <w:rFonts w:ascii="Arial" w:hAnsi="Arial" w:cs="Arial"/>
                <w:sz w:val="64"/>
                <w:szCs w:val="64"/>
              </w:rPr>
              <w:t>welke getallen je in een tabel moet invullen.</w:t>
            </w:r>
          </w:p>
          <w:p w14:paraId="6768AD21" w14:textId="7CD4AB07" w:rsidR="009D0343" w:rsidRPr="000D6D35" w:rsidRDefault="00742C4C" w:rsidP="00F82698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</w:p>
        </w:tc>
      </w:tr>
    </w:tbl>
    <w:p w14:paraId="5C997B31" w14:textId="3B421E79" w:rsidR="00B62DAE" w:rsidRDefault="00B62DAE">
      <w:pPr>
        <w:rPr>
          <w:sz w:val="64"/>
          <w:szCs w:val="64"/>
        </w:rPr>
      </w:pPr>
    </w:p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45D4D1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29EDB8" w14:textId="6F582BE5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9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1B5B772D" w14:textId="4968ABC2" w:rsidR="00E21628" w:rsidRPr="00AB15F6" w:rsidRDefault="006B256E" w:rsidP="003479EA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3479EA">
              <w:rPr>
                <w:rFonts w:ascii="Arial" w:hAnsi="Arial" w:cs="Arial"/>
                <w:sz w:val="64"/>
                <w:szCs w:val="64"/>
              </w:rPr>
              <w:t>welke getallen je in een tabel moet invullen</w:t>
            </w:r>
          </w:p>
          <w:p w14:paraId="41326837" w14:textId="1BA1BA0A" w:rsidR="009D0343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</w:t>
            </w:r>
          </w:p>
        </w:tc>
      </w:tr>
    </w:tbl>
    <w:p w14:paraId="677E3A4F" w14:textId="1F17C6EC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86CB6F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A3752C4" w14:textId="6C4EF626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3BB4ADC7" w14:textId="77C29A70" w:rsidR="00915994" w:rsidRPr="00915994" w:rsidRDefault="004F4620" w:rsidP="00742C4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570" w:hanging="142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E21628">
              <w:rPr>
                <w:rFonts w:ascii="Arial" w:hAnsi="Arial" w:cs="Arial"/>
                <w:sz w:val="64"/>
                <w:szCs w:val="64"/>
              </w:rPr>
              <w:t>t</w:t>
            </w:r>
            <w:r>
              <w:rPr>
                <w:rFonts w:ascii="Arial" w:hAnsi="Arial" w:cs="Arial"/>
                <w:sz w:val="64"/>
                <w:szCs w:val="64"/>
              </w:rPr>
              <w:t>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</w:p>
          <w:p w14:paraId="4B537A47" w14:textId="68F33686" w:rsidR="009F0251" w:rsidRPr="000D6D35" w:rsidRDefault="00915994" w:rsidP="00915994">
            <w:pPr>
              <w:pStyle w:val="Lijstalinea"/>
              <w:spacing w:line="240" w:lineRule="auto"/>
              <w:ind w:left="57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</w:t>
            </w:r>
            <w:r w:rsidR="00DB51AE">
              <w:rPr>
                <w:rFonts w:ascii="Arial" w:hAnsi="Arial" w:cs="Arial"/>
                <w:sz w:val="64"/>
                <w:szCs w:val="64"/>
              </w:rPr>
              <w:t xml:space="preserve">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</w:tc>
      </w:tr>
    </w:tbl>
    <w:p w14:paraId="477749D7" w14:textId="26C8820F" w:rsidR="00095F04" w:rsidRDefault="00095F04"/>
    <w:p w14:paraId="7532480C" w14:textId="4F91FE34" w:rsidR="00A35A74" w:rsidRDefault="00A35A74"/>
    <w:p w14:paraId="2ED1EABB" w14:textId="77777777" w:rsidR="003479EA" w:rsidRDefault="003479EA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BEE4A7" w14:textId="77777777" w:rsidTr="002B7F50">
        <w:trPr>
          <w:trHeight w:val="2347"/>
        </w:trPr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99B8227" w14:textId="2FAB9F71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11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E7DE331" w14:textId="44667959" w:rsidR="00A35A74" w:rsidRPr="00A35A74" w:rsidRDefault="0074158C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3479EA">
              <w:rPr>
                <w:rFonts w:ascii="Arial" w:hAnsi="Arial" w:cs="Arial"/>
                <w:sz w:val="64"/>
                <w:szCs w:val="64"/>
              </w:rPr>
              <w:t>meten met een meetlint van 1 meter</w:t>
            </w:r>
            <w:r w:rsidR="00AB15F6">
              <w:rPr>
                <w:rFonts w:ascii="Arial" w:hAnsi="Arial" w:cs="Arial"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77A9ED" w14:textId="1B74E283" w:rsidR="009F0251" w:rsidRPr="00A35A74" w:rsidRDefault="00A35A74" w:rsidP="00A35A74">
            <w:pPr>
              <w:rPr>
                <w:rFonts w:ascii="Arial" w:hAnsi="Arial" w:cs="Arial"/>
                <w:sz w:val="64"/>
                <w:szCs w:val="64"/>
              </w:rPr>
            </w:pPr>
            <w:r w:rsidRPr="00A35A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="00742C4C" w:rsidRP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</w:t>
            </w:r>
          </w:p>
        </w:tc>
      </w:tr>
    </w:tbl>
    <w:p w14:paraId="458823B8" w14:textId="72AA1B06" w:rsidR="00742C4C" w:rsidRDefault="00742C4C"/>
    <w:p w14:paraId="34A959BC" w14:textId="59351716" w:rsidR="00742C4C" w:rsidRDefault="00742C4C"/>
    <w:p w14:paraId="64C38A92" w14:textId="62F4E21E" w:rsidR="00AB15F6" w:rsidRDefault="00AB15F6"/>
    <w:p w14:paraId="67938D8F" w14:textId="35EC341A" w:rsidR="00AB15F6" w:rsidRDefault="00AB15F6"/>
    <w:p w14:paraId="41978A7C" w14:textId="77777777" w:rsidR="00AB15F6" w:rsidRDefault="00AB15F6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252649B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ED3AC37" w14:textId="671A4A11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12</w:t>
            </w:r>
            <w:r w:rsidR="00A70C50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13F04180" w14:textId="421610EE" w:rsidR="00F82698" w:rsidRPr="00A35A74" w:rsidRDefault="00F82698" w:rsidP="00F8269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3479EA">
              <w:rPr>
                <w:rFonts w:ascii="Arial" w:hAnsi="Arial" w:cs="Arial"/>
                <w:sz w:val="64"/>
                <w:szCs w:val="64"/>
              </w:rPr>
              <w:t>leert schatten hoe lang iets ongeveer is.</w:t>
            </w:r>
            <w:r w:rsidR="00AB15F6">
              <w:rPr>
                <w:rFonts w:ascii="Arial" w:hAnsi="Arial" w:cs="Arial"/>
                <w:sz w:val="64"/>
                <w:szCs w:val="64"/>
              </w:rPr>
              <w:t xml:space="preserve">. </w:t>
            </w: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4F78FB" w14:textId="7547B646" w:rsidR="00915994" w:rsidRPr="00B62DAE" w:rsidRDefault="00DB51AE" w:rsidP="00B62DAE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742C4C"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B62DA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5E1A5E" w14:textId="3ECB9A25" w:rsidR="009F0251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</w:p>
        </w:tc>
      </w:tr>
    </w:tbl>
    <w:p w14:paraId="70408C62" w14:textId="43CB8D44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5CA838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41627EB" w14:textId="366D3D92" w:rsidR="009F0251" w:rsidRPr="000D6D35" w:rsidRDefault="00C34B89" w:rsidP="009F0251">
            <w:pPr>
              <w:rPr>
                <w:rFonts w:ascii="Arial" w:hAnsi="Arial" w:cs="Arial"/>
                <w:sz w:val="64"/>
                <w:szCs w:val="64"/>
              </w:rPr>
            </w:pPr>
            <w:bookmarkStart w:id="0" w:name="_Hlk12989193"/>
            <w:r>
              <w:br w:type="page"/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13:</w:t>
            </w:r>
          </w:p>
          <w:p w14:paraId="2FEF9634" w14:textId="2661DDB2" w:rsidR="00A35A74" w:rsidRPr="00A35A74" w:rsidRDefault="000001DE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6B256E">
              <w:rPr>
                <w:rFonts w:ascii="Arial" w:hAnsi="Arial" w:cs="Arial"/>
                <w:sz w:val="64"/>
                <w:szCs w:val="64"/>
              </w:rPr>
              <w:t xml:space="preserve">leert </w:t>
            </w:r>
            <w:r w:rsidR="003479EA">
              <w:rPr>
                <w:rFonts w:ascii="Arial" w:hAnsi="Arial" w:cs="Arial"/>
                <w:sz w:val="64"/>
                <w:szCs w:val="64"/>
              </w:rPr>
              <w:t>een route beschrijven met een plattegrond.</w:t>
            </w:r>
          </w:p>
          <w:p w14:paraId="37DE4A05" w14:textId="2DBD1493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  <w:bookmarkEnd w:id="0"/>
    </w:tbl>
    <w:p w14:paraId="1DA275CF" w14:textId="2FD641DA" w:rsidR="00F57338" w:rsidRDefault="00F57338"/>
    <w:p w14:paraId="11BAC786" w14:textId="77777777" w:rsidR="006B256E" w:rsidRDefault="006B256E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0F3499" w:rsidRPr="000D6D35" w14:paraId="7711643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E48262" w14:textId="66728A23" w:rsidR="000F3499" w:rsidRDefault="000F3499" w:rsidP="00EE4B4F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br w:type="page"/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14:</w:t>
            </w:r>
          </w:p>
          <w:p w14:paraId="5D6AD4D3" w14:textId="1F9E384B" w:rsidR="000F3499" w:rsidRPr="005815C8" w:rsidRDefault="000001DE" w:rsidP="005815C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0001DE">
              <w:rPr>
                <w:rFonts w:ascii="Arial" w:hAnsi="Arial" w:cs="Arial"/>
                <w:sz w:val="64"/>
                <w:szCs w:val="64"/>
              </w:rPr>
              <w:t>klaar voor de toets?</w:t>
            </w:r>
          </w:p>
          <w:p w14:paraId="667379B8" w14:textId="0FA02160" w:rsidR="000F3499" w:rsidRPr="000D6D35" w:rsidRDefault="000F3499" w:rsidP="00EE4B4F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</w:tbl>
    <w:p w14:paraId="5592C6FC" w14:textId="7AE89A98" w:rsidR="001E3837" w:rsidRDefault="001E3837"/>
    <w:p w14:paraId="3B3C6C24" w14:textId="1676C74F" w:rsidR="00410843" w:rsidRDefault="00410843"/>
    <w:p w14:paraId="65C8E582" w14:textId="77777777" w:rsidR="004F4620" w:rsidRDefault="004F4620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346739C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E778507" w14:textId="389C434A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15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8393F9F" w14:textId="62CC9863" w:rsidR="00A35A74" w:rsidRPr="00A35A74" w:rsidRDefault="000F3499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.        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    </w:t>
            </w:r>
            <w:r w:rsidR="008E389D">
              <w:rPr>
                <w:rFonts w:ascii="Arial" w:hAnsi="Arial" w:cs="Arial"/>
                <w:i/>
                <w:sz w:val="64"/>
                <w:szCs w:val="64"/>
              </w:rPr>
              <w:t xml:space="preserve"> 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</w:t>
            </w:r>
          </w:p>
          <w:p w14:paraId="1235C8DB" w14:textId="13D6862F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</w:t>
            </w:r>
          </w:p>
        </w:tc>
      </w:tr>
    </w:tbl>
    <w:p w14:paraId="278AE059" w14:textId="3F7F1D26" w:rsidR="00C34B89" w:rsidRDefault="00C34B89"/>
    <w:p w14:paraId="3F8FF6DE" w14:textId="7B1A23D4" w:rsidR="00F57338" w:rsidRDefault="00F57338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F3EA89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1D65271" w14:textId="7530F4A7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16</w:t>
            </w:r>
            <w:r w:rsid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1A8DF72F" w14:textId="20166D4D" w:rsidR="00A35A74" w:rsidRPr="003F6B03" w:rsidRDefault="00AA1C28" w:rsidP="003F6B03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herhaling</w:t>
            </w:r>
          </w:p>
          <w:p w14:paraId="0D401A53" w14:textId="4D9A31FF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</w:t>
            </w:r>
          </w:p>
        </w:tc>
      </w:tr>
    </w:tbl>
    <w:p w14:paraId="0A4FC220" w14:textId="6DF62E3E" w:rsidR="000D6D35" w:rsidRDefault="000D6D35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154A336B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5030372" w14:textId="7132DB0C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17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8C88507" w14:textId="16F8E625" w:rsidR="00A35A74" w:rsidRPr="00AA1C28" w:rsidRDefault="00AA1C28" w:rsidP="00742C4C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Pr="00AA1C28">
              <w:rPr>
                <w:rFonts w:ascii="Arial" w:hAnsi="Arial" w:cs="Arial"/>
                <w:sz w:val="64"/>
                <w:szCs w:val="64"/>
              </w:rPr>
              <w:t>herhaling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74F92696" w14:textId="678AFD7C" w:rsidR="009F0251" w:rsidRPr="000D6D35" w:rsidRDefault="00DB51AE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</w:t>
            </w:r>
          </w:p>
        </w:tc>
      </w:tr>
    </w:tbl>
    <w:p w14:paraId="7063F50B" w14:textId="77777777" w:rsidR="00C34B89" w:rsidRDefault="00C34B89"/>
    <w:p w14:paraId="1534141A" w14:textId="45BC937E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E93A94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C458AFA" w14:textId="29A73DC5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18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052D3FB4" w14:textId="2E0E455F" w:rsidR="00A35A74" w:rsidRPr="00AA1C28" w:rsidRDefault="00AA1C28" w:rsidP="00742C4C">
            <w:pPr>
              <w:pStyle w:val="Lijstaline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A1C28">
              <w:rPr>
                <w:rFonts w:ascii="Arial" w:hAnsi="Arial" w:cs="Arial"/>
                <w:sz w:val="64"/>
                <w:szCs w:val="64"/>
              </w:rPr>
              <w:t xml:space="preserve">herhaling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</w:t>
            </w:r>
            <w:r w:rsidR="00742C4C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    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</w:t>
            </w:r>
          </w:p>
          <w:p w14:paraId="18610F46" w14:textId="50A5B9C9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</w:p>
        </w:tc>
      </w:tr>
    </w:tbl>
    <w:p w14:paraId="1A19FE24" w14:textId="3B6068AC" w:rsidR="00C34B89" w:rsidRDefault="00C34B89"/>
    <w:p w14:paraId="7C9C7030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9D35E30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AE9991" w14:textId="487D8939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19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69AA7448" w14:textId="5E878B0F" w:rsidR="00A35A74" w:rsidRDefault="004C186D" w:rsidP="00742C4C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C7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B62DAE">
              <w:rPr>
                <w:rFonts w:ascii="Arial" w:hAnsi="Arial" w:cs="Arial"/>
                <w:sz w:val="64"/>
                <w:szCs w:val="64"/>
              </w:rPr>
              <w:t>toets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</w:t>
            </w:r>
            <w:r w:rsidR="00A35A74">
              <w:rPr>
                <w:rFonts w:ascii="Arial" w:hAnsi="Arial" w:cs="Arial"/>
                <w:sz w:val="64"/>
                <w:szCs w:val="64"/>
              </w:rPr>
              <w:t xml:space="preserve">                            </w:t>
            </w:r>
          </w:p>
          <w:p w14:paraId="19F5127F" w14:textId="0D5E61D2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028DB9F4" w14:textId="6BCF1B1E" w:rsidR="00C34B89" w:rsidRDefault="00C34B89"/>
    <w:p w14:paraId="0350421E" w14:textId="77777777" w:rsidR="003C6CDB" w:rsidRDefault="003C6CDB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4B43880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C913FA" w14:textId="46C0379E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20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9EDF3A2" w14:textId="4D690038" w:rsidR="00A35A74" w:rsidRPr="003F6B03" w:rsidRDefault="00AA1C28" w:rsidP="003F6B03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2DAE">
              <w:rPr>
                <w:rFonts w:ascii="Arial" w:hAnsi="Arial" w:cs="Arial"/>
                <w:sz w:val="64"/>
                <w:szCs w:val="64"/>
              </w:rPr>
              <w:t xml:space="preserve">eureka: </w:t>
            </w:r>
            <w:r w:rsidR="003479EA">
              <w:rPr>
                <w:rFonts w:ascii="Arial" w:hAnsi="Arial" w:cs="Arial"/>
                <w:sz w:val="64"/>
                <w:szCs w:val="64"/>
              </w:rPr>
              <w:t>ontdek jij de truc van 1 tot 8?</w:t>
            </w:r>
            <w:bookmarkStart w:id="1" w:name="_GoBack"/>
            <w:bookmarkEnd w:id="1"/>
          </w:p>
          <w:p w14:paraId="139EB99D" w14:textId="0D062B26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3479EA">
              <w:rPr>
                <w:rFonts w:ascii="Arial" w:hAnsi="Arial" w:cs="Arial"/>
                <w:sz w:val="16"/>
                <w:szCs w:val="16"/>
              </w:rPr>
              <w:t>blok 9</w:t>
            </w:r>
          </w:p>
        </w:tc>
      </w:tr>
    </w:tbl>
    <w:p w14:paraId="6E0AC311" w14:textId="4365B949" w:rsidR="00C34B89" w:rsidRDefault="00C34B89"/>
    <w:p w14:paraId="3081EFC6" w14:textId="360AB12B" w:rsidR="002A39CC" w:rsidRDefault="002A39CC"/>
    <w:p w14:paraId="533B8DF8" w14:textId="77777777" w:rsidR="00A35A74" w:rsidRDefault="00A35A74"/>
    <w:p w14:paraId="1EAC1CDE" w14:textId="77777777" w:rsidR="00915994" w:rsidRDefault="00915994"/>
    <w:p w14:paraId="7B074B4B" w14:textId="77777777" w:rsidR="007878F7" w:rsidRDefault="007878F7"/>
    <w:p w14:paraId="75B2578D" w14:textId="75F7E7EC" w:rsidR="007E0173" w:rsidRDefault="007E0173" w:rsidP="007E0173">
      <w:pPr>
        <w:sectPr w:rsidR="007E0173" w:rsidSect="00DF74FC">
          <w:pgSz w:w="16838" w:h="11906" w:orient="landscape" w:code="9"/>
          <w:pgMar w:top="284" w:right="1418" w:bottom="284" w:left="1418" w:header="709" w:footer="709" w:gutter="0"/>
          <w:cols w:space="708"/>
          <w:docGrid w:linePitch="360"/>
        </w:sectPr>
      </w:pPr>
    </w:p>
    <w:p w14:paraId="54F75345" w14:textId="77777777" w:rsidR="007E0173" w:rsidRPr="000D6D35" w:rsidRDefault="007E0173" w:rsidP="00131EB9">
      <w:pPr>
        <w:rPr>
          <w:sz w:val="64"/>
          <w:szCs w:val="64"/>
        </w:rPr>
      </w:pPr>
    </w:p>
    <w:sectPr w:rsidR="007E0173" w:rsidRPr="000D6D35" w:rsidSect="00131E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3"/>
    <w:multiLevelType w:val="hybridMultilevel"/>
    <w:tmpl w:val="EF48309C"/>
    <w:lvl w:ilvl="0" w:tplc="0413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15834F8"/>
    <w:multiLevelType w:val="hybridMultilevel"/>
    <w:tmpl w:val="1E5ABFD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0E6"/>
    <w:multiLevelType w:val="hybridMultilevel"/>
    <w:tmpl w:val="153CE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DE"/>
    <w:multiLevelType w:val="hybridMultilevel"/>
    <w:tmpl w:val="6D5C05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65175"/>
    <w:multiLevelType w:val="hybridMultilevel"/>
    <w:tmpl w:val="8480A8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0EBC"/>
    <w:multiLevelType w:val="hybridMultilevel"/>
    <w:tmpl w:val="09289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E25"/>
    <w:multiLevelType w:val="hybridMultilevel"/>
    <w:tmpl w:val="72348FF6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98540F2"/>
    <w:multiLevelType w:val="hybridMultilevel"/>
    <w:tmpl w:val="8CB69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1367"/>
    <w:multiLevelType w:val="hybridMultilevel"/>
    <w:tmpl w:val="2EA28A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B9A"/>
    <w:multiLevelType w:val="hybridMultilevel"/>
    <w:tmpl w:val="9AB0B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6A4E"/>
    <w:multiLevelType w:val="hybridMultilevel"/>
    <w:tmpl w:val="06C64DC0"/>
    <w:lvl w:ilvl="0" w:tplc="5810CF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C586A"/>
    <w:multiLevelType w:val="hybridMultilevel"/>
    <w:tmpl w:val="53C28B56"/>
    <w:lvl w:ilvl="0" w:tplc="9D68242C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26160"/>
    <w:multiLevelType w:val="hybridMultilevel"/>
    <w:tmpl w:val="822C5C7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3F4"/>
    <w:multiLevelType w:val="hybridMultilevel"/>
    <w:tmpl w:val="F57679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2254"/>
    <w:multiLevelType w:val="hybridMultilevel"/>
    <w:tmpl w:val="5F26B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01D67"/>
    <w:multiLevelType w:val="hybridMultilevel"/>
    <w:tmpl w:val="8B164B16"/>
    <w:lvl w:ilvl="0" w:tplc="E1F890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5036D"/>
    <w:multiLevelType w:val="hybridMultilevel"/>
    <w:tmpl w:val="42B0A41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72920"/>
    <w:multiLevelType w:val="hybridMultilevel"/>
    <w:tmpl w:val="C6622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5AC7"/>
    <w:multiLevelType w:val="hybridMultilevel"/>
    <w:tmpl w:val="D57C8376"/>
    <w:lvl w:ilvl="0" w:tplc="A8508B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E645D1"/>
    <w:multiLevelType w:val="hybridMultilevel"/>
    <w:tmpl w:val="35C42F1E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26FA6"/>
    <w:multiLevelType w:val="hybridMultilevel"/>
    <w:tmpl w:val="FF865C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B6D22"/>
    <w:multiLevelType w:val="hybridMultilevel"/>
    <w:tmpl w:val="31FCF372"/>
    <w:lvl w:ilvl="0" w:tplc="08701EA2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color w:val="auto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C5605"/>
    <w:multiLevelType w:val="hybridMultilevel"/>
    <w:tmpl w:val="732CD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E5C89"/>
    <w:multiLevelType w:val="hybridMultilevel"/>
    <w:tmpl w:val="5810C7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86DFA"/>
    <w:multiLevelType w:val="hybridMultilevel"/>
    <w:tmpl w:val="A5F8C1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B7014"/>
    <w:multiLevelType w:val="hybridMultilevel"/>
    <w:tmpl w:val="32E6F9F8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15F3B"/>
    <w:multiLevelType w:val="hybridMultilevel"/>
    <w:tmpl w:val="A7200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04C9D"/>
    <w:multiLevelType w:val="hybridMultilevel"/>
    <w:tmpl w:val="E0F6D98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42F14"/>
    <w:multiLevelType w:val="hybridMultilevel"/>
    <w:tmpl w:val="E62241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51A2"/>
    <w:multiLevelType w:val="hybridMultilevel"/>
    <w:tmpl w:val="D41CC5FE"/>
    <w:lvl w:ilvl="0" w:tplc="DCE82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D946FF"/>
    <w:multiLevelType w:val="hybridMultilevel"/>
    <w:tmpl w:val="A620CC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449FB"/>
    <w:multiLevelType w:val="hybridMultilevel"/>
    <w:tmpl w:val="94BEB32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D5109"/>
    <w:multiLevelType w:val="hybridMultilevel"/>
    <w:tmpl w:val="A608204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A670A"/>
    <w:multiLevelType w:val="hybridMultilevel"/>
    <w:tmpl w:val="59464A58"/>
    <w:lvl w:ilvl="0" w:tplc="9D68242C">
      <w:start w:val="1"/>
      <w:numFmt w:val="bullet"/>
      <w:lvlText w:val="o"/>
      <w:lvlJc w:val="left"/>
      <w:pPr>
        <w:ind w:left="644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E5A8A"/>
    <w:multiLevelType w:val="hybridMultilevel"/>
    <w:tmpl w:val="30CE99D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979C4"/>
    <w:multiLevelType w:val="hybridMultilevel"/>
    <w:tmpl w:val="BE0C5BF0"/>
    <w:lvl w:ilvl="0" w:tplc="33F6E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444A5"/>
    <w:multiLevelType w:val="hybridMultilevel"/>
    <w:tmpl w:val="4D4A83C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D6548"/>
    <w:multiLevelType w:val="hybridMultilevel"/>
    <w:tmpl w:val="90EC4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62C85"/>
    <w:multiLevelType w:val="hybridMultilevel"/>
    <w:tmpl w:val="5B36B578"/>
    <w:lvl w:ilvl="0" w:tplc="9D68242C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A5251C"/>
    <w:multiLevelType w:val="hybridMultilevel"/>
    <w:tmpl w:val="0FE062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42E2"/>
    <w:multiLevelType w:val="hybridMultilevel"/>
    <w:tmpl w:val="3514A064"/>
    <w:lvl w:ilvl="0" w:tplc="A90A7D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8B2A26"/>
    <w:multiLevelType w:val="hybridMultilevel"/>
    <w:tmpl w:val="8154E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C13A5"/>
    <w:multiLevelType w:val="hybridMultilevel"/>
    <w:tmpl w:val="861419F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3"/>
  </w:num>
  <w:num w:numId="4">
    <w:abstractNumId w:val="14"/>
  </w:num>
  <w:num w:numId="5">
    <w:abstractNumId w:val="25"/>
  </w:num>
  <w:num w:numId="6">
    <w:abstractNumId w:val="26"/>
  </w:num>
  <w:num w:numId="7">
    <w:abstractNumId w:val="41"/>
  </w:num>
  <w:num w:numId="8">
    <w:abstractNumId w:val="6"/>
  </w:num>
  <w:num w:numId="9">
    <w:abstractNumId w:val="22"/>
  </w:num>
  <w:num w:numId="10">
    <w:abstractNumId w:val="28"/>
  </w:num>
  <w:num w:numId="11">
    <w:abstractNumId w:val="38"/>
  </w:num>
  <w:num w:numId="12">
    <w:abstractNumId w:val="31"/>
  </w:num>
  <w:num w:numId="13">
    <w:abstractNumId w:val="42"/>
  </w:num>
  <w:num w:numId="14">
    <w:abstractNumId w:val="32"/>
  </w:num>
  <w:num w:numId="15">
    <w:abstractNumId w:val="3"/>
  </w:num>
  <w:num w:numId="16">
    <w:abstractNumId w:val="19"/>
  </w:num>
  <w:num w:numId="17">
    <w:abstractNumId w:val="23"/>
  </w:num>
  <w:num w:numId="18">
    <w:abstractNumId w:val="0"/>
  </w:num>
  <w:num w:numId="19">
    <w:abstractNumId w:val="9"/>
  </w:num>
  <w:num w:numId="20">
    <w:abstractNumId w:val="17"/>
  </w:num>
  <w:num w:numId="21">
    <w:abstractNumId w:val="37"/>
  </w:num>
  <w:num w:numId="22">
    <w:abstractNumId w:val="24"/>
  </w:num>
  <w:num w:numId="23">
    <w:abstractNumId w:val="7"/>
  </w:num>
  <w:num w:numId="24">
    <w:abstractNumId w:val="30"/>
  </w:num>
  <w:num w:numId="25">
    <w:abstractNumId w:val="39"/>
  </w:num>
  <w:num w:numId="26">
    <w:abstractNumId w:val="2"/>
  </w:num>
  <w:num w:numId="27">
    <w:abstractNumId w:val="1"/>
  </w:num>
  <w:num w:numId="28">
    <w:abstractNumId w:val="11"/>
  </w:num>
  <w:num w:numId="29">
    <w:abstractNumId w:val="20"/>
  </w:num>
  <w:num w:numId="30">
    <w:abstractNumId w:val="12"/>
  </w:num>
  <w:num w:numId="31">
    <w:abstractNumId w:val="27"/>
  </w:num>
  <w:num w:numId="32">
    <w:abstractNumId w:val="36"/>
  </w:num>
  <w:num w:numId="33">
    <w:abstractNumId w:val="16"/>
  </w:num>
  <w:num w:numId="34">
    <w:abstractNumId w:val="21"/>
  </w:num>
  <w:num w:numId="35">
    <w:abstractNumId w:val="5"/>
  </w:num>
  <w:num w:numId="36">
    <w:abstractNumId w:val="4"/>
  </w:num>
  <w:num w:numId="37">
    <w:abstractNumId w:val="34"/>
  </w:num>
  <w:num w:numId="38">
    <w:abstractNumId w:val="18"/>
  </w:num>
  <w:num w:numId="39">
    <w:abstractNumId w:val="10"/>
  </w:num>
  <w:num w:numId="40">
    <w:abstractNumId w:val="29"/>
  </w:num>
  <w:num w:numId="41">
    <w:abstractNumId w:val="15"/>
  </w:num>
  <w:num w:numId="42">
    <w:abstractNumId w:val="4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C"/>
    <w:rsid w:val="000001DE"/>
    <w:rsid w:val="000229E8"/>
    <w:rsid w:val="00041383"/>
    <w:rsid w:val="00095F04"/>
    <w:rsid w:val="000D1CA9"/>
    <w:rsid w:val="000D6D35"/>
    <w:rsid w:val="000F3499"/>
    <w:rsid w:val="0010729A"/>
    <w:rsid w:val="00111DC0"/>
    <w:rsid w:val="00114059"/>
    <w:rsid w:val="00130864"/>
    <w:rsid w:val="00131EB9"/>
    <w:rsid w:val="001412CD"/>
    <w:rsid w:val="001D727C"/>
    <w:rsid w:val="001E3837"/>
    <w:rsid w:val="00297E52"/>
    <w:rsid w:val="002A39CC"/>
    <w:rsid w:val="002A53F5"/>
    <w:rsid w:val="002B7F50"/>
    <w:rsid w:val="002F7C7C"/>
    <w:rsid w:val="00303107"/>
    <w:rsid w:val="00316AB3"/>
    <w:rsid w:val="003449F7"/>
    <w:rsid w:val="003479EA"/>
    <w:rsid w:val="00391EC1"/>
    <w:rsid w:val="003C59C0"/>
    <w:rsid w:val="003C6CDB"/>
    <w:rsid w:val="003F6B03"/>
    <w:rsid w:val="00410843"/>
    <w:rsid w:val="00426870"/>
    <w:rsid w:val="00483699"/>
    <w:rsid w:val="004C186D"/>
    <w:rsid w:val="004C2635"/>
    <w:rsid w:val="004F4620"/>
    <w:rsid w:val="005815C8"/>
    <w:rsid w:val="00640747"/>
    <w:rsid w:val="006B256E"/>
    <w:rsid w:val="0073428D"/>
    <w:rsid w:val="0074158C"/>
    <w:rsid w:val="00742C4C"/>
    <w:rsid w:val="00744FDA"/>
    <w:rsid w:val="007878F7"/>
    <w:rsid w:val="00792B09"/>
    <w:rsid w:val="007E0173"/>
    <w:rsid w:val="00860AB8"/>
    <w:rsid w:val="008B6A1D"/>
    <w:rsid w:val="008D43AA"/>
    <w:rsid w:val="008E033B"/>
    <w:rsid w:val="008E389D"/>
    <w:rsid w:val="008E450B"/>
    <w:rsid w:val="0090262F"/>
    <w:rsid w:val="00915994"/>
    <w:rsid w:val="009A5AFC"/>
    <w:rsid w:val="009D0343"/>
    <w:rsid w:val="009F0251"/>
    <w:rsid w:val="009F554E"/>
    <w:rsid w:val="00A35A74"/>
    <w:rsid w:val="00A70C50"/>
    <w:rsid w:val="00A83896"/>
    <w:rsid w:val="00A91E13"/>
    <w:rsid w:val="00A9304A"/>
    <w:rsid w:val="00A9740B"/>
    <w:rsid w:val="00AA1C28"/>
    <w:rsid w:val="00AB15F6"/>
    <w:rsid w:val="00B06E89"/>
    <w:rsid w:val="00B62DAE"/>
    <w:rsid w:val="00B65845"/>
    <w:rsid w:val="00B95C33"/>
    <w:rsid w:val="00C05561"/>
    <w:rsid w:val="00C11C5B"/>
    <w:rsid w:val="00C1298B"/>
    <w:rsid w:val="00C34B89"/>
    <w:rsid w:val="00DB51AE"/>
    <w:rsid w:val="00DF2B07"/>
    <w:rsid w:val="00DF74FC"/>
    <w:rsid w:val="00E21628"/>
    <w:rsid w:val="00EB2E87"/>
    <w:rsid w:val="00EE4B4F"/>
    <w:rsid w:val="00F57338"/>
    <w:rsid w:val="00F677D9"/>
    <w:rsid w:val="00F82698"/>
    <w:rsid w:val="00F9749D"/>
    <w:rsid w:val="00FB1463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C457"/>
  <w15:chartTrackingRefBased/>
  <w15:docId w15:val="{D78781A7-89EC-43F4-A901-98543C7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5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5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5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35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27C"/>
    <w:pPr>
      <w:spacing w:line="256" w:lineRule="auto"/>
      <w:ind w:left="720"/>
      <w:contextualSpacing/>
    </w:pPr>
  </w:style>
  <w:style w:type="paragraph" w:styleId="Geenafstand">
    <w:name w:val="No Spacing"/>
    <w:uiPriority w:val="1"/>
    <w:qFormat/>
    <w:rsid w:val="00A35A7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5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35A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A35A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A35A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C7E6B5F08C45B70D516B5F3C1BA4" ma:contentTypeVersion="" ma:contentTypeDescription="Een nieuw document maken." ma:contentTypeScope="" ma:versionID="8c0a4c78f9dafad63ae807a5ec3a2238">
  <xsd:schema xmlns:xsd="http://www.w3.org/2001/XMLSchema" xmlns:xs="http://www.w3.org/2001/XMLSchema" xmlns:p="http://schemas.microsoft.com/office/2006/metadata/properties" xmlns:ns2="ecd65f29-0bf0-4fbd-a090-34b19aaaee19" xmlns:ns3="32b7d1a6-1bc1-4b2c-9036-f3713f7ecf67" xmlns:ns4="9da80d26-e1c4-4895-80fc-02af687c6eb8" targetNamespace="http://schemas.microsoft.com/office/2006/metadata/properties" ma:root="true" ma:fieldsID="234b54f0ed14941af3d3703937b4d407" ns2:_="" ns3:_="" ns4:_="">
    <xsd:import namespace="ecd65f29-0bf0-4fbd-a090-34b19aaaee19"/>
    <xsd:import namespace="32b7d1a6-1bc1-4b2c-9036-f3713f7ecf67"/>
    <xsd:import namespace="9da80d26-e1c4-4895-80fc-02af687c6e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5f29-0bf0-4fbd-a090-34b19aaa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d1a6-1bc1-4b2c-9036-f3713f7ecf6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0d26-e1c4-4895-80fc-02af687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B01-03DA-4898-A27E-07F2F63A2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EF008-4FE5-4A74-B3E2-D0C772DD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5f29-0bf0-4fbd-a090-34b19aaaee19"/>
    <ds:schemaRef ds:uri="32b7d1a6-1bc1-4b2c-9036-f3713f7ecf67"/>
    <ds:schemaRef ds:uri="9da80d26-e1c4-4895-80fc-02af687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FD711-8631-4466-8235-582230990241}">
  <ds:schemaRefs>
    <ds:schemaRef ds:uri="http://purl.org/dc/dcmitype/"/>
    <ds:schemaRef ds:uri="http://schemas.microsoft.com/office/2006/documentManagement/types"/>
    <ds:schemaRef ds:uri="http://purl.org/dc/elements/1.1/"/>
    <ds:schemaRef ds:uri="9da80d26-e1c4-4895-80fc-02af687c6eb8"/>
    <ds:schemaRef ds:uri="32b7d1a6-1bc1-4b2c-9036-f3713f7ecf6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ecd65f29-0bf0-4fbd-a090-34b19aaaee19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4330DE-4FFC-4BDD-8B58-5383BEB3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E0F4EB38</Template>
  <TotalTime>0</TotalTime>
  <Pages>10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Linthorst</dc:creator>
  <cp:keywords/>
  <dc:description/>
  <cp:lastModifiedBy>Jolanda Linthorst</cp:lastModifiedBy>
  <cp:revision>2</cp:revision>
  <cp:lastPrinted>2019-10-10T16:10:00Z</cp:lastPrinted>
  <dcterms:created xsi:type="dcterms:W3CDTF">2019-10-10T16:18:00Z</dcterms:created>
  <dcterms:modified xsi:type="dcterms:W3CDTF">2019-10-10T16:18:00Z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0x010100FB6FC7E6B5F08C45B70D516B5F3C1BA4</vt:lpwstr>
  </property>
</Properties>
</file>