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28489" w14:textId="2D6D5C44" w:rsidR="00C34B89" w:rsidRDefault="00C34B89" w:rsidP="00A35A74"/>
    <w:tbl>
      <w:tblPr>
        <w:tblStyle w:val="Tabelraster"/>
        <w:tblW w:w="11437" w:type="dxa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2C6C51BA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3B81817E" w14:textId="56F60924" w:rsidR="001D727C" w:rsidRPr="000D6D35" w:rsidRDefault="004F4620" w:rsidP="001D727C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1D727C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1:</w:t>
            </w:r>
          </w:p>
          <w:p w14:paraId="02B12309" w14:textId="779339D2" w:rsidR="006B256E" w:rsidRPr="006B256E" w:rsidRDefault="006B256E" w:rsidP="00DF74FC">
            <w:pPr>
              <w:pStyle w:val="Lijstalinea"/>
              <w:numPr>
                <w:ilvl w:val="0"/>
                <w:numId w:val="1"/>
              </w:numPr>
              <w:spacing w:after="160" w:line="240" w:lineRule="auto"/>
              <w:ind w:left="720"/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</w:t>
            </w:r>
            <w:r w:rsidR="00303107">
              <w:rPr>
                <w:rFonts w:ascii="Arial" w:hAnsi="Arial" w:cs="Arial"/>
                <w:sz w:val="64"/>
                <w:szCs w:val="64"/>
              </w:rPr>
              <w:t>e</w:t>
            </w:r>
            <w:r>
              <w:rPr>
                <w:rFonts w:ascii="Arial" w:hAnsi="Arial" w:cs="Arial"/>
                <w:sz w:val="64"/>
                <w:szCs w:val="64"/>
              </w:rPr>
              <w:t xml:space="preserve"> leer</w:t>
            </w:r>
            <w:r w:rsidR="00426870">
              <w:rPr>
                <w:rFonts w:ascii="Arial" w:hAnsi="Arial" w:cs="Arial"/>
                <w:sz w:val="64"/>
                <w:szCs w:val="64"/>
              </w:rPr>
              <w:t>t</w:t>
            </w:r>
            <w:r>
              <w:rPr>
                <w:rFonts w:ascii="Arial" w:hAnsi="Arial" w:cs="Arial"/>
                <w:sz w:val="64"/>
                <w:szCs w:val="64"/>
              </w:rPr>
              <w:t xml:space="preserve"> de splitsingen tot en met 10 en gebruikt de splitsing van 10 om aan te vullen tot en met 10</w:t>
            </w:r>
          </w:p>
          <w:p w14:paraId="230D045C" w14:textId="77777777" w:rsidR="006B256E" w:rsidRPr="006B256E" w:rsidRDefault="006B256E" w:rsidP="006B256E">
            <w:pPr>
              <w:pStyle w:val="Lijstalinea"/>
              <w:numPr>
                <w:ilvl w:val="0"/>
                <w:numId w:val="41"/>
              </w:numPr>
              <w:spacing w:after="160" w:line="240" w:lineRule="auto"/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begrijpt de manier van opschrijven;</w:t>
            </w:r>
          </w:p>
          <w:p w14:paraId="2D05DCE3" w14:textId="369D6240" w:rsidR="00DF74FC" w:rsidRPr="00792B09" w:rsidRDefault="006B256E" w:rsidP="006B256E">
            <w:pPr>
              <w:pStyle w:val="Lijstalinea"/>
              <w:numPr>
                <w:ilvl w:val="0"/>
                <w:numId w:val="41"/>
              </w:numPr>
              <w:spacing w:after="160" w:line="240" w:lineRule="auto"/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weet het antwoord zonder te tellen.</w:t>
            </w:r>
            <w:r w:rsidR="00E21628">
              <w:rPr>
                <w:rFonts w:ascii="Arial" w:hAnsi="Arial" w:cs="Arial"/>
                <w:sz w:val="64"/>
                <w:szCs w:val="64"/>
              </w:rPr>
              <w:t xml:space="preserve"> </w:t>
            </w:r>
          </w:p>
          <w:p w14:paraId="418F2ADE" w14:textId="37C170AB" w:rsidR="001D727C" w:rsidRPr="000D6D35" w:rsidRDefault="00792B09" w:rsidP="00792B09">
            <w:pPr>
              <w:pStyle w:val="Lijstalinea"/>
              <w:spacing w:after="160" w:line="240" w:lineRule="auto"/>
              <w:ind w:left="644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                                          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915994">
              <w:rPr>
                <w:rFonts w:ascii="Arial" w:hAnsi="Arial" w:cs="Arial"/>
                <w:sz w:val="64"/>
                <w:szCs w:val="64"/>
              </w:rPr>
              <w:t xml:space="preserve">          </w:t>
            </w:r>
            <w:r w:rsidR="006B256E">
              <w:rPr>
                <w:rFonts w:ascii="Arial" w:hAnsi="Arial" w:cs="Arial"/>
                <w:sz w:val="16"/>
                <w:szCs w:val="16"/>
              </w:rPr>
              <w:t>blok 7</w:t>
            </w:r>
          </w:p>
        </w:tc>
      </w:tr>
    </w:tbl>
    <w:p w14:paraId="684A153D" w14:textId="35C23441" w:rsidR="00C34B89" w:rsidRDefault="00C34B89">
      <w:pPr>
        <w:rPr>
          <w:sz w:val="64"/>
          <w:szCs w:val="64"/>
        </w:rPr>
      </w:pPr>
    </w:p>
    <w:p w14:paraId="2298C45B" w14:textId="77777777" w:rsidR="006B256E" w:rsidRDefault="006B256E">
      <w:pPr>
        <w:rPr>
          <w:sz w:val="64"/>
          <w:szCs w:val="64"/>
        </w:rPr>
      </w:pPr>
    </w:p>
    <w:p w14:paraId="100A62AC" w14:textId="77777777" w:rsidR="006B256E" w:rsidRDefault="006B256E">
      <w:pPr>
        <w:rPr>
          <w:sz w:val="64"/>
          <w:szCs w:val="64"/>
        </w:rPr>
      </w:pPr>
      <w:r>
        <w:rPr>
          <w:sz w:val="64"/>
          <w:szCs w:val="64"/>
        </w:rPr>
        <w:br w:type="page"/>
      </w:r>
    </w:p>
    <w:p w14:paraId="765B75FB" w14:textId="59B1AB6D" w:rsidR="006B256E" w:rsidRDefault="006B256E">
      <w:pPr>
        <w:rPr>
          <w:sz w:val="64"/>
          <w:szCs w:val="64"/>
        </w:rPr>
      </w:pPr>
    </w:p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710D78AD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C3C1B8F" w14:textId="28AD68A5" w:rsidR="001D727C" w:rsidRPr="000D6D35" w:rsidRDefault="004F4620" w:rsidP="001D727C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1D727C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2:</w:t>
            </w:r>
          </w:p>
          <w:p w14:paraId="3FCF2495" w14:textId="6619FEDA" w:rsidR="006B256E" w:rsidRPr="006B256E" w:rsidRDefault="006B256E" w:rsidP="006B256E">
            <w:pPr>
              <w:pStyle w:val="Lijstalinea"/>
              <w:numPr>
                <w:ilvl w:val="0"/>
                <w:numId w:val="1"/>
              </w:numPr>
              <w:spacing w:after="160" w:line="240" w:lineRule="auto"/>
              <w:ind w:left="720"/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leer</w:t>
            </w:r>
            <w:r w:rsidR="001545FB">
              <w:rPr>
                <w:rFonts w:ascii="Arial" w:hAnsi="Arial" w:cs="Arial"/>
                <w:sz w:val="64"/>
                <w:szCs w:val="64"/>
              </w:rPr>
              <w:t>t</w:t>
            </w:r>
            <w:bookmarkStart w:id="0" w:name="_GoBack"/>
            <w:bookmarkEnd w:id="0"/>
            <w:r>
              <w:rPr>
                <w:rFonts w:ascii="Arial" w:hAnsi="Arial" w:cs="Arial"/>
                <w:sz w:val="64"/>
                <w:szCs w:val="64"/>
              </w:rPr>
              <w:t xml:space="preserve"> de splitsingen tot en met 10 en gebruikt de splitsing van 10 om aan te vullen tot en met 10</w:t>
            </w:r>
          </w:p>
          <w:p w14:paraId="08BB3216" w14:textId="77777777" w:rsidR="006B256E" w:rsidRPr="006B256E" w:rsidRDefault="006B256E" w:rsidP="006B256E">
            <w:pPr>
              <w:pStyle w:val="Lijstalinea"/>
              <w:numPr>
                <w:ilvl w:val="0"/>
                <w:numId w:val="41"/>
              </w:numPr>
              <w:spacing w:after="160" w:line="240" w:lineRule="auto"/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begrijpt de manier van opschrijven;</w:t>
            </w:r>
          </w:p>
          <w:p w14:paraId="107D3430" w14:textId="77777777" w:rsidR="006B256E" w:rsidRPr="00792B09" w:rsidRDefault="006B256E" w:rsidP="006B256E">
            <w:pPr>
              <w:pStyle w:val="Lijstalinea"/>
              <w:numPr>
                <w:ilvl w:val="0"/>
                <w:numId w:val="41"/>
              </w:numPr>
              <w:spacing w:after="160" w:line="240" w:lineRule="auto"/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weet het antwoord zonder te tellen. </w:t>
            </w:r>
          </w:p>
          <w:p w14:paraId="16C7261A" w14:textId="51FDD335" w:rsidR="001D727C" w:rsidRPr="00DF74FC" w:rsidRDefault="00DF74FC" w:rsidP="00DF74FC">
            <w:pPr>
              <w:rPr>
                <w:sz w:val="64"/>
                <w:szCs w:val="64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sz w:val="18"/>
                <w:szCs w:val="18"/>
              </w:rPr>
              <w:t xml:space="preserve">                                           </w:t>
            </w:r>
            <w:r w:rsidR="006B256E">
              <w:rPr>
                <w:sz w:val="18"/>
                <w:szCs w:val="18"/>
              </w:rPr>
              <w:t>blok 7</w:t>
            </w:r>
          </w:p>
        </w:tc>
      </w:tr>
    </w:tbl>
    <w:p w14:paraId="040FFBEA" w14:textId="77777777" w:rsidR="00DF74FC" w:rsidRDefault="00DF74FC"/>
    <w:p w14:paraId="712B3189" w14:textId="3FE55FAC" w:rsidR="00DF74FC" w:rsidRDefault="00DF74FC"/>
    <w:p w14:paraId="5D94166F" w14:textId="2FCDE159" w:rsidR="006B256E" w:rsidRDefault="006B256E"/>
    <w:p w14:paraId="084AD6FF" w14:textId="3C739E66" w:rsidR="006B256E" w:rsidRDefault="006B256E"/>
    <w:p w14:paraId="3A907A6F" w14:textId="55434C03" w:rsidR="006B256E" w:rsidRDefault="006B256E"/>
    <w:p w14:paraId="11C7E290" w14:textId="584D2A4B" w:rsidR="006B256E" w:rsidRDefault="006B256E"/>
    <w:p w14:paraId="235C5A5C" w14:textId="77777777" w:rsidR="006B256E" w:rsidRDefault="006B256E"/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DF74FC" w:rsidRPr="000D6D35" w14:paraId="45C8FE62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08BAAD59" w14:textId="1492B2E2" w:rsidR="00DF74FC" w:rsidRDefault="004F4620" w:rsidP="001D7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lastRenderedPageBreak/>
              <w:t>les</w:t>
            </w:r>
            <w:r w:rsidR="00DF74FC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3</w:t>
            </w:r>
            <w:r w:rsidR="00DF74FC">
              <w:rPr>
                <w:rFonts w:ascii="Arial" w:hAnsi="Arial" w:cs="Arial"/>
                <w:color w:val="7030A0"/>
                <w:sz w:val="64"/>
                <w:szCs w:val="64"/>
              </w:rPr>
              <w:t xml:space="preserve">: </w:t>
            </w:r>
          </w:p>
          <w:p w14:paraId="7CC485AA" w14:textId="704FC92B" w:rsidR="00DF74FC" w:rsidRPr="00DF74FC" w:rsidRDefault="00303107" w:rsidP="00DF74FC">
            <w:pPr>
              <w:pStyle w:val="Lijstalinea"/>
              <w:numPr>
                <w:ilvl w:val="0"/>
                <w:numId w:val="3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6B256E">
              <w:rPr>
                <w:rFonts w:ascii="Arial" w:hAnsi="Arial" w:cs="Arial"/>
                <w:sz w:val="64"/>
                <w:szCs w:val="64"/>
              </w:rPr>
              <w:t xml:space="preserve">hoeveelheden t/m 100 opzetten en aflezen op de kralenketting. </w:t>
            </w:r>
          </w:p>
          <w:p w14:paraId="0BE4060E" w14:textId="391CBC8A" w:rsidR="00DF74FC" w:rsidRPr="000D6D35" w:rsidRDefault="00DF74FC" w:rsidP="001D727C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sz w:val="18"/>
                <w:szCs w:val="18"/>
              </w:rPr>
              <w:t xml:space="preserve">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6B256E">
              <w:rPr>
                <w:sz w:val="18"/>
                <w:szCs w:val="18"/>
              </w:rPr>
              <w:t>blok 7</w:t>
            </w:r>
          </w:p>
        </w:tc>
      </w:tr>
    </w:tbl>
    <w:p w14:paraId="44013A8F" w14:textId="77777777" w:rsidR="00E21628" w:rsidRDefault="00E21628">
      <w:r>
        <w:t xml:space="preserve"> </w:t>
      </w:r>
    </w:p>
    <w:p w14:paraId="2569F527" w14:textId="7E305C42" w:rsidR="00C34B89" w:rsidRDefault="00C34B89"/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3F94D6BE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7B9AA054" w14:textId="7198424A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4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52876066" w14:textId="77777777" w:rsidR="006B256E" w:rsidRPr="00DF74FC" w:rsidRDefault="006B256E" w:rsidP="006B256E">
            <w:pPr>
              <w:pStyle w:val="Lijstalinea"/>
              <w:numPr>
                <w:ilvl w:val="0"/>
                <w:numId w:val="3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hoeveelheden t/m 100 opzetten en aflezen op de kralenketting. </w:t>
            </w:r>
          </w:p>
          <w:p w14:paraId="77C444EB" w14:textId="415E794B" w:rsidR="001D727C" w:rsidRPr="000D6D35" w:rsidRDefault="00915994" w:rsidP="00915994">
            <w:pPr>
              <w:pStyle w:val="Lijstalinea"/>
              <w:spacing w:line="240" w:lineRule="auto"/>
              <w:ind w:left="644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</w:t>
            </w:r>
            <w:r w:rsidR="006B256E">
              <w:rPr>
                <w:sz w:val="18"/>
                <w:szCs w:val="18"/>
              </w:rPr>
              <w:t>blok 7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  </w:t>
            </w:r>
            <w:r w:rsidR="00DF74FC" w:rsidRPr="00742C4C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</w:t>
            </w:r>
            <w:r w:rsidR="00DF74FC" w:rsidRPr="00742C4C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          </w:t>
            </w:r>
          </w:p>
        </w:tc>
      </w:tr>
    </w:tbl>
    <w:p w14:paraId="57E1F3AF" w14:textId="77777777" w:rsidR="00C34B89" w:rsidRDefault="00C34B89"/>
    <w:p w14:paraId="4D2B1FAD" w14:textId="77777777" w:rsidR="00C34B89" w:rsidRDefault="00C34B89"/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52B597E6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14E5EC90" w14:textId="5B897D9B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5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35CA5A52" w14:textId="4251B81B" w:rsidR="00915994" w:rsidRPr="00915994" w:rsidRDefault="00E21628" w:rsidP="00DF2B07">
            <w:pPr>
              <w:pStyle w:val="Lijstalinea"/>
              <w:numPr>
                <w:ilvl w:val="0"/>
                <w:numId w:val="11"/>
              </w:numPr>
              <w:spacing w:line="240" w:lineRule="auto"/>
              <w:ind w:left="736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T</w:t>
            </w:r>
            <w:r w:rsidR="004F4620">
              <w:rPr>
                <w:rFonts w:ascii="Arial" w:hAnsi="Arial" w:cs="Arial"/>
                <w:sz w:val="64"/>
                <w:szCs w:val="64"/>
              </w:rPr>
              <w:t>est</w:t>
            </w:r>
            <w:r>
              <w:rPr>
                <w:rFonts w:ascii="Arial" w:hAnsi="Arial" w:cs="Arial"/>
                <w:sz w:val="64"/>
                <w:szCs w:val="64"/>
              </w:rPr>
              <w:t>-</w:t>
            </w:r>
            <w:r w:rsidR="004F4620">
              <w:rPr>
                <w:rFonts w:ascii="Arial" w:hAnsi="Arial" w:cs="Arial"/>
                <w:sz w:val="64"/>
                <w:szCs w:val="64"/>
              </w:rPr>
              <w:t>je</w:t>
            </w:r>
            <w:r w:rsidR="00DF2B07" w:rsidRPr="00483699">
              <w:rPr>
                <w:rFonts w:ascii="Arial" w:hAnsi="Arial" w:cs="Arial"/>
                <w:i/>
                <w:sz w:val="64"/>
                <w:szCs w:val="64"/>
              </w:rPr>
              <w:t>.</w:t>
            </w:r>
            <w:r w:rsidR="004C186D" w:rsidRPr="004836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186D" w:rsidRPr="00DF2B0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F74FC" w:rsidRPr="00DF2B0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C186D" w:rsidRPr="00DF2B07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14:paraId="55F27D16" w14:textId="6220BE1E" w:rsidR="001D727C" w:rsidRPr="000D6D35" w:rsidRDefault="00915994" w:rsidP="00915994">
            <w:pPr>
              <w:pStyle w:val="Lijstalinea"/>
              <w:spacing w:line="240" w:lineRule="auto"/>
              <w:ind w:left="736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6B256E">
              <w:rPr>
                <w:rFonts w:ascii="Arial" w:hAnsi="Arial" w:cs="Arial"/>
                <w:sz w:val="16"/>
                <w:szCs w:val="16"/>
              </w:rPr>
              <w:t>blok 7</w:t>
            </w:r>
          </w:p>
        </w:tc>
      </w:tr>
    </w:tbl>
    <w:p w14:paraId="55900F12" w14:textId="2EA555F7" w:rsidR="00131EB9" w:rsidRDefault="00131EB9"/>
    <w:p w14:paraId="17DFB68E" w14:textId="23DE7EE8" w:rsidR="00E21628" w:rsidRDefault="00E21628"/>
    <w:p w14:paraId="29B75D27" w14:textId="0B4747B1" w:rsidR="00E21628" w:rsidRDefault="00E21628"/>
    <w:p w14:paraId="48961B68" w14:textId="77777777" w:rsidR="00E21628" w:rsidRDefault="00E21628"/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6112DDB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2A07FFE2" w14:textId="2C7DA444" w:rsidR="009D0343" w:rsidRPr="000D6D35" w:rsidRDefault="004F4620" w:rsidP="009D0343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6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0A269AD9" w14:textId="77777777" w:rsidR="006B256E" w:rsidRDefault="004F4620" w:rsidP="006B256E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6B256E">
              <w:rPr>
                <w:rFonts w:ascii="Arial" w:hAnsi="Arial" w:cs="Arial"/>
                <w:sz w:val="64"/>
                <w:szCs w:val="64"/>
              </w:rPr>
              <w:t>10-sommen (optellen) herkenen:</w:t>
            </w:r>
          </w:p>
          <w:p w14:paraId="768D6B94" w14:textId="4B4B57F4" w:rsidR="00F82698" w:rsidRPr="006B256E" w:rsidRDefault="006B256E" w:rsidP="006B256E">
            <w:pPr>
              <w:ind w:left="360"/>
              <w:rPr>
                <w:rFonts w:ascii="Arial" w:hAnsi="Arial" w:cs="Arial"/>
                <w:sz w:val="64"/>
                <w:szCs w:val="64"/>
              </w:rPr>
            </w:pPr>
            <w:r w:rsidRPr="006B256E">
              <w:rPr>
                <w:rFonts w:ascii="Arial" w:hAnsi="Arial" w:cs="Arial"/>
                <w:sz w:val="64"/>
                <w:szCs w:val="64"/>
              </w:rPr>
              <w:t xml:space="preserve">– je weet het antwoord zonder te tellen. </w:t>
            </w:r>
          </w:p>
          <w:p w14:paraId="26713BE1" w14:textId="7E1F6337" w:rsidR="009D0343" w:rsidRPr="000D6D35" w:rsidRDefault="00DF74FC" w:rsidP="004C2635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          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               </w:t>
            </w:r>
            <w:r w:rsidR="00915994">
              <w:rPr>
                <w:rFonts w:ascii="Arial" w:hAnsi="Arial" w:cs="Arial"/>
                <w:sz w:val="64"/>
                <w:szCs w:val="64"/>
              </w:rPr>
              <w:t xml:space="preserve">                           </w:t>
            </w:r>
            <w:r w:rsidR="006B256E">
              <w:rPr>
                <w:rFonts w:ascii="Arial" w:hAnsi="Arial" w:cs="Arial"/>
                <w:sz w:val="16"/>
                <w:szCs w:val="16"/>
              </w:rPr>
              <w:t>blok 7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 </w:t>
            </w:r>
          </w:p>
        </w:tc>
      </w:tr>
    </w:tbl>
    <w:p w14:paraId="16BC8CE1" w14:textId="07B2939B" w:rsidR="00A35A74" w:rsidRDefault="00A35A74"/>
    <w:p w14:paraId="68D56258" w14:textId="2F34A03A" w:rsidR="00B62DAE" w:rsidRDefault="00B62DAE"/>
    <w:p w14:paraId="10F3AB96" w14:textId="77777777" w:rsidR="00B62DAE" w:rsidRDefault="00B62DAE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1D4E4C13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83B04BB" w14:textId="177F2BF8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7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2FEE7B2E" w14:textId="7B0547E1" w:rsidR="006B256E" w:rsidRDefault="006B256E" w:rsidP="006B256E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leert 10-sommen (aftrekken) herkenen:</w:t>
            </w:r>
          </w:p>
          <w:p w14:paraId="6AF85B44" w14:textId="77777777" w:rsidR="006B256E" w:rsidRPr="006B256E" w:rsidRDefault="006B256E" w:rsidP="006B256E">
            <w:pPr>
              <w:ind w:left="360"/>
              <w:rPr>
                <w:rFonts w:ascii="Arial" w:hAnsi="Arial" w:cs="Arial"/>
                <w:sz w:val="64"/>
                <w:szCs w:val="64"/>
              </w:rPr>
            </w:pPr>
            <w:r w:rsidRPr="006B256E">
              <w:rPr>
                <w:rFonts w:ascii="Arial" w:hAnsi="Arial" w:cs="Arial"/>
                <w:sz w:val="64"/>
                <w:szCs w:val="64"/>
              </w:rPr>
              <w:t xml:space="preserve">– je weet het antwoord zonder te tellen. </w:t>
            </w:r>
          </w:p>
          <w:p w14:paraId="5D4AE55F" w14:textId="2930F872" w:rsidR="009D0343" w:rsidRPr="00915994" w:rsidRDefault="00915994" w:rsidP="00915994">
            <w:pPr>
              <w:ind w:left="360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</w:t>
            </w:r>
            <w:r w:rsidRPr="00915994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="006B256E">
              <w:rPr>
                <w:rFonts w:ascii="Arial" w:hAnsi="Arial" w:cs="Arial"/>
                <w:sz w:val="16"/>
                <w:szCs w:val="16"/>
              </w:rPr>
              <w:t>blok 7</w:t>
            </w:r>
            <w:r w:rsidR="00DF74FC" w:rsidRPr="00915994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                 </w:t>
            </w:r>
          </w:p>
        </w:tc>
      </w:tr>
    </w:tbl>
    <w:p w14:paraId="5ED3FF13" w14:textId="64BF62BF" w:rsidR="00C34B89" w:rsidRDefault="00C34B89"/>
    <w:p w14:paraId="5F932227" w14:textId="77777777" w:rsidR="00A35A74" w:rsidRDefault="00A35A74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35C6C56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FC93138" w14:textId="01E5AEC0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lastRenderedPageBreak/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8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489FB3E8" w14:textId="2FE4929D" w:rsidR="00F82698" w:rsidRDefault="00B62DAE" w:rsidP="00F82698">
            <w:pPr>
              <w:pStyle w:val="Lijstalinea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</w:t>
            </w:r>
            <w:r w:rsidR="00F82698">
              <w:rPr>
                <w:rFonts w:ascii="Arial" w:hAnsi="Arial" w:cs="Arial"/>
                <w:sz w:val="64"/>
                <w:szCs w:val="64"/>
              </w:rPr>
              <w:t xml:space="preserve">leert </w:t>
            </w:r>
            <w:r w:rsidR="006B256E">
              <w:rPr>
                <w:rFonts w:ascii="Arial" w:hAnsi="Arial" w:cs="Arial"/>
                <w:sz w:val="64"/>
                <w:szCs w:val="64"/>
              </w:rPr>
              <w:t>‘moeilijke’sommen maken op het rekenrek in 1 of 2 stappen via de 5</w:t>
            </w:r>
            <w:r w:rsidR="00F82698">
              <w:rPr>
                <w:rFonts w:ascii="Arial" w:hAnsi="Arial" w:cs="Arial"/>
                <w:sz w:val="64"/>
                <w:szCs w:val="64"/>
              </w:rPr>
              <w:t>.</w:t>
            </w:r>
          </w:p>
          <w:p w14:paraId="6768AD21" w14:textId="6A96D5D4" w:rsidR="009D0343" w:rsidRPr="000D6D35" w:rsidRDefault="00742C4C" w:rsidP="00F82698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256E">
              <w:rPr>
                <w:rFonts w:ascii="Arial" w:hAnsi="Arial" w:cs="Arial"/>
                <w:sz w:val="16"/>
                <w:szCs w:val="16"/>
              </w:rPr>
              <w:t>blok 7</w:t>
            </w:r>
          </w:p>
        </w:tc>
      </w:tr>
    </w:tbl>
    <w:p w14:paraId="5C997B31" w14:textId="3B421E79" w:rsidR="00B62DAE" w:rsidRDefault="00B62DAE">
      <w:pPr>
        <w:rPr>
          <w:sz w:val="64"/>
          <w:szCs w:val="64"/>
        </w:rPr>
      </w:pPr>
    </w:p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45D4D1B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6929EDB8" w14:textId="6F582BE5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9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19697384" w14:textId="77777777" w:rsidR="006B256E" w:rsidRDefault="006B256E" w:rsidP="006B256E">
            <w:pPr>
              <w:pStyle w:val="Lijstalinea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leert ‘moeilijke’sommen maken op het rekenrek in 1 of 2 stappen via de 5.</w:t>
            </w:r>
          </w:p>
          <w:p w14:paraId="1B5B772D" w14:textId="7D81603F" w:rsidR="00E21628" w:rsidRPr="00915994" w:rsidRDefault="006B256E" w:rsidP="006B256E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 w:rsidRPr="00915994">
              <w:rPr>
                <w:rFonts w:ascii="Arial" w:hAnsi="Arial" w:cs="Arial"/>
                <w:sz w:val="64"/>
                <w:szCs w:val="64"/>
              </w:rPr>
              <w:t xml:space="preserve"> </w:t>
            </w:r>
          </w:p>
          <w:p w14:paraId="41326837" w14:textId="15846CAF" w:rsidR="009D0343" w:rsidRPr="000D6D35" w:rsidRDefault="00915994" w:rsidP="0091599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6B256E">
              <w:rPr>
                <w:rFonts w:ascii="Arial" w:hAnsi="Arial" w:cs="Arial"/>
                <w:sz w:val="16"/>
                <w:szCs w:val="16"/>
              </w:rPr>
              <w:t>blok 7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       </w:t>
            </w:r>
          </w:p>
        </w:tc>
      </w:tr>
    </w:tbl>
    <w:p w14:paraId="677E3A4F" w14:textId="1F17C6EC" w:rsidR="00C34B89" w:rsidRDefault="00C34B89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5C86CB6F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3A3752C4" w14:textId="6C4EF626" w:rsidR="009F0251" w:rsidRPr="000D6D35" w:rsidRDefault="004F4620" w:rsidP="009F0251">
            <w:pPr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10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  <w:r w:rsidR="009F0251" w:rsidRPr="000D6D35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</w:p>
          <w:p w14:paraId="3BB4ADC7" w14:textId="77C29A70" w:rsidR="00915994" w:rsidRPr="00915994" w:rsidRDefault="004F4620" w:rsidP="00742C4C">
            <w:pPr>
              <w:pStyle w:val="Lijstalinea"/>
              <w:numPr>
                <w:ilvl w:val="0"/>
                <w:numId w:val="28"/>
              </w:numPr>
              <w:spacing w:line="240" w:lineRule="auto"/>
              <w:ind w:left="570" w:hanging="142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E21628">
              <w:rPr>
                <w:rFonts w:ascii="Arial" w:hAnsi="Arial" w:cs="Arial"/>
                <w:sz w:val="64"/>
                <w:szCs w:val="64"/>
              </w:rPr>
              <w:t>t</w:t>
            </w:r>
            <w:r>
              <w:rPr>
                <w:rFonts w:ascii="Arial" w:hAnsi="Arial" w:cs="Arial"/>
                <w:sz w:val="64"/>
                <w:szCs w:val="64"/>
              </w:rPr>
              <w:t>est</w:t>
            </w:r>
            <w:r w:rsidR="00E21628">
              <w:rPr>
                <w:rFonts w:ascii="Arial" w:hAnsi="Arial" w:cs="Arial"/>
                <w:sz w:val="64"/>
                <w:szCs w:val="64"/>
              </w:rPr>
              <w:t>-</w:t>
            </w:r>
            <w:r>
              <w:rPr>
                <w:rFonts w:ascii="Arial" w:hAnsi="Arial" w:cs="Arial"/>
                <w:sz w:val="64"/>
                <w:szCs w:val="64"/>
              </w:rPr>
              <w:t>je</w:t>
            </w:r>
          </w:p>
          <w:p w14:paraId="4B537A47" w14:textId="7D26BD1B" w:rsidR="009F0251" w:rsidRPr="000D6D35" w:rsidRDefault="00915994" w:rsidP="00915994">
            <w:pPr>
              <w:pStyle w:val="Lijstalinea"/>
              <w:spacing w:line="240" w:lineRule="auto"/>
              <w:ind w:left="570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B256E">
              <w:rPr>
                <w:rFonts w:ascii="Arial" w:hAnsi="Arial" w:cs="Arial"/>
                <w:sz w:val="16"/>
                <w:szCs w:val="16"/>
              </w:rPr>
              <w:t>blok 7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     </w:t>
            </w:r>
            <w:r w:rsidR="00DB51AE">
              <w:rPr>
                <w:rFonts w:ascii="Arial" w:hAnsi="Arial" w:cs="Arial"/>
                <w:sz w:val="64"/>
                <w:szCs w:val="64"/>
              </w:rPr>
              <w:t xml:space="preserve">      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</w:t>
            </w:r>
          </w:p>
        </w:tc>
      </w:tr>
    </w:tbl>
    <w:p w14:paraId="477749D7" w14:textId="26C8820F" w:rsidR="00095F04" w:rsidRDefault="00095F04"/>
    <w:p w14:paraId="7532480C" w14:textId="77777777" w:rsidR="00A35A74" w:rsidRDefault="00A35A74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5CBEE4A7" w14:textId="77777777" w:rsidTr="002B7F50">
        <w:trPr>
          <w:trHeight w:val="2347"/>
        </w:trPr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099B8227" w14:textId="2FAB9F71" w:rsidR="009F0251" w:rsidRPr="000D6D35" w:rsidRDefault="004F4620" w:rsidP="009F0251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11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5E7DE331" w14:textId="095CDEEC" w:rsidR="00A35A74" w:rsidRPr="00A35A74" w:rsidRDefault="0074158C" w:rsidP="00742C4C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6B256E">
              <w:rPr>
                <w:rFonts w:ascii="Arial" w:hAnsi="Arial" w:cs="Arial"/>
                <w:sz w:val="64"/>
                <w:szCs w:val="64"/>
              </w:rPr>
              <w:t>hoeveel uur later het is</w:t>
            </w:r>
            <w:r w:rsidR="00E21628">
              <w:rPr>
                <w:rFonts w:ascii="Arial" w:hAnsi="Arial" w:cs="Arial"/>
                <w:sz w:val="64"/>
                <w:szCs w:val="64"/>
              </w:rPr>
              <w:t>.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="00742C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F77A9ED" w14:textId="56BAF41E" w:rsidR="009F0251" w:rsidRPr="00A35A74" w:rsidRDefault="00A35A74" w:rsidP="00A35A74">
            <w:pPr>
              <w:rPr>
                <w:rFonts w:ascii="Arial" w:hAnsi="Arial" w:cs="Arial"/>
                <w:sz w:val="64"/>
                <w:szCs w:val="64"/>
              </w:rPr>
            </w:pPr>
            <w:r w:rsidRPr="00A35A7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6B256E">
              <w:rPr>
                <w:rFonts w:ascii="Arial" w:hAnsi="Arial" w:cs="Arial"/>
                <w:sz w:val="16"/>
                <w:szCs w:val="16"/>
              </w:rPr>
              <w:t>blok 7</w:t>
            </w:r>
            <w:r w:rsidR="00742C4C" w:rsidRPr="00A35A74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    </w:t>
            </w:r>
          </w:p>
        </w:tc>
      </w:tr>
    </w:tbl>
    <w:p w14:paraId="458823B8" w14:textId="72AA1B06" w:rsidR="00742C4C" w:rsidRDefault="00742C4C"/>
    <w:p w14:paraId="34A959BC" w14:textId="77777777" w:rsidR="00742C4C" w:rsidRDefault="00742C4C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252649B6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0ED3AC37" w14:textId="671A4A11" w:rsidR="00A70C50" w:rsidRDefault="004F4620" w:rsidP="00A70C50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A70C50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12</w:t>
            </w:r>
            <w:r w:rsidR="00A70C50" w:rsidRPr="00A70C50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13F04180" w14:textId="02A0E6C6" w:rsidR="00F82698" w:rsidRPr="00A35A74" w:rsidRDefault="00F82698" w:rsidP="00F82698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6B256E">
              <w:rPr>
                <w:rFonts w:ascii="Arial" w:hAnsi="Arial" w:cs="Arial"/>
                <w:sz w:val="64"/>
                <w:szCs w:val="64"/>
              </w:rPr>
              <w:t>bepalen hoe laat het over een paar uur is</w:t>
            </w:r>
            <w:r>
              <w:rPr>
                <w:rFonts w:ascii="Arial" w:hAnsi="Arial" w:cs="Arial"/>
                <w:sz w:val="64"/>
                <w:szCs w:val="64"/>
              </w:rPr>
              <w:t>.</w:t>
            </w:r>
            <w:r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54F78FB" w14:textId="7547B646" w:rsidR="00915994" w:rsidRPr="00B62DAE" w:rsidRDefault="00DB51AE" w:rsidP="00B62DAE">
            <w:pPr>
              <w:ind w:left="360"/>
              <w:rPr>
                <w:rFonts w:ascii="Arial" w:hAnsi="Arial" w:cs="Arial"/>
                <w:sz w:val="64"/>
                <w:szCs w:val="64"/>
              </w:rPr>
            </w:pPr>
            <w:r w:rsidRPr="00B62DAE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742C4C" w:rsidRPr="00B62DAE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r w:rsidRPr="00B62DA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05E1A5E" w14:textId="2DF25627" w:rsidR="009F0251" w:rsidRPr="000D6D35" w:rsidRDefault="00915994" w:rsidP="0091599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6B256E">
              <w:rPr>
                <w:rFonts w:ascii="Arial" w:hAnsi="Arial" w:cs="Arial"/>
                <w:sz w:val="16"/>
                <w:szCs w:val="16"/>
              </w:rPr>
              <w:t>blok 7</w:t>
            </w:r>
          </w:p>
        </w:tc>
      </w:tr>
    </w:tbl>
    <w:p w14:paraId="70408C62" w14:textId="43CB8D44" w:rsidR="00C34B89" w:rsidRDefault="00C34B89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65CA8385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741627EB" w14:textId="366D3D92" w:rsidR="009F0251" w:rsidRPr="000D6D35" w:rsidRDefault="00C34B89" w:rsidP="009F0251">
            <w:pPr>
              <w:rPr>
                <w:rFonts w:ascii="Arial" w:hAnsi="Arial" w:cs="Arial"/>
                <w:sz w:val="64"/>
                <w:szCs w:val="64"/>
              </w:rPr>
            </w:pPr>
            <w:bookmarkStart w:id="1" w:name="_Hlk12989193"/>
            <w:r>
              <w:br w:type="page"/>
            </w:r>
            <w:r w:rsidR="004F4620"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4F4620">
              <w:rPr>
                <w:rFonts w:ascii="Arial" w:hAnsi="Arial" w:cs="Arial"/>
                <w:color w:val="7030A0"/>
                <w:sz w:val="64"/>
                <w:szCs w:val="64"/>
              </w:rPr>
              <w:t>13:</w:t>
            </w:r>
          </w:p>
          <w:p w14:paraId="2FEF9634" w14:textId="23CD7855" w:rsidR="00A35A74" w:rsidRPr="00A35A74" w:rsidRDefault="000001DE" w:rsidP="00742C4C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</w:t>
            </w:r>
            <w:r w:rsidR="006B256E">
              <w:rPr>
                <w:rFonts w:ascii="Arial" w:hAnsi="Arial" w:cs="Arial"/>
                <w:sz w:val="64"/>
                <w:szCs w:val="64"/>
              </w:rPr>
              <w:t>leert spiegelen en de spiegellijn vinden</w:t>
            </w:r>
            <w:r w:rsidR="00F82698">
              <w:rPr>
                <w:rFonts w:ascii="Arial" w:hAnsi="Arial" w:cs="Arial"/>
                <w:sz w:val="64"/>
                <w:szCs w:val="64"/>
              </w:rPr>
              <w:t>.</w:t>
            </w:r>
          </w:p>
          <w:p w14:paraId="37DE4A05" w14:textId="5D01BA2A" w:rsidR="009F0251" w:rsidRPr="000D6D35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6B256E">
              <w:rPr>
                <w:rFonts w:ascii="Arial" w:hAnsi="Arial" w:cs="Arial"/>
                <w:sz w:val="16"/>
                <w:szCs w:val="16"/>
              </w:rPr>
              <w:t>blok 7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</w:t>
            </w:r>
          </w:p>
        </w:tc>
      </w:tr>
      <w:bookmarkEnd w:id="1"/>
    </w:tbl>
    <w:p w14:paraId="1DA275CF" w14:textId="2FD641DA" w:rsidR="00F57338" w:rsidRDefault="00F57338"/>
    <w:p w14:paraId="49A9179E" w14:textId="1C8E14A5" w:rsidR="00410843" w:rsidRDefault="00410843"/>
    <w:p w14:paraId="11BAC786" w14:textId="77777777" w:rsidR="006B256E" w:rsidRDefault="006B256E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0F3499" w:rsidRPr="000D6D35" w14:paraId="7711643A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4E48262" w14:textId="66728A23" w:rsidR="000F3499" w:rsidRDefault="000F3499" w:rsidP="00EE4B4F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br w:type="page"/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14:</w:t>
            </w:r>
          </w:p>
          <w:p w14:paraId="5D6AD4D3" w14:textId="1F9E384B" w:rsidR="000F3499" w:rsidRPr="005815C8" w:rsidRDefault="000001DE" w:rsidP="005815C8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 w:rsidRPr="000001DE">
              <w:rPr>
                <w:rFonts w:ascii="Arial" w:hAnsi="Arial" w:cs="Arial"/>
                <w:sz w:val="64"/>
                <w:szCs w:val="64"/>
              </w:rPr>
              <w:t>klaar voor de toets?</w:t>
            </w:r>
          </w:p>
          <w:p w14:paraId="667379B8" w14:textId="7BF0D65E" w:rsidR="000F3499" w:rsidRPr="000D6D35" w:rsidRDefault="000F3499" w:rsidP="00EE4B4F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6B256E">
              <w:rPr>
                <w:rFonts w:ascii="Arial" w:hAnsi="Arial" w:cs="Arial"/>
                <w:sz w:val="16"/>
                <w:szCs w:val="16"/>
              </w:rPr>
              <w:t>blok 7</w:t>
            </w:r>
            <w:r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</w:t>
            </w:r>
          </w:p>
        </w:tc>
      </w:tr>
    </w:tbl>
    <w:p w14:paraId="5592C6FC" w14:textId="7AE89A98" w:rsidR="001E3837" w:rsidRDefault="001E3837"/>
    <w:p w14:paraId="3B3C6C24" w14:textId="1676C74F" w:rsidR="00410843" w:rsidRDefault="00410843"/>
    <w:p w14:paraId="65C8E582" w14:textId="77777777" w:rsidR="004F4620" w:rsidRDefault="004F4620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346739C6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1E778507" w14:textId="389C434A" w:rsidR="00A70C50" w:rsidRDefault="004F4620" w:rsidP="00A70C50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A70C50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15</w:t>
            </w:r>
            <w:r w:rsidR="009F0251" w:rsidRPr="00A70C50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58393F9F" w14:textId="62CC9863" w:rsidR="00A35A74" w:rsidRPr="00A35A74" w:rsidRDefault="000F3499" w:rsidP="00742C4C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test</w:t>
            </w:r>
            <w:r w:rsidR="00E21628">
              <w:rPr>
                <w:rFonts w:ascii="Arial" w:hAnsi="Arial" w:cs="Arial"/>
                <w:sz w:val="64"/>
                <w:szCs w:val="64"/>
              </w:rPr>
              <w:t>-</w:t>
            </w:r>
            <w:r>
              <w:rPr>
                <w:rFonts w:ascii="Arial" w:hAnsi="Arial" w:cs="Arial"/>
                <w:sz w:val="64"/>
                <w:szCs w:val="64"/>
              </w:rPr>
              <w:t>je</w:t>
            </w:r>
            <w:r w:rsidR="00DB51AE" w:rsidRPr="00742C4C">
              <w:rPr>
                <w:rFonts w:ascii="Arial" w:hAnsi="Arial" w:cs="Arial"/>
                <w:i/>
                <w:sz w:val="64"/>
                <w:szCs w:val="64"/>
              </w:rPr>
              <w:t xml:space="preserve">.        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      </w:t>
            </w:r>
            <w:r w:rsidR="008E389D">
              <w:rPr>
                <w:rFonts w:ascii="Arial" w:hAnsi="Arial" w:cs="Arial"/>
                <w:i/>
                <w:sz w:val="64"/>
                <w:szCs w:val="64"/>
              </w:rPr>
              <w:t xml:space="preserve">  </w:t>
            </w:r>
            <w:r w:rsidR="00A35A74">
              <w:rPr>
                <w:rFonts w:ascii="Arial" w:hAnsi="Arial" w:cs="Arial"/>
                <w:i/>
                <w:sz w:val="64"/>
                <w:szCs w:val="64"/>
              </w:rPr>
              <w:t xml:space="preserve">              </w:t>
            </w:r>
          </w:p>
          <w:p w14:paraId="1235C8DB" w14:textId="3FCD03B8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6B256E">
              <w:rPr>
                <w:rFonts w:ascii="Arial" w:hAnsi="Arial" w:cs="Arial"/>
                <w:sz w:val="16"/>
                <w:szCs w:val="16"/>
              </w:rPr>
              <w:t>blok 7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  </w:t>
            </w:r>
            <w:r w:rsidR="00DB51AE" w:rsidRPr="00742C4C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      </w:t>
            </w:r>
          </w:p>
        </w:tc>
      </w:tr>
    </w:tbl>
    <w:p w14:paraId="278AE059" w14:textId="3F7F1D26" w:rsidR="00C34B89" w:rsidRDefault="00C34B89"/>
    <w:p w14:paraId="3F8FF6DE" w14:textId="7B1A23D4" w:rsidR="00F57338" w:rsidRDefault="00F57338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6F3EA895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1D65271" w14:textId="7530F4A7" w:rsidR="009F0251" w:rsidRPr="000D6D35" w:rsidRDefault="004F4620" w:rsidP="009F0251">
            <w:pPr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16</w:t>
            </w:r>
            <w:r w:rsidR="00A70C50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  <w:r w:rsidR="009F0251" w:rsidRPr="000D6D35">
              <w:rPr>
                <w:rFonts w:ascii="Arial" w:hAnsi="Arial" w:cs="Arial"/>
                <w:sz w:val="64"/>
                <w:szCs w:val="64"/>
              </w:rPr>
              <w:t xml:space="preserve"> </w:t>
            </w:r>
          </w:p>
          <w:p w14:paraId="1A8DF72F" w14:textId="20166D4D" w:rsidR="00A35A74" w:rsidRPr="003F6B03" w:rsidRDefault="00AA1C28" w:rsidP="003F6B03">
            <w:pPr>
              <w:pStyle w:val="Lijstalinea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herhaling</w:t>
            </w:r>
          </w:p>
          <w:p w14:paraId="0D401A53" w14:textId="26F8DA2C" w:rsidR="009F0251" w:rsidRPr="000D6D35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6B256E">
              <w:rPr>
                <w:rFonts w:ascii="Arial" w:hAnsi="Arial" w:cs="Arial"/>
                <w:sz w:val="16"/>
                <w:szCs w:val="16"/>
              </w:rPr>
              <w:t>blok 7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</w:t>
            </w:r>
          </w:p>
        </w:tc>
      </w:tr>
    </w:tbl>
    <w:p w14:paraId="0A4FC220" w14:textId="6DF62E3E" w:rsidR="000D6D35" w:rsidRDefault="000D6D35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154A336B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5030372" w14:textId="7132DB0C" w:rsidR="009F0251" w:rsidRPr="000D6D35" w:rsidRDefault="004F4620" w:rsidP="009F0251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17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38C88507" w14:textId="16F8E625" w:rsidR="00A35A74" w:rsidRPr="00AA1C28" w:rsidRDefault="00AA1C28" w:rsidP="00742C4C">
            <w:pPr>
              <w:pStyle w:val="Lijstalinea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Pr="00AA1C28">
              <w:rPr>
                <w:rFonts w:ascii="Arial" w:hAnsi="Arial" w:cs="Arial"/>
                <w:sz w:val="64"/>
                <w:szCs w:val="64"/>
              </w:rPr>
              <w:t>herhaling</w:t>
            </w:r>
            <w:r w:rsidR="00A35A74" w:rsidRPr="00AA1C28">
              <w:rPr>
                <w:rFonts w:ascii="Arial" w:hAnsi="Arial" w:cs="Arial"/>
                <w:sz w:val="64"/>
                <w:szCs w:val="64"/>
              </w:rPr>
              <w:t xml:space="preserve">               </w:t>
            </w:r>
          </w:p>
          <w:p w14:paraId="74F92696" w14:textId="4B8B9082" w:rsidR="009F0251" w:rsidRPr="000D6D35" w:rsidRDefault="00DB51AE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 w:rsidRPr="00742C4C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="00A35A74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</w:t>
            </w:r>
            <w:r w:rsidR="006B256E">
              <w:rPr>
                <w:rFonts w:ascii="Arial" w:hAnsi="Arial" w:cs="Arial"/>
                <w:sz w:val="16"/>
                <w:szCs w:val="16"/>
              </w:rPr>
              <w:t>blok 7</w:t>
            </w:r>
            <w:r w:rsidRPr="00742C4C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</w:t>
            </w:r>
          </w:p>
        </w:tc>
      </w:tr>
    </w:tbl>
    <w:p w14:paraId="7063F50B" w14:textId="77777777" w:rsidR="00C34B89" w:rsidRDefault="00C34B89"/>
    <w:p w14:paraId="1534141A" w14:textId="45BC937E" w:rsidR="00C34B89" w:rsidRDefault="00C34B89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5E93A94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6C458AFA" w14:textId="29A73DC5" w:rsidR="009F0251" w:rsidRPr="000D6D35" w:rsidRDefault="004F4620" w:rsidP="009F0251">
            <w:pPr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lastRenderedPageBreak/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18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  <w:r w:rsidR="009F0251" w:rsidRPr="000D6D35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</w:p>
          <w:p w14:paraId="052D3FB4" w14:textId="2E0E455F" w:rsidR="00A35A74" w:rsidRPr="00AA1C28" w:rsidRDefault="00AA1C28" w:rsidP="00742C4C">
            <w:pPr>
              <w:pStyle w:val="Lijstalinea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A1C28">
              <w:rPr>
                <w:rFonts w:ascii="Arial" w:hAnsi="Arial" w:cs="Arial"/>
                <w:sz w:val="64"/>
                <w:szCs w:val="64"/>
              </w:rPr>
              <w:t xml:space="preserve">herhaling </w:t>
            </w:r>
            <w:r w:rsidR="00DB51AE" w:rsidRPr="00AA1C28">
              <w:rPr>
                <w:rFonts w:ascii="Arial" w:hAnsi="Arial" w:cs="Arial"/>
                <w:sz w:val="64"/>
                <w:szCs w:val="64"/>
              </w:rPr>
              <w:t xml:space="preserve">                                     </w:t>
            </w:r>
            <w:r w:rsidR="00742C4C" w:rsidRPr="00AA1C28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            </w:t>
            </w:r>
            <w:r w:rsidR="00DB51AE" w:rsidRPr="00AA1C28">
              <w:rPr>
                <w:rFonts w:ascii="Arial" w:hAnsi="Arial" w:cs="Arial"/>
                <w:sz w:val="64"/>
                <w:szCs w:val="64"/>
              </w:rPr>
              <w:t xml:space="preserve">   </w:t>
            </w:r>
            <w:r w:rsidR="00A35A74" w:rsidRPr="00AA1C28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</w:t>
            </w:r>
          </w:p>
          <w:p w14:paraId="18610F46" w14:textId="0A1A0854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6B256E">
              <w:rPr>
                <w:rFonts w:ascii="Arial" w:hAnsi="Arial" w:cs="Arial"/>
                <w:sz w:val="16"/>
                <w:szCs w:val="16"/>
              </w:rPr>
              <w:t>blok 7</w:t>
            </w:r>
          </w:p>
        </w:tc>
      </w:tr>
    </w:tbl>
    <w:p w14:paraId="1A19FE24" w14:textId="3B6068AC" w:rsidR="00C34B89" w:rsidRDefault="00C34B89"/>
    <w:p w14:paraId="7C9C7030" w14:textId="77777777" w:rsidR="00742C4C" w:rsidRDefault="00742C4C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69D35E30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28AE9991" w14:textId="487D8939" w:rsidR="009F0251" w:rsidRPr="000D6D35" w:rsidRDefault="004F4620" w:rsidP="009F0251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19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: </w:t>
            </w:r>
          </w:p>
          <w:p w14:paraId="69AA7448" w14:textId="5E878B0F" w:rsidR="00A35A74" w:rsidRDefault="004C186D" w:rsidP="00742C4C">
            <w:pPr>
              <w:pStyle w:val="Lijstalinea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7C7C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B62DAE">
              <w:rPr>
                <w:rFonts w:ascii="Arial" w:hAnsi="Arial" w:cs="Arial"/>
                <w:sz w:val="64"/>
                <w:szCs w:val="64"/>
              </w:rPr>
              <w:t>toets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    </w:t>
            </w:r>
            <w:r w:rsidR="00A35A74">
              <w:rPr>
                <w:rFonts w:ascii="Arial" w:hAnsi="Arial" w:cs="Arial"/>
                <w:sz w:val="64"/>
                <w:szCs w:val="64"/>
              </w:rPr>
              <w:t xml:space="preserve">                            </w:t>
            </w:r>
          </w:p>
          <w:p w14:paraId="19F5127F" w14:textId="536E04FC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6B256E">
              <w:rPr>
                <w:rFonts w:ascii="Arial" w:hAnsi="Arial" w:cs="Arial"/>
                <w:sz w:val="16"/>
                <w:szCs w:val="16"/>
              </w:rPr>
              <w:t>blok 7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          </w:t>
            </w:r>
            <w:r w:rsidR="004C186D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742C4C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="004C186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</w:p>
        </w:tc>
      </w:tr>
    </w:tbl>
    <w:p w14:paraId="028DB9F4" w14:textId="6BCF1B1E" w:rsidR="00C34B89" w:rsidRDefault="00C34B89"/>
    <w:p w14:paraId="0350421E" w14:textId="77777777" w:rsidR="003C6CDB" w:rsidRDefault="003C6CDB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4B438803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4C913FA" w14:textId="46C0379E" w:rsidR="009F0251" w:rsidRPr="000D6D35" w:rsidRDefault="004F4620" w:rsidP="009F0251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20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09EDF3A2" w14:textId="1FD60D61" w:rsidR="00A35A74" w:rsidRPr="003F6B03" w:rsidRDefault="00AA1C28" w:rsidP="003F6B03">
            <w:pPr>
              <w:pStyle w:val="Lijstalinea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62DAE">
              <w:rPr>
                <w:rFonts w:ascii="Arial" w:hAnsi="Arial" w:cs="Arial"/>
                <w:sz w:val="64"/>
                <w:szCs w:val="64"/>
              </w:rPr>
              <w:t xml:space="preserve">eureka: </w:t>
            </w:r>
            <w:r w:rsidR="00F82698">
              <w:rPr>
                <w:rFonts w:ascii="Arial" w:hAnsi="Arial" w:cs="Arial"/>
                <w:sz w:val="64"/>
                <w:szCs w:val="64"/>
              </w:rPr>
              <w:t xml:space="preserve">kun </w:t>
            </w:r>
            <w:r w:rsidR="006B256E">
              <w:rPr>
                <w:rFonts w:ascii="Arial" w:hAnsi="Arial" w:cs="Arial"/>
                <w:sz w:val="64"/>
                <w:szCs w:val="64"/>
              </w:rPr>
              <w:t>jij met 1 knip een fotolijstje maken?</w:t>
            </w:r>
          </w:p>
          <w:p w14:paraId="139EB99D" w14:textId="3A40C52D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6B256E">
              <w:rPr>
                <w:rFonts w:ascii="Arial" w:hAnsi="Arial" w:cs="Arial"/>
                <w:sz w:val="16"/>
                <w:szCs w:val="16"/>
              </w:rPr>
              <w:t>blok 7</w:t>
            </w:r>
          </w:p>
        </w:tc>
      </w:tr>
    </w:tbl>
    <w:p w14:paraId="6E0AC311" w14:textId="4365B949" w:rsidR="00C34B89" w:rsidRDefault="00C34B89"/>
    <w:p w14:paraId="3081EFC6" w14:textId="360AB12B" w:rsidR="002A39CC" w:rsidRDefault="002A39CC"/>
    <w:p w14:paraId="533B8DF8" w14:textId="77777777" w:rsidR="00A35A74" w:rsidRDefault="00A35A74"/>
    <w:p w14:paraId="1EAC1CDE" w14:textId="77777777" w:rsidR="00915994" w:rsidRDefault="00915994"/>
    <w:p w14:paraId="7B074B4B" w14:textId="77777777" w:rsidR="007878F7" w:rsidRDefault="007878F7"/>
    <w:p w14:paraId="75B2578D" w14:textId="75F7E7EC" w:rsidR="007E0173" w:rsidRDefault="007E0173" w:rsidP="007E0173">
      <w:pPr>
        <w:sectPr w:rsidR="007E0173" w:rsidSect="00DF74FC">
          <w:pgSz w:w="16838" w:h="11906" w:orient="landscape" w:code="9"/>
          <w:pgMar w:top="284" w:right="1418" w:bottom="284" w:left="1418" w:header="709" w:footer="709" w:gutter="0"/>
          <w:cols w:space="708"/>
          <w:docGrid w:linePitch="360"/>
        </w:sectPr>
      </w:pPr>
    </w:p>
    <w:p w14:paraId="54F75345" w14:textId="77777777" w:rsidR="007E0173" w:rsidRPr="000D6D35" w:rsidRDefault="007E0173" w:rsidP="00131EB9">
      <w:pPr>
        <w:rPr>
          <w:sz w:val="64"/>
          <w:szCs w:val="64"/>
        </w:rPr>
      </w:pPr>
    </w:p>
    <w:sectPr w:rsidR="007E0173" w:rsidRPr="000D6D35" w:rsidSect="00131EB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6C3"/>
    <w:multiLevelType w:val="hybridMultilevel"/>
    <w:tmpl w:val="EF48309C"/>
    <w:lvl w:ilvl="0" w:tplc="0413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15834F8"/>
    <w:multiLevelType w:val="hybridMultilevel"/>
    <w:tmpl w:val="1E5ABFD2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010E6"/>
    <w:multiLevelType w:val="hybridMultilevel"/>
    <w:tmpl w:val="153CEE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DE"/>
    <w:multiLevelType w:val="hybridMultilevel"/>
    <w:tmpl w:val="6D5C05D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65175"/>
    <w:multiLevelType w:val="hybridMultilevel"/>
    <w:tmpl w:val="8480A8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70EBC"/>
    <w:multiLevelType w:val="hybridMultilevel"/>
    <w:tmpl w:val="092898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B1E25"/>
    <w:multiLevelType w:val="hybridMultilevel"/>
    <w:tmpl w:val="72348FF6"/>
    <w:lvl w:ilvl="0" w:tplc="0413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98540F2"/>
    <w:multiLevelType w:val="hybridMultilevel"/>
    <w:tmpl w:val="8CB697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31367"/>
    <w:multiLevelType w:val="hybridMultilevel"/>
    <w:tmpl w:val="2EA28A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6B9A"/>
    <w:multiLevelType w:val="hybridMultilevel"/>
    <w:tmpl w:val="9AB0BF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C6A4E"/>
    <w:multiLevelType w:val="hybridMultilevel"/>
    <w:tmpl w:val="06C64DC0"/>
    <w:lvl w:ilvl="0" w:tplc="5810CFE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9C586A"/>
    <w:multiLevelType w:val="hybridMultilevel"/>
    <w:tmpl w:val="53C28B56"/>
    <w:lvl w:ilvl="0" w:tplc="9D68242C">
      <w:start w:val="1"/>
      <w:numFmt w:val="bullet"/>
      <w:lvlText w:val="o"/>
      <w:lvlJc w:val="left"/>
      <w:pPr>
        <w:ind w:left="144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126160"/>
    <w:multiLevelType w:val="hybridMultilevel"/>
    <w:tmpl w:val="822C5C72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623F4"/>
    <w:multiLevelType w:val="hybridMultilevel"/>
    <w:tmpl w:val="F57679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52254"/>
    <w:multiLevelType w:val="hybridMultilevel"/>
    <w:tmpl w:val="5F26B9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01D67"/>
    <w:multiLevelType w:val="hybridMultilevel"/>
    <w:tmpl w:val="8B164B16"/>
    <w:lvl w:ilvl="0" w:tplc="E1F8901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85036D"/>
    <w:multiLevelType w:val="hybridMultilevel"/>
    <w:tmpl w:val="42B0A414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72920"/>
    <w:multiLevelType w:val="hybridMultilevel"/>
    <w:tmpl w:val="C66225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95AC7"/>
    <w:multiLevelType w:val="hybridMultilevel"/>
    <w:tmpl w:val="D57C8376"/>
    <w:lvl w:ilvl="0" w:tplc="A8508BE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E645D1"/>
    <w:multiLevelType w:val="hybridMultilevel"/>
    <w:tmpl w:val="35C42F1E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26FA6"/>
    <w:multiLevelType w:val="hybridMultilevel"/>
    <w:tmpl w:val="FF865CCA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B6D22"/>
    <w:multiLevelType w:val="hybridMultilevel"/>
    <w:tmpl w:val="31FCF372"/>
    <w:lvl w:ilvl="0" w:tplc="08701EA2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color w:val="auto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C5605"/>
    <w:multiLevelType w:val="hybridMultilevel"/>
    <w:tmpl w:val="732CDE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E5C89"/>
    <w:multiLevelType w:val="hybridMultilevel"/>
    <w:tmpl w:val="5810C7CA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86DFA"/>
    <w:multiLevelType w:val="hybridMultilevel"/>
    <w:tmpl w:val="A5F8C1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B7014"/>
    <w:multiLevelType w:val="hybridMultilevel"/>
    <w:tmpl w:val="32E6F9F8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15F3B"/>
    <w:multiLevelType w:val="hybridMultilevel"/>
    <w:tmpl w:val="A72009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04C9D"/>
    <w:multiLevelType w:val="hybridMultilevel"/>
    <w:tmpl w:val="E0F6D984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42F14"/>
    <w:multiLevelType w:val="hybridMultilevel"/>
    <w:tmpl w:val="E62241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251A2"/>
    <w:multiLevelType w:val="hybridMultilevel"/>
    <w:tmpl w:val="D41CC5FE"/>
    <w:lvl w:ilvl="0" w:tplc="DCE82E7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D946FF"/>
    <w:multiLevelType w:val="hybridMultilevel"/>
    <w:tmpl w:val="A620CC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449FB"/>
    <w:multiLevelType w:val="hybridMultilevel"/>
    <w:tmpl w:val="94BEB32C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D5109"/>
    <w:multiLevelType w:val="hybridMultilevel"/>
    <w:tmpl w:val="A6082046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A670A"/>
    <w:multiLevelType w:val="hybridMultilevel"/>
    <w:tmpl w:val="59464A58"/>
    <w:lvl w:ilvl="0" w:tplc="9D68242C">
      <w:start w:val="1"/>
      <w:numFmt w:val="bullet"/>
      <w:lvlText w:val="o"/>
      <w:lvlJc w:val="left"/>
      <w:pPr>
        <w:ind w:left="644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E5A8A"/>
    <w:multiLevelType w:val="hybridMultilevel"/>
    <w:tmpl w:val="30CE99D6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444A5"/>
    <w:multiLevelType w:val="hybridMultilevel"/>
    <w:tmpl w:val="4D4A83C4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D6548"/>
    <w:multiLevelType w:val="hybridMultilevel"/>
    <w:tmpl w:val="90EC4F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62C85"/>
    <w:multiLevelType w:val="hybridMultilevel"/>
    <w:tmpl w:val="5B36B578"/>
    <w:lvl w:ilvl="0" w:tplc="9D68242C">
      <w:start w:val="1"/>
      <w:numFmt w:val="bullet"/>
      <w:lvlText w:val="o"/>
      <w:lvlJc w:val="left"/>
      <w:pPr>
        <w:ind w:left="108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A5251C"/>
    <w:multiLevelType w:val="hybridMultilevel"/>
    <w:tmpl w:val="0FE062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B2A26"/>
    <w:multiLevelType w:val="hybridMultilevel"/>
    <w:tmpl w:val="8154EB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C13A5"/>
    <w:multiLevelType w:val="hybridMultilevel"/>
    <w:tmpl w:val="861419FC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13"/>
  </w:num>
  <w:num w:numId="4">
    <w:abstractNumId w:val="14"/>
  </w:num>
  <w:num w:numId="5">
    <w:abstractNumId w:val="25"/>
  </w:num>
  <w:num w:numId="6">
    <w:abstractNumId w:val="26"/>
  </w:num>
  <w:num w:numId="7">
    <w:abstractNumId w:val="39"/>
  </w:num>
  <w:num w:numId="8">
    <w:abstractNumId w:val="6"/>
  </w:num>
  <w:num w:numId="9">
    <w:abstractNumId w:val="22"/>
  </w:num>
  <w:num w:numId="10">
    <w:abstractNumId w:val="28"/>
  </w:num>
  <w:num w:numId="11">
    <w:abstractNumId w:val="37"/>
  </w:num>
  <w:num w:numId="12">
    <w:abstractNumId w:val="31"/>
  </w:num>
  <w:num w:numId="13">
    <w:abstractNumId w:val="40"/>
  </w:num>
  <w:num w:numId="14">
    <w:abstractNumId w:val="32"/>
  </w:num>
  <w:num w:numId="15">
    <w:abstractNumId w:val="3"/>
  </w:num>
  <w:num w:numId="16">
    <w:abstractNumId w:val="19"/>
  </w:num>
  <w:num w:numId="17">
    <w:abstractNumId w:val="23"/>
  </w:num>
  <w:num w:numId="18">
    <w:abstractNumId w:val="0"/>
  </w:num>
  <w:num w:numId="19">
    <w:abstractNumId w:val="9"/>
  </w:num>
  <w:num w:numId="20">
    <w:abstractNumId w:val="17"/>
  </w:num>
  <w:num w:numId="21">
    <w:abstractNumId w:val="36"/>
  </w:num>
  <w:num w:numId="22">
    <w:abstractNumId w:val="24"/>
  </w:num>
  <w:num w:numId="23">
    <w:abstractNumId w:val="7"/>
  </w:num>
  <w:num w:numId="24">
    <w:abstractNumId w:val="30"/>
  </w:num>
  <w:num w:numId="25">
    <w:abstractNumId w:val="38"/>
  </w:num>
  <w:num w:numId="26">
    <w:abstractNumId w:val="2"/>
  </w:num>
  <w:num w:numId="27">
    <w:abstractNumId w:val="1"/>
  </w:num>
  <w:num w:numId="28">
    <w:abstractNumId w:val="11"/>
  </w:num>
  <w:num w:numId="29">
    <w:abstractNumId w:val="20"/>
  </w:num>
  <w:num w:numId="30">
    <w:abstractNumId w:val="12"/>
  </w:num>
  <w:num w:numId="31">
    <w:abstractNumId w:val="27"/>
  </w:num>
  <w:num w:numId="32">
    <w:abstractNumId w:val="35"/>
  </w:num>
  <w:num w:numId="33">
    <w:abstractNumId w:val="16"/>
  </w:num>
  <w:num w:numId="34">
    <w:abstractNumId w:val="21"/>
  </w:num>
  <w:num w:numId="35">
    <w:abstractNumId w:val="5"/>
  </w:num>
  <w:num w:numId="36">
    <w:abstractNumId w:val="4"/>
  </w:num>
  <w:num w:numId="37">
    <w:abstractNumId w:val="34"/>
  </w:num>
  <w:num w:numId="38">
    <w:abstractNumId w:val="18"/>
  </w:num>
  <w:num w:numId="39">
    <w:abstractNumId w:val="10"/>
  </w:num>
  <w:num w:numId="40">
    <w:abstractNumId w:val="2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7C"/>
    <w:rsid w:val="000001DE"/>
    <w:rsid w:val="000229E8"/>
    <w:rsid w:val="00041383"/>
    <w:rsid w:val="00095F04"/>
    <w:rsid w:val="000D1CA9"/>
    <w:rsid w:val="000D6D35"/>
    <w:rsid w:val="000F3499"/>
    <w:rsid w:val="0010729A"/>
    <w:rsid w:val="00111DC0"/>
    <w:rsid w:val="00114059"/>
    <w:rsid w:val="00130864"/>
    <w:rsid w:val="00131EB9"/>
    <w:rsid w:val="001412CD"/>
    <w:rsid w:val="001545FB"/>
    <w:rsid w:val="001D727C"/>
    <w:rsid w:val="001E3837"/>
    <w:rsid w:val="00297E52"/>
    <w:rsid w:val="002A39CC"/>
    <w:rsid w:val="002A53F5"/>
    <w:rsid w:val="002B7F50"/>
    <w:rsid w:val="002F7C7C"/>
    <w:rsid w:val="00303107"/>
    <w:rsid w:val="00316AB3"/>
    <w:rsid w:val="003449F7"/>
    <w:rsid w:val="00391EC1"/>
    <w:rsid w:val="003C59C0"/>
    <w:rsid w:val="003C6CDB"/>
    <w:rsid w:val="003F6B03"/>
    <w:rsid w:val="00410843"/>
    <w:rsid w:val="00426870"/>
    <w:rsid w:val="00483699"/>
    <w:rsid w:val="004C186D"/>
    <w:rsid w:val="004C2635"/>
    <w:rsid w:val="004F4620"/>
    <w:rsid w:val="005815C8"/>
    <w:rsid w:val="00640747"/>
    <w:rsid w:val="006B256E"/>
    <w:rsid w:val="0073428D"/>
    <w:rsid w:val="0074158C"/>
    <w:rsid w:val="00742C4C"/>
    <w:rsid w:val="00744FDA"/>
    <w:rsid w:val="007878F7"/>
    <w:rsid w:val="00792B09"/>
    <w:rsid w:val="007E0173"/>
    <w:rsid w:val="00860AB8"/>
    <w:rsid w:val="008B6A1D"/>
    <w:rsid w:val="008D43AA"/>
    <w:rsid w:val="008E033B"/>
    <w:rsid w:val="008E389D"/>
    <w:rsid w:val="008E450B"/>
    <w:rsid w:val="0090262F"/>
    <w:rsid w:val="00915994"/>
    <w:rsid w:val="009A5AFC"/>
    <w:rsid w:val="009D0343"/>
    <w:rsid w:val="009F0251"/>
    <w:rsid w:val="009F554E"/>
    <w:rsid w:val="00A35A74"/>
    <w:rsid w:val="00A70C50"/>
    <w:rsid w:val="00A83896"/>
    <w:rsid w:val="00A91E13"/>
    <w:rsid w:val="00A9304A"/>
    <w:rsid w:val="00A9740B"/>
    <w:rsid w:val="00AA1C28"/>
    <w:rsid w:val="00B06E89"/>
    <w:rsid w:val="00B62DAE"/>
    <w:rsid w:val="00B65845"/>
    <w:rsid w:val="00B95C33"/>
    <w:rsid w:val="00C05561"/>
    <w:rsid w:val="00C11C5B"/>
    <w:rsid w:val="00C1298B"/>
    <w:rsid w:val="00C34B89"/>
    <w:rsid w:val="00DB51AE"/>
    <w:rsid w:val="00DF2B07"/>
    <w:rsid w:val="00DF74FC"/>
    <w:rsid w:val="00E21628"/>
    <w:rsid w:val="00EB2E87"/>
    <w:rsid w:val="00EE4B4F"/>
    <w:rsid w:val="00F57338"/>
    <w:rsid w:val="00F677D9"/>
    <w:rsid w:val="00F82698"/>
    <w:rsid w:val="00F9749D"/>
    <w:rsid w:val="00FB1463"/>
    <w:rsid w:val="00F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C457"/>
  <w15:chartTrackingRefBased/>
  <w15:docId w15:val="{D78781A7-89EC-43F4-A901-98543C74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35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35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35A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35A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35A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A35A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D727C"/>
    <w:pPr>
      <w:spacing w:line="256" w:lineRule="auto"/>
      <w:ind w:left="720"/>
      <w:contextualSpacing/>
    </w:pPr>
  </w:style>
  <w:style w:type="paragraph" w:styleId="Geenafstand">
    <w:name w:val="No Spacing"/>
    <w:uiPriority w:val="1"/>
    <w:qFormat/>
    <w:rsid w:val="00A35A7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35A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35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35A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A35A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A35A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A35A7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7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FC7E6B5F08C45B70D516B5F3C1BA4" ma:contentTypeVersion="" ma:contentTypeDescription="Een nieuw document maken." ma:contentTypeScope="" ma:versionID="8c0a4c78f9dafad63ae807a5ec3a2238">
  <xsd:schema xmlns:xsd="http://www.w3.org/2001/XMLSchema" xmlns:xs="http://www.w3.org/2001/XMLSchema" xmlns:p="http://schemas.microsoft.com/office/2006/metadata/properties" xmlns:ns2="ecd65f29-0bf0-4fbd-a090-34b19aaaee19" xmlns:ns3="32b7d1a6-1bc1-4b2c-9036-f3713f7ecf67" xmlns:ns4="9da80d26-e1c4-4895-80fc-02af687c6eb8" targetNamespace="http://schemas.microsoft.com/office/2006/metadata/properties" ma:root="true" ma:fieldsID="234b54f0ed14941af3d3703937b4d407" ns2:_="" ns3:_="" ns4:_="">
    <xsd:import namespace="ecd65f29-0bf0-4fbd-a090-34b19aaaee19"/>
    <xsd:import namespace="32b7d1a6-1bc1-4b2c-9036-f3713f7ecf67"/>
    <xsd:import namespace="9da80d26-e1c4-4895-80fc-02af687c6e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65f29-0bf0-4fbd-a090-34b19aaaee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d1a6-1bc1-4b2c-9036-f3713f7ecf6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80d26-e1c4-4895-80fc-02af687c6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FD711-8631-4466-8235-582230990241}">
  <ds:schemaRefs>
    <ds:schemaRef ds:uri="http://purl.org/dc/elements/1.1/"/>
    <ds:schemaRef ds:uri="32b7d1a6-1bc1-4b2c-9036-f3713f7ecf67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da80d26-e1c4-4895-80fc-02af687c6eb8"/>
    <ds:schemaRef ds:uri="http://purl.org/dc/terms/"/>
    <ds:schemaRef ds:uri="ecd65f29-0bf0-4fbd-a090-34b19aaaee1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5EF008-4FE5-4A74-B3E2-D0C772DDB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65f29-0bf0-4fbd-a090-34b19aaaee19"/>
    <ds:schemaRef ds:uri="32b7d1a6-1bc1-4b2c-9036-f3713f7ecf67"/>
    <ds:schemaRef ds:uri="9da80d26-e1c4-4895-80fc-02af687c6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35B01-03DA-4898-A27E-07F2F63A21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8CB713-9E60-4F35-9488-27A902DA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E0F4EB38</Template>
  <TotalTime>2</TotalTime>
  <Pages>9</Pages>
  <Words>962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Linthorst</dc:creator>
  <cp:keywords/>
  <dc:description/>
  <cp:lastModifiedBy>Jolanda Linthorst</cp:lastModifiedBy>
  <cp:revision>4</cp:revision>
  <cp:lastPrinted>2019-10-10T16:09:00Z</cp:lastPrinted>
  <dcterms:created xsi:type="dcterms:W3CDTF">2019-10-10T15:59:00Z</dcterms:created>
  <dcterms:modified xsi:type="dcterms:W3CDTF">2019-10-10T16:10:00Z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0x010100FB6FC7E6B5F08C45B70D516B5F3C1BA4</vt:lpwstr>
  </property>
</Properties>
</file>