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8489" w14:textId="2D6D5C44" w:rsidR="00C34B89" w:rsidRDefault="00C34B89" w:rsidP="00A35A74"/>
    <w:tbl>
      <w:tblPr>
        <w:tblStyle w:val="Tabelraster"/>
        <w:tblW w:w="11437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2C6C51B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B81817E" w14:textId="56F60924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1:</w:t>
            </w:r>
          </w:p>
          <w:p w14:paraId="79F40DBA" w14:textId="77777777" w:rsidR="00903BCB" w:rsidRPr="00903BCB" w:rsidRDefault="00303107" w:rsidP="00DF74FC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903BCB">
              <w:rPr>
                <w:rFonts w:ascii="Arial" w:hAnsi="Arial" w:cs="Arial"/>
                <w:sz w:val="64"/>
                <w:szCs w:val="64"/>
              </w:rPr>
              <w:t>5-sommen herkennen en weet het antwoord zonder te tellen</w:t>
            </w:r>
            <w:r w:rsidR="00E21628"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2D05DCE3" w14:textId="7D76CEB1" w:rsidR="00DF74FC" w:rsidRPr="00792B09" w:rsidRDefault="00903BCB" w:rsidP="00DF74FC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wanneer het handig is om sommen uit te rekenen met verwisselen en waarom dat mag. </w:t>
            </w:r>
            <w:r w:rsidR="00E21628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418F2ADE" w14:textId="247AB2B1" w:rsidR="001D727C" w:rsidRPr="000D6D35" w:rsidRDefault="00792B09" w:rsidP="00792B09">
            <w:pPr>
              <w:pStyle w:val="Lijstalinea"/>
              <w:spacing w:after="160"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</w:p>
        </w:tc>
      </w:tr>
    </w:tbl>
    <w:p w14:paraId="684A153D" w14:textId="77D7C6CE" w:rsidR="00875549" w:rsidRDefault="00875549">
      <w:pPr>
        <w:rPr>
          <w:sz w:val="64"/>
          <w:szCs w:val="64"/>
        </w:rPr>
      </w:pPr>
    </w:p>
    <w:p w14:paraId="2BF2C16D" w14:textId="77777777" w:rsidR="00875549" w:rsidRDefault="00875549">
      <w:pPr>
        <w:rPr>
          <w:sz w:val="64"/>
          <w:szCs w:val="64"/>
        </w:rPr>
      </w:pPr>
      <w:r>
        <w:rPr>
          <w:sz w:val="64"/>
          <w:szCs w:val="64"/>
        </w:rPr>
        <w:br w:type="page"/>
      </w:r>
    </w:p>
    <w:p w14:paraId="59359667" w14:textId="77777777" w:rsidR="00C34B89" w:rsidRDefault="00C34B89">
      <w:pPr>
        <w:rPr>
          <w:sz w:val="64"/>
          <w:szCs w:val="64"/>
        </w:rPr>
      </w:pP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710D78AD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C3C1B8F" w14:textId="28AD68A5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2:</w:t>
            </w:r>
          </w:p>
          <w:p w14:paraId="064D3593" w14:textId="77777777" w:rsidR="00875549" w:rsidRPr="00903BCB" w:rsidRDefault="00875549" w:rsidP="00875549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5-sommen herkennen en weet het antwoord zonder te tellen.</w:t>
            </w:r>
          </w:p>
          <w:p w14:paraId="35425954" w14:textId="2C8F0D72" w:rsidR="00875549" w:rsidRPr="00875549" w:rsidRDefault="00875549" w:rsidP="00875549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wanneer het handig is om sommen uit te rekenen met verwisselen en waarom dat mag.</w:t>
            </w:r>
          </w:p>
          <w:p w14:paraId="0703A689" w14:textId="284D4AA0" w:rsidR="00875549" w:rsidRPr="00875549" w:rsidRDefault="00875549" w:rsidP="00875549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verhalen bedenken bij een 5- som. </w:t>
            </w:r>
          </w:p>
          <w:p w14:paraId="46B8E6C9" w14:textId="77777777" w:rsidR="00875549" w:rsidRDefault="00875549" w:rsidP="00875549">
            <w:pPr>
              <w:ind w:left="360"/>
              <w:rPr>
                <w:sz w:val="18"/>
                <w:szCs w:val="18"/>
              </w:rPr>
            </w:pPr>
            <w:r w:rsidRPr="00875549">
              <w:rPr>
                <w:rFonts w:ascii="Arial" w:hAnsi="Arial" w:cs="Arial"/>
                <w:sz w:val="64"/>
                <w:szCs w:val="64"/>
              </w:rPr>
              <w:t xml:space="preserve">  </w:t>
            </w:r>
            <w:r w:rsidR="00DF74F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  <w:p w14:paraId="16C7261A" w14:textId="02FEA7D9" w:rsidR="001D727C" w:rsidRPr="00DF74FC" w:rsidRDefault="00875549" w:rsidP="00875549">
            <w:pPr>
              <w:ind w:left="360"/>
              <w:rPr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sz w:val="18"/>
                <w:szCs w:val="18"/>
              </w:rPr>
              <w:t>blok 6</w:t>
            </w:r>
          </w:p>
        </w:tc>
      </w:tr>
    </w:tbl>
    <w:p w14:paraId="040FFBEA" w14:textId="34D9CB45" w:rsidR="00875549" w:rsidRDefault="00875549"/>
    <w:p w14:paraId="2257EB56" w14:textId="77777777" w:rsidR="00875549" w:rsidRDefault="00875549">
      <w:r>
        <w:br w:type="page"/>
      </w:r>
    </w:p>
    <w:p w14:paraId="111A3116" w14:textId="77777777" w:rsidR="00DF74FC" w:rsidRDefault="00DF74FC"/>
    <w:p w14:paraId="712B3189" w14:textId="77777777" w:rsidR="00DF74FC" w:rsidRDefault="00DF74FC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DF74FC" w:rsidRPr="000D6D35" w14:paraId="45C8FE62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8BAAD59" w14:textId="1492B2E2" w:rsidR="00DF74FC" w:rsidRDefault="004F4620" w:rsidP="001D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DF74F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3</w:t>
            </w:r>
            <w:r w:rsidR="00DF74FC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7CC485AA" w14:textId="0CB7FA64" w:rsidR="00DF74FC" w:rsidRPr="00875549" w:rsidRDefault="00303107" w:rsidP="00DF74FC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875549">
              <w:rPr>
                <w:rFonts w:ascii="Arial" w:hAnsi="Arial" w:cs="Arial"/>
                <w:sz w:val="64"/>
                <w:szCs w:val="64"/>
              </w:rPr>
              <w:t>in een splitsschema 10 en eenheden samenvoegen.</w:t>
            </w:r>
          </w:p>
          <w:p w14:paraId="090D8DCC" w14:textId="55BB483F" w:rsidR="00875549" w:rsidRPr="00DF74FC" w:rsidRDefault="00875549" w:rsidP="00DF74FC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in sommentaal 10 en eenheden samenvoegen. </w:t>
            </w:r>
          </w:p>
          <w:p w14:paraId="0BE4060E" w14:textId="3FBE8B0F" w:rsidR="00DF74FC" w:rsidRPr="000D6D35" w:rsidRDefault="00DF74FC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903BCB">
              <w:rPr>
                <w:sz w:val="18"/>
                <w:szCs w:val="18"/>
              </w:rPr>
              <w:t>blok 6</w:t>
            </w:r>
          </w:p>
        </w:tc>
      </w:tr>
    </w:tbl>
    <w:p w14:paraId="44013A8F" w14:textId="77777777" w:rsidR="00E21628" w:rsidRDefault="00E21628">
      <w:r>
        <w:t xml:space="preserve"> </w:t>
      </w:r>
    </w:p>
    <w:p w14:paraId="2569F527" w14:textId="7E305C42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3F94D6BE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B9AA054" w14:textId="7198424A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4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10C3DD8" w14:textId="01E45C9B" w:rsidR="00B62DAE" w:rsidRPr="00DF74FC" w:rsidRDefault="00B62DAE" w:rsidP="00B62DAE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875549">
              <w:rPr>
                <w:rFonts w:ascii="Arial" w:hAnsi="Arial" w:cs="Arial"/>
                <w:sz w:val="64"/>
                <w:szCs w:val="64"/>
              </w:rPr>
              <w:t>de betekenis van getallen in een splitsing en in sommentaal</w:t>
            </w:r>
            <w:r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77C444EB" w14:textId="1C1999D5" w:rsidR="001D727C" w:rsidRPr="000D6D35" w:rsidRDefault="00915994" w:rsidP="00915994">
            <w:pPr>
              <w:pStyle w:val="Lijstalinea"/>
              <w:spacing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</w:t>
            </w:r>
            <w:r w:rsidR="00903BCB">
              <w:rPr>
                <w:sz w:val="18"/>
                <w:szCs w:val="18"/>
              </w:rPr>
              <w:t>blok 6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</w:p>
        </w:tc>
      </w:tr>
    </w:tbl>
    <w:p w14:paraId="57E1F3AF" w14:textId="77777777" w:rsidR="00C34B89" w:rsidRDefault="00C34B89"/>
    <w:p w14:paraId="4D2B1FAD" w14:textId="77777777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52B597E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4E5EC90" w14:textId="5B897D9B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5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5CA5A52" w14:textId="4251B81B" w:rsidR="00915994" w:rsidRPr="00915994" w:rsidRDefault="00E21628" w:rsidP="00DF2B07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</w:t>
            </w:r>
            <w:r w:rsidR="004F4620">
              <w:rPr>
                <w:rFonts w:ascii="Arial" w:hAnsi="Arial" w:cs="Arial"/>
                <w:sz w:val="64"/>
                <w:szCs w:val="64"/>
              </w:rPr>
              <w:t>est</w:t>
            </w:r>
            <w:r>
              <w:rPr>
                <w:rFonts w:ascii="Arial" w:hAnsi="Arial" w:cs="Arial"/>
                <w:sz w:val="64"/>
                <w:szCs w:val="64"/>
              </w:rPr>
              <w:t>-</w:t>
            </w:r>
            <w:r w:rsidR="004F4620">
              <w:rPr>
                <w:rFonts w:ascii="Arial" w:hAnsi="Arial" w:cs="Arial"/>
                <w:sz w:val="64"/>
                <w:szCs w:val="64"/>
              </w:rPr>
              <w:t>je</w:t>
            </w:r>
            <w:r w:rsidR="00DF2B07" w:rsidRPr="00483699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4C186D" w:rsidRPr="00483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74FC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55F27D16" w14:textId="39354F97" w:rsidR="001D727C" w:rsidRPr="000D6D35" w:rsidRDefault="00915994" w:rsidP="00915994">
            <w:pPr>
              <w:pStyle w:val="Lijstalinea"/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</w:p>
        </w:tc>
      </w:tr>
    </w:tbl>
    <w:p w14:paraId="55900F12" w14:textId="2EA555F7" w:rsidR="00131EB9" w:rsidRDefault="00131EB9"/>
    <w:p w14:paraId="17DFB68E" w14:textId="23DE7EE8" w:rsidR="00E21628" w:rsidRDefault="00E21628"/>
    <w:p w14:paraId="29B75D27" w14:textId="0B4747B1" w:rsidR="00E21628" w:rsidRDefault="00E21628"/>
    <w:p w14:paraId="48961B68" w14:textId="77777777" w:rsidR="00E21628" w:rsidRDefault="00E21628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6112DD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A07FFE2" w14:textId="2C7DA444" w:rsidR="009D0343" w:rsidRPr="000D6D35" w:rsidRDefault="004F4620" w:rsidP="009D0343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6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FB3D749" w14:textId="77777777" w:rsidR="00875549" w:rsidRDefault="004F4620" w:rsidP="00F82698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875549">
              <w:rPr>
                <w:rFonts w:ascii="Arial" w:hAnsi="Arial" w:cs="Arial"/>
                <w:sz w:val="64"/>
                <w:szCs w:val="64"/>
              </w:rPr>
              <w:t>verdwijnsommen en bijna-verdwijnsommen herkennen.</w:t>
            </w:r>
          </w:p>
          <w:p w14:paraId="768D6B94" w14:textId="3681AF94" w:rsidR="00F82698" w:rsidRPr="00F82698" w:rsidRDefault="00875549" w:rsidP="00F82698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</w:t>
            </w:r>
            <w:r w:rsidR="00F82698">
              <w:rPr>
                <w:rFonts w:ascii="Arial" w:hAnsi="Arial" w:cs="Arial"/>
                <w:sz w:val="64"/>
                <w:szCs w:val="64"/>
              </w:rPr>
              <w:t>e weet het antwoord zonder te tellen.</w:t>
            </w:r>
          </w:p>
          <w:p w14:paraId="26713BE1" w14:textId="7185E0A5" w:rsidR="009D0343" w:rsidRPr="000D6D35" w:rsidRDefault="00DF74FC" w:rsidP="004C2635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         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</w:t>
            </w:r>
          </w:p>
        </w:tc>
      </w:tr>
    </w:tbl>
    <w:p w14:paraId="16BC8CE1" w14:textId="07B2939B" w:rsidR="00A35A74" w:rsidRDefault="00A35A74"/>
    <w:p w14:paraId="68D56258" w14:textId="3BB19C84" w:rsidR="00875549" w:rsidRDefault="00875549">
      <w:r>
        <w:br w:type="page"/>
      </w:r>
    </w:p>
    <w:p w14:paraId="27CE4EEB" w14:textId="77777777" w:rsidR="00B62DAE" w:rsidRDefault="00B62DAE"/>
    <w:p w14:paraId="10F3AB96" w14:textId="77777777" w:rsidR="00B62DAE" w:rsidRDefault="00B62DAE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1D4E4C1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83B04BB" w14:textId="177F2BF8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7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7A441A1B" w14:textId="77777777" w:rsidR="00875549" w:rsidRDefault="00875549" w:rsidP="00875549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verdwijnsommen en bijna-verdwijnsommen herkennen.</w:t>
            </w:r>
          </w:p>
          <w:p w14:paraId="21AA856E" w14:textId="32946042" w:rsidR="00875549" w:rsidRDefault="00875549" w:rsidP="00875549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weet het antwoord zonder te tellen.</w:t>
            </w:r>
          </w:p>
          <w:p w14:paraId="013D9BA6" w14:textId="331B5C53" w:rsidR="00875549" w:rsidRPr="00F82698" w:rsidRDefault="00875549" w:rsidP="00875549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kunt een verhaal bedenken bij een verdwijnsom en bijna-verdwijnsom</w:t>
            </w:r>
          </w:p>
          <w:p w14:paraId="5D4AE55F" w14:textId="2847A18E" w:rsidR="009D0343" w:rsidRPr="00915994" w:rsidRDefault="00915994" w:rsidP="00915994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</w:t>
            </w:r>
            <w:r w:rsidRPr="00915994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  <w:r w:rsidR="00DF74FC" w:rsidRPr="0091599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           </w:t>
            </w:r>
          </w:p>
        </w:tc>
      </w:tr>
    </w:tbl>
    <w:p w14:paraId="5ED3FF13" w14:textId="64BF62BF" w:rsidR="00C34B89" w:rsidRDefault="00C34B89"/>
    <w:p w14:paraId="5F932227" w14:textId="0B83E744" w:rsidR="00875549" w:rsidRDefault="00875549">
      <w:r>
        <w:br w:type="page"/>
      </w:r>
    </w:p>
    <w:p w14:paraId="5E4BE2E2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35C6C56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FC93138" w14:textId="01E5AEC0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8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10322EEA" w14:textId="77777777" w:rsidR="00875549" w:rsidRDefault="00B62DAE" w:rsidP="00F82698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875549">
              <w:rPr>
                <w:rFonts w:ascii="Arial" w:hAnsi="Arial" w:cs="Arial"/>
                <w:sz w:val="64"/>
                <w:szCs w:val="64"/>
              </w:rPr>
              <w:t xml:space="preserve">leert 5-sommen (aftrekken) herkennen: </w:t>
            </w:r>
          </w:p>
          <w:p w14:paraId="6768AD21" w14:textId="015C382C" w:rsidR="009D0343" w:rsidRPr="000D6D35" w:rsidRDefault="00875549" w:rsidP="00875549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-je weet het antwoord zonder te tellen</w:t>
            </w:r>
            <w:r w:rsidR="00F82698">
              <w:rPr>
                <w:rFonts w:ascii="Arial" w:hAnsi="Arial" w:cs="Arial"/>
                <w:sz w:val="64"/>
                <w:szCs w:val="64"/>
              </w:rPr>
              <w:t>.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</w:p>
        </w:tc>
      </w:tr>
    </w:tbl>
    <w:p w14:paraId="5E9E33D8" w14:textId="77777777" w:rsidR="00F82698" w:rsidRDefault="00F82698">
      <w:pPr>
        <w:rPr>
          <w:sz w:val="64"/>
          <w:szCs w:val="64"/>
        </w:rPr>
      </w:pPr>
    </w:p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45D4D1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929EDB8" w14:textId="6F582BE5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9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2A745F52" w14:textId="77777777" w:rsidR="00875549" w:rsidRDefault="00875549" w:rsidP="00875549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5-sommen (aftrekken) herkennen: </w:t>
            </w:r>
          </w:p>
          <w:p w14:paraId="1B5B772D" w14:textId="4D799971" w:rsidR="00E21628" w:rsidRPr="00915994" w:rsidRDefault="00875549" w:rsidP="00875549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-je weet het antwoord zonder te tellen.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1326837" w14:textId="381D0FEA" w:rsidR="009D0343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</w:t>
            </w:r>
          </w:p>
        </w:tc>
      </w:tr>
    </w:tbl>
    <w:p w14:paraId="677E3A4F" w14:textId="1F17C6EC" w:rsidR="00C34B89" w:rsidRDefault="00C34B89"/>
    <w:p w14:paraId="6E371DB4" w14:textId="208FA1BB" w:rsidR="00A35A74" w:rsidRDefault="00A35A74"/>
    <w:p w14:paraId="413C3F8D" w14:textId="7DC58C63" w:rsidR="00875549" w:rsidRDefault="00875549"/>
    <w:p w14:paraId="1EA79C71" w14:textId="03E46800" w:rsidR="00875549" w:rsidRDefault="00875549"/>
    <w:p w14:paraId="6C768750" w14:textId="77777777" w:rsidR="00875549" w:rsidRDefault="0087554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86CB6F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A3752C4" w14:textId="6C4EF626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3BB4ADC7" w14:textId="77C29A70" w:rsidR="00915994" w:rsidRPr="00915994" w:rsidRDefault="004F4620" w:rsidP="00742C4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570" w:hanging="142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E21628">
              <w:rPr>
                <w:rFonts w:ascii="Arial" w:hAnsi="Arial" w:cs="Arial"/>
                <w:sz w:val="64"/>
                <w:szCs w:val="64"/>
              </w:rPr>
              <w:t>t</w:t>
            </w:r>
            <w:r>
              <w:rPr>
                <w:rFonts w:ascii="Arial" w:hAnsi="Arial" w:cs="Arial"/>
                <w:sz w:val="64"/>
                <w:szCs w:val="64"/>
              </w:rPr>
              <w:t>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</w:p>
          <w:p w14:paraId="4B537A47" w14:textId="4A8E9284" w:rsidR="009F0251" w:rsidRPr="000D6D35" w:rsidRDefault="00915994" w:rsidP="00915994">
            <w:pPr>
              <w:pStyle w:val="Lijstalinea"/>
              <w:spacing w:line="240" w:lineRule="auto"/>
              <w:ind w:left="57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</w:t>
            </w:r>
            <w:r w:rsidR="00DB51AE">
              <w:rPr>
                <w:rFonts w:ascii="Arial" w:hAnsi="Arial" w:cs="Arial"/>
                <w:sz w:val="64"/>
                <w:szCs w:val="64"/>
              </w:rPr>
              <w:t xml:space="preserve">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</w:tc>
      </w:tr>
    </w:tbl>
    <w:p w14:paraId="477749D7" w14:textId="26C8820F" w:rsidR="00095F04" w:rsidRDefault="00095F04"/>
    <w:p w14:paraId="7532480C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BEE4A7" w14:textId="77777777" w:rsidTr="002B7F50">
        <w:trPr>
          <w:trHeight w:val="2347"/>
        </w:trPr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99B8227" w14:textId="2FAB9F71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11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E7DE331" w14:textId="2D7CD845" w:rsidR="00A35A74" w:rsidRPr="00A35A74" w:rsidRDefault="0074158C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875549">
              <w:rPr>
                <w:rFonts w:ascii="Arial" w:hAnsi="Arial" w:cs="Arial"/>
                <w:sz w:val="64"/>
                <w:szCs w:val="64"/>
              </w:rPr>
              <w:t>een plattegrond maken bij een blokkenbouwsel</w:t>
            </w:r>
            <w:r w:rsidR="00E21628">
              <w:rPr>
                <w:rFonts w:ascii="Arial" w:hAnsi="Arial" w:cs="Arial"/>
                <w:sz w:val="64"/>
                <w:szCs w:val="64"/>
              </w:rPr>
              <w:t>.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77A9ED" w14:textId="06618B09" w:rsidR="009F0251" w:rsidRPr="00A35A74" w:rsidRDefault="00A35A74" w:rsidP="00A35A74">
            <w:pPr>
              <w:rPr>
                <w:rFonts w:ascii="Arial" w:hAnsi="Arial" w:cs="Arial"/>
                <w:sz w:val="64"/>
                <w:szCs w:val="64"/>
              </w:rPr>
            </w:pPr>
            <w:r w:rsidRPr="00A35A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  <w:r w:rsidR="00742C4C" w:rsidRP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</w:t>
            </w:r>
          </w:p>
        </w:tc>
      </w:tr>
    </w:tbl>
    <w:p w14:paraId="458823B8" w14:textId="72AA1B06" w:rsidR="00742C4C" w:rsidRDefault="00742C4C"/>
    <w:p w14:paraId="02DB98D7" w14:textId="174106AA" w:rsidR="00F82698" w:rsidRDefault="00F82698">
      <w:r>
        <w:br w:type="page"/>
      </w:r>
    </w:p>
    <w:p w14:paraId="34A959BC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252649B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ED3AC37" w14:textId="671A4A11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12</w:t>
            </w:r>
            <w:r w:rsidR="00A70C50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13F04180" w14:textId="348F16D4" w:rsidR="00F82698" w:rsidRPr="00A35A74" w:rsidRDefault="00F82698" w:rsidP="00F8269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875549">
              <w:rPr>
                <w:rFonts w:ascii="Arial" w:hAnsi="Arial" w:cs="Arial"/>
                <w:sz w:val="64"/>
                <w:szCs w:val="64"/>
              </w:rPr>
              <w:t>in een plattegrond tellen hoeveel blokjes er nodig zijn</w:t>
            </w:r>
            <w:r>
              <w:rPr>
                <w:rFonts w:ascii="Arial" w:hAnsi="Arial" w:cs="Arial"/>
                <w:sz w:val="64"/>
                <w:szCs w:val="64"/>
              </w:rPr>
              <w:t>.</w:t>
            </w: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4F78FB" w14:textId="7547B646" w:rsidR="00915994" w:rsidRPr="00B62DAE" w:rsidRDefault="00DB51AE" w:rsidP="00B62DAE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742C4C"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B62DA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05E1A5E" w14:textId="40FBC7A7" w:rsidR="009F0251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</w:p>
        </w:tc>
      </w:tr>
    </w:tbl>
    <w:p w14:paraId="70408C62" w14:textId="43CB8D44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5CA838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41627EB" w14:textId="366D3D92" w:rsidR="009F0251" w:rsidRPr="000D6D35" w:rsidRDefault="00C34B89" w:rsidP="009F0251">
            <w:pPr>
              <w:rPr>
                <w:rFonts w:ascii="Arial" w:hAnsi="Arial" w:cs="Arial"/>
                <w:sz w:val="64"/>
                <w:szCs w:val="64"/>
              </w:rPr>
            </w:pPr>
            <w:bookmarkStart w:id="0" w:name="_Hlk12989193"/>
            <w:r>
              <w:br w:type="page"/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13:</w:t>
            </w:r>
          </w:p>
          <w:p w14:paraId="2FEF9634" w14:textId="11B0D99F" w:rsidR="00A35A74" w:rsidRPr="00A35A74" w:rsidRDefault="000001DE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F82698">
              <w:rPr>
                <w:rFonts w:ascii="Arial" w:hAnsi="Arial" w:cs="Arial"/>
                <w:sz w:val="64"/>
                <w:szCs w:val="64"/>
              </w:rPr>
              <w:t xml:space="preserve">leert </w:t>
            </w:r>
            <w:r w:rsidR="00875549">
              <w:rPr>
                <w:rFonts w:ascii="Arial" w:hAnsi="Arial" w:cs="Arial"/>
                <w:sz w:val="64"/>
                <w:szCs w:val="64"/>
              </w:rPr>
              <w:t>welk figuur bij een uitslag hoort</w:t>
            </w:r>
            <w:r w:rsidR="00F82698"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37DE4A05" w14:textId="77C58B82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  <w:bookmarkEnd w:id="0"/>
    </w:tbl>
    <w:p w14:paraId="1DA275CF" w14:textId="2FD641DA" w:rsidR="00F57338" w:rsidRDefault="00F57338"/>
    <w:p w14:paraId="49A9179E" w14:textId="678788AA" w:rsidR="00410843" w:rsidRDefault="00410843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0F3499" w:rsidRPr="000D6D35" w14:paraId="7711643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E48262" w14:textId="66728A23" w:rsidR="000F3499" w:rsidRDefault="000F3499" w:rsidP="00EE4B4F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br w:type="page"/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14:</w:t>
            </w:r>
          </w:p>
          <w:p w14:paraId="5D6AD4D3" w14:textId="1F9E384B" w:rsidR="000F3499" w:rsidRPr="005815C8" w:rsidRDefault="000001DE" w:rsidP="005815C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0001DE">
              <w:rPr>
                <w:rFonts w:ascii="Arial" w:hAnsi="Arial" w:cs="Arial"/>
                <w:sz w:val="64"/>
                <w:szCs w:val="64"/>
              </w:rPr>
              <w:t>klaar voor de toets?</w:t>
            </w:r>
          </w:p>
          <w:p w14:paraId="667379B8" w14:textId="11245CF3" w:rsidR="000F3499" w:rsidRPr="000D6D35" w:rsidRDefault="000F3499" w:rsidP="00EE4B4F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  <w:r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</w:tbl>
    <w:p w14:paraId="5592C6FC" w14:textId="7AE89A98" w:rsidR="001E3837" w:rsidRDefault="001E3837"/>
    <w:p w14:paraId="3B3C6C24" w14:textId="1676C74F" w:rsidR="00410843" w:rsidRDefault="00410843"/>
    <w:p w14:paraId="65C8E582" w14:textId="77777777" w:rsidR="004F4620" w:rsidRDefault="004F4620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346739C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E778507" w14:textId="389C434A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15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8393F9F" w14:textId="62CC9863" w:rsidR="00A35A74" w:rsidRPr="00A35A74" w:rsidRDefault="000F3499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.        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    </w:t>
            </w:r>
            <w:r w:rsidR="008E389D">
              <w:rPr>
                <w:rFonts w:ascii="Arial" w:hAnsi="Arial" w:cs="Arial"/>
                <w:i/>
                <w:sz w:val="64"/>
                <w:szCs w:val="64"/>
              </w:rPr>
              <w:t xml:space="preserve"> 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</w:t>
            </w:r>
          </w:p>
          <w:p w14:paraId="1235C8DB" w14:textId="3914F3C9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</w:t>
            </w:r>
          </w:p>
        </w:tc>
      </w:tr>
    </w:tbl>
    <w:p w14:paraId="278AE059" w14:textId="3F7F1D26" w:rsidR="00C34B89" w:rsidRDefault="00C34B89"/>
    <w:p w14:paraId="3F8FF6DE" w14:textId="7B1A23D4" w:rsidR="00F57338" w:rsidRDefault="00F57338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F3EA89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1D65271" w14:textId="7530F4A7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16</w:t>
            </w:r>
            <w:r w:rsid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1A8DF72F" w14:textId="20166D4D" w:rsidR="00A35A74" w:rsidRPr="003F6B03" w:rsidRDefault="00AA1C28" w:rsidP="003F6B03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herhaling</w:t>
            </w:r>
          </w:p>
          <w:p w14:paraId="0D401A53" w14:textId="6DBC0BE3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</w:t>
            </w:r>
          </w:p>
        </w:tc>
      </w:tr>
    </w:tbl>
    <w:p w14:paraId="0A4FC220" w14:textId="6DF62E3E" w:rsidR="000D6D35" w:rsidRDefault="000D6D35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154A336B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5030372" w14:textId="7132DB0C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17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8C88507" w14:textId="16F8E625" w:rsidR="00A35A74" w:rsidRPr="00AA1C28" w:rsidRDefault="00AA1C28" w:rsidP="00742C4C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Pr="00AA1C28">
              <w:rPr>
                <w:rFonts w:ascii="Arial" w:hAnsi="Arial" w:cs="Arial"/>
                <w:sz w:val="64"/>
                <w:szCs w:val="64"/>
              </w:rPr>
              <w:t>herhaling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</w:t>
            </w:r>
          </w:p>
          <w:p w14:paraId="74F92696" w14:textId="277F89E7" w:rsidR="009F0251" w:rsidRPr="000D6D35" w:rsidRDefault="00DB51AE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</w:t>
            </w:r>
          </w:p>
        </w:tc>
      </w:tr>
    </w:tbl>
    <w:p w14:paraId="7063F50B" w14:textId="77777777" w:rsidR="00C34B89" w:rsidRDefault="00C34B89"/>
    <w:p w14:paraId="1534141A" w14:textId="45BC937E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E93A94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C458AFA" w14:textId="29A73DC5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18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052D3FB4" w14:textId="2E0E455F" w:rsidR="00A35A74" w:rsidRPr="00AA1C28" w:rsidRDefault="00AA1C28" w:rsidP="00742C4C">
            <w:pPr>
              <w:pStyle w:val="Lijstalinea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A1C28">
              <w:rPr>
                <w:rFonts w:ascii="Arial" w:hAnsi="Arial" w:cs="Arial"/>
                <w:sz w:val="64"/>
                <w:szCs w:val="64"/>
              </w:rPr>
              <w:t xml:space="preserve">herhaling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</w:t>
            </w:r>
            <w:r w:rsidR="00742C4C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    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</w:t>
            </w:r>
          </w:p>
          <w:p w14:paraId="18610F46" w14:textId="6984CE35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</w:p>
        </w:tc>
      </w:tr>
    </w:tbl>
    <w:p w14:paraId="1A19FE24" w14:textId="3B6068AC" w:rsidR="00C34B89" w:rsidRDefault="00C34B89"/>
    <w:p w14:paraId="7C9C7030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9D35E30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8AE9991" w14:textId="487D8939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19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69AA7448" w14:textId="5E878B0F" w:rsidR="00A35A74" w:rsidRDefault="004C186D" w:rsidP="00742C4C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C7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B62DAE">
              <w:rPr>
                <w:rFonts w:ascii="Arial" w:hAnsi="Arial" w:cs="Arial"/>
                <w:sz w:val="64"/>
                <w:szCs w:val="64"/>
              </w:rPr>
              <w:t>toets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</w:t>
            </w:r>
            <w:r w:rsidR="00A35A74">
              <w:rPr>
                <w:rFonts w:ascii="Arial" w:hAnsi="Arial" w:cs="Arial"/>
                <w:sz w:val="64"/>
                <w:szCs w:val="64"/>
              </w:rPr>
              <w:t xml:space="preserve">                            </w:t>
            </w:r>
          </w:p>
          <w:p w14:paraId="19F5127F" w14:textId="2146AE6F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028DB9F4" w14:textId="6BCF1B1E" w:rsidR="00C34B89" w:rsidRDefault="00C34B89"/>
    <w:p w14:paraId="0350421E" w14:textId="77777777" w:rsidR="003C6CDB" w:rsidRDefault="003C6CDB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4B43880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C913FA" w14:textId="46C0379E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20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9EDF3A2" w14:textId="40357878" w:rsidR="00A35A74" w:rsidRPr="003F6B03" w:rsidRDefault="00AA1C28" w:rsidP="003F6B03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2DAE">
              <w:rPr>
                <w:rFonts w:ascii="Arial" w:hAnsi="Arial" w:cs="Arial"/>
                <w:sz w:val="64"/>
                <w:szCs w:val="64"/>
              </w:rPr>
              <w:t xml:space="preserve">eureka: </w:t>
            </w:r>
            <w:r w:rsidR="00875549">
              <w:rPr>
                <w:rFonts w:ascii="Arial" w:hAnsi="Arial" w:cs="Arial"/>
                <w:sz w:val="64"/>
                <w:szCs w:val="64"/>
              </w:rPr>
              <w:t xml:space="preserve">ben jij sterker dan een mestkever? </w:t>
            </w:r>
            <w:bookmarkStart w:id="1" w:name="_GoBack"/>
            <w:bookmarkEnd w:id="1"/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742C4C" w:rsidRPr="003F6B0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9EB99D" w14:textId="71DE9833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903BCB">
              <w:rPr>
                <w:rFonts w:ascii="Arial" w:hAnsi="Arial" w:cs="Arial"/>
                <w:sz w:val="16"/>
                <w:szCs w:val="16"/>
              </w:rPr>
              <w:t>blok 6</w:t>
            </w:r>
          </w:p>
        </w:tc>
      </w:tr>
    </w:tbl>
    <w:p w14:paraId="6E0AC311" w14:textId="4365B949" w:rsidR="00C34B89" w:rsidRDefault="00C34B89"/>
    <w:p w14:paraId="3081EFC6" w14:textId="360AB12B" w:rsidR="002A39CC" w:rsidRDefault="002A39CC"/>
    <w:p w14:paraId="533B8DF8" w14:textId="77777777" w:rsidR="00A35A74" w:rsidRDefault="00A35A74"/>
    <w:p w14:paraId="1EAC1CDE" w14:textId="77777777" w:rsidR="00915994" w:rsidRDefault="00915994"/>
    <w:p w14:paraId="7B074B4B" w14:textId="77777777" w:rsidR="007878F7" w:rsidRDefault="007878F7"/>
    <w:p w14:paraId="75B2578D" w14:textId="75F7E7EC" w:rsidR="007E0173" w:rsidRDefault="007E0173" w:rsidP="007E0173">
      <w:pPr>
        <w:sectPr w:rsidR="007E0173" w:rsidSect="00DF74FC">
          <w:pgSz w:w="16838" w:h="11906" w:orient="landscape" w:code="9"/>
          <w:pgMar w:top="284" w:right="1418" w:bottom="284" w:left="1418" w:header="709" w:footer="709" w:gutter="0"/>
          <w:cols w:space="708"/>
          <w:docGrid w:linePitch="360"/>
        </w:sectPr>
      </w:pPr>
    </w:p>
    <w:p w14:paraId="54F75345" w14:textId="77777777" w:rsidR="007E0173" w:rsidRPr="000D6D35" w:rsidRDefault="007E0173" w:rsidP="00131EB9">
      <w:pPr>
        <w:rPr>
          <w:sz w:val="64"/>
          <w:szCs w:val="64"/>
        </w:rPr>
      </w:pPr>
    </w:p>
    <w:sectPr w:rsidR="007E0173" w:rsidRPr="000D6D35" w:rsidSect="00131E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3"/>
    <w:multiLevelType w:val="hybridMultilevel"/>
    <w:tmpl w:val="EF48309C"/>
    <w:lvl w:ilvl="0" w:tplc="0413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15834F8"/>
    <w:multiLevelType w:val="hybridMultilevel"/>
    <w:tmpl w:val="1E5ABFD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0E6"/>
    <w:multiLevelType w:val="hybridMultilevel"/>
    <w:tmpl w:val="153CE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DE"/>
    <w:multiLevelType w:val="hybridMultilevel"/>
    <w:tmpl w:val="6D5C05D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65175"/>
    <w:multiLevelType w:val="hybridMultilevel"/>
    <w:tmpl w:val="8480A8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0EBC"/>
    <w:multiLevelType w:val="hybridMultilevel"/>
    <w:tmpl w:val="09289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E25"/>
    <w:multiLevelType w:val="hybridMultilevel"/>
    <w:tmpl w:val="72348FF6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98540F2"/>
    <w:multiLevelType w:val="hybridMultilevel"/>
    <w:tmpl w:val="8CB69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1367"/>
    <w:multiLevelType w:val="hybridMultilevel"/>
    <w:tmpl w:val="2EA28A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B9A"/>
    <w:multiLevelType w:val="hybridMultilevel"/>
    <w:tmpl w:val="9AB0B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C6A4E"/>
    <w:multiLevelType w:val="hybridMultilevel"/>
    <w:tmpl w:val="06C64DC0"/>
    <w:lvl w:ilvl="0" w:tplc="5810CF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C586A"/>
    <w:multiLevelType w:val="hybridMultilevel"/>
    <w:tmpl w:val="53C28B56"/>
    <w:lvl w:ilvl="0" w:tplc="9D68242C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26160"/>
    <w:multiLevelType w:val="hybridMultilevel"/>
    <w:tmpl w:val="822C5C7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3F4"/>
    <w:multiLevelType w:val="hybridMultilevel"/>
    <w:tmpl w:val="F57679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2254"/>
    <w:multiLevelType w:val="hybridMultilevel"/>
    <w:tmpl w:val="5F26B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5036D"/>
    <w:multiLevelType w:val="hybridMultilevel"/>
    <w:tmpl w:val="42B0A41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72920"/>
    <w:multiLevelType w:val="hybridMultilevel"/>
    <w:tmpl w:val="C66225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AC7"/>
    <w:multiLevelType w:val="hybridMultilevel"/>
    <w:tmpl w:val="D57C8376"/>
    <w:lvl w:ilvl="0" w:tplc="A8508B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645D1"/>
    <w:multiLevelType w:val="hybridMultilevel"/>
    <w:tmpl w:val="35C42F1E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26FA6"/>
    <w:multiLevelType w:val="hybridMultilevel"/>
    <w:tmpl w:val="FF865C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B6D22"/>
    <w:multiLevelType w:val="hybridMultilevel"/>
    <w:tmpl w:val="31FCF372"/>
    <w:lvl w:ilvl="0" w:tplc="08701EA2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color w:val="auto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C5605"/>
    <w:multiLevelType w:val="hybridMultilevel"/>
    <w:tmpl w:val="732CD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5C89"/>
    <w:multiLevelType w:val="hybridMultilevel"/>
    <w:tmpl w:val="5810C7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86DFA"/>
    <w:multiLevelType w:val="hybridMultilevel"/>
    <w:tmpl w:val="A5F8C1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B7014"/>
    <w:multiLevelType w:val="hybridMultilevel"/>
    <w:tmpl w:val="32E6F9F8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15F3B"/>
    <w:multiLevelType w:val="hybridMultilevel"/>
    <w:tmpl w:val="A7200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04C9D"/>
    <w:multiLevelType w:val="hybridMultilevel"/>
    <w:tmpl w:val="E0F6D98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42F14"/>
    <w:multiLevelType w:val="hybridMultilevel"/>
    <w:tmpl w:val="E62241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251A2"/>
    <w:multiLevelType w:val="hybridMultilevel"/>
    <w:tmpl w:val="D41CC5FE"/>
    <w:lvl w:ilvl="0" w:tplc="DCE82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D946FF"/>
    <w:multiLevelType w:val="hybridMultilevel"/>
    <w:tmpl w:val="A620CC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449FB"/>
    <w:multiLevelType w:val="hybridMultilevel"/>
    <w:tmpl w:val="94BEB32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D5109"/>
    <w:multiLevelType w:val="hybridMultilevel"/>
    <w:tmpl w:val="A608204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A670A"/>
    <w:multiLevelType w:val="hybridMultilevel"/>
    <w:tmpl w:val="59464A58"/>
    <w:lvl w:ilvl="0" w:tplc="9D68242C">
      <w:start w:val="1"/>
      <w:numFmt w:val="bullet"/>
      <w:lvlText w:val="o"/>
      <w:lvlJc w:val="left"/>
      <w:pPr>
        <w:ind w:left="644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E5A8A"/>
    <w:multiLevelType w:val="hybridMultilevel"/>
    <w:tmpl w:val="30CE99D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444A5"/>
    <w:multiLevelType w:val="hybridMultilevel"/>
    <w:tmpl w:val="4D4A83C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D6548"/>
    <w:multiLevelType w:val="hybridMultilevel"/>
    <w:tmpl w:val="90EC4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62C85"/>
    <w:multiLevelType w:val="hybridMultilevel"/>
    <w:tmpl w:val="5B36B578"/>
    <w:lvl w:ilvl="0" w:tplc="9D68242C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A5251C"/>
    <w:multiLevelType w:val="hybridMultilevel"/>
    <w:tmpl w:val="0FE062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2A26"/>
    <w:multiLevelType w:val="hybridMultilevel"/>
    <w:tmpl w:val="8154E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C13A5"/>
    <w:multiLevelType w:val="hybridMultilevel"/>
    <w:tmpl w:val="861419F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3"/>
  </w:num>
  <w:num w:numId="4">
    <w:abstractNumId w:val="14"/>
  </w:num>
  <w:num w:numId="5">
    <w:abstractNumId w:val="24"/>
  </w:num>
  <w:num w:numId="6">
    <w:abstractNumId w:val="25"/>
  </w:num>
  <w:num w:numId="7">
    <w:abstractNumId w:val="38"/>
  </w:num>
  <w:num w:numId="8">
    <w:abstractNumId w:val="6"/>
  </w:num>
  <w:num w:numId="9">
    <w:abstractNumId w:val="21"/>
  </w:num>
  <w:num w:numId="10">
    <w:abstractNumId w:val="27"/>
  </w:num>
  <w:num w:numId="11">
    <w:abstractNumId w:val="36"/>
  </w:num>
  <w:num w:numId="12">
    <w:abstractNumId w:val="30"/>
  </w:num>
  <w:num w:numId="13">
    <w:abstractNumId w:val="39"/>
  </w:num>
  <w:num w:numId="14">
    <w:abstractNumId w:val="31"/>
  </w:num>
  <w:num w:numId="15">
    <w:abstractNumId w:val="3"/>
  </w:num>
  <w:num w:numId="16">
    <w:abstractNumId w:val="18"/>
  </w:num>
  <w:num w:numId="17">
    <w:abstractNumId w:val="22"/>
  </w:num>
  <w:num w:numId="18">
    <w:abstractNumId w:val="0"/>
  </w:num>
  <w:num w:numId="19">
    <w:abstractNumId w:val="9"/>
  </w:num>
  <w:num w:numId="20">
    <w:abstractNumId w:val="16"/>
  </w:num>
  <w:num w:numId="21">
    <w:abstractNumId w:val="35"/>
  </w:num>
  <w:num w:numId="22">
    <w:abstractNumId w:val="23"/>
  </w:num>
  <w:num w:numId="23">
    <w:abstractNumId w:val="7"/>
  </w:num>
  <w:num w:numId="24">
    <w:abstractNumId w:val="29"/>
  </w:num>
  <w:num w:numId="25">
    <w:abstractNumId w:val="37"/>
  </w:num>
  <w:num w:numId="26">
    <w:abstractNumId w:val="2"/>
  </w:num>
  <w:num w:numId="27">
    <w:abstractNumId w:val="1"/>
  </w:num>
  <w:num w:numId="28">
    <w:abstractNumId w:val="11"/>
  </w:num>
  <w:num w:numId="29">
    <w:abstractNumId w:val="19"/>
  </w:num>
  <w:num w:numId="30">
    <w:abstractNumId w:val="12"/>
  </w:num>
  <w:num w:numId="31">
    <w:abstractNumId w:val="26"/>
  </w:num>
  <w:num w:numId="32">
    <w:abstractNumId w:val="34"/>
  </w:num>
  <w:num w:numId="33">
    <w:abstractNumId w:val="15"/>
  </w:num>
  <w:num w:numId="34">
    <w:abstractNumId w:val="20"/>
  </w:num>
  <w:num w:numId="35">
    <w:abstractNumId w:val="5"/>
  </w:num>
  <w:num w:numId="36">
    <w:abstractNumId w:val="4"/>
  </w:num>
  <w:num w:numId="37">
    <w:abstractNumId w:val="33"/>
  </w:num>
  <w:num w:numId="38">
    <w:abstractNumId w:val="17"/>
  </w:num>
  <w:num w:numId="39">
    <w:abstractNumId w:val="1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C"/>
    <w:rsid w:val="000001DE"/>
    <w:rsid w:val="000229E8"/>
    <w:rsid w:val="00041383"/>
    <w:rsid w:val="00095F04"/>
    <w:rsid w:val="000D1CA9"/>
    <w:rsid w:val="000D6D35"/>
    <w:rsid w:val="000F3499"/>
    <w:rsid w:val="0010729A"/>
    <w:rsid w:val="00111DC0"/>
    <w:rsid w:val="00114059"/>
    <w:rsid w:val="00130864"/>
    <w:rsid w:val="00131EB9"/>
    <w:rsid w:val="001412CD"/>
    <w:rsid w:val="001D727C"/>
    <w:rsid w:val="001E3837"/>
    <w:rsid w:val="00297E52"/>
    <w:rsid w:val="002A39CC"/>
    <w:rsid w:val="002A53F5"/>
    <w:rsid w:val="002B7F50"/>
    <w:rsid w:val="002F7C7C"/>
    <w:rsid w:val="00303107"/>
    <w:rsid w:val="00316AB3"/>
    <w:rsid w:val="003449F7"/>
    <w:rsid w:val="00391EC1"/>
    <w:rsid w:val="003C59C0"/>
    <w:rsid w:val="003C6CDB"/>
    <w:rsid w:val="003F6B03"/>
    <w:rsid w:val="00410843"/>
    <w:rsid w:val="00483699"/>
    <w:rsid w:val="004C186D"/>
    <w:rsid w:val="004C2635"/>
    <w:rsid w:val="004F4620"/>
    <w:rsid w:val="005815C8"/>
    <w:rsid w:val="00640747"/>
    <w:rsid w:val="0073428D"/>
    <w:rsid w:val="0074158C"/>
    <w:rsid w:val="00742C4C"/>
    <w:rsid w:val="00744FDA"/>
    <w:rsid w:val="007878F7"/>
    <w:rsid w:val="00792B09"/>
    <w:rsid w:val="007E0173"/>
    <w:rsid w:val="00860AB8"/>
    <w:rsid w:val="00875549"/>
    <w:rsid w:val="008B6A1D"/>
    <w:rsid w:val="008D43AA"/>
    <w:rsid w:val="008E033B"/>
    <w:rsid w:val="008E389D"/>
    <w:rsid w:val="008E450B"/>
    <w:rsid w:val="0090262F"/>
    <w:rsid w:val="00903BCB"/>
    <w:rsid w:val="00915994"/>
    <w:rsid w:val="009A5AFC"/>
    <w:rsid w:val="009D0343"/>
    <w:rsid w:val="009F0251"/>
    <w:rsid w:val="009F554E"/>
    <w:rsid w:val="00A35A74"/>
    <w:rsid w:val="00A70C50"/>
    <w:rsid w:val="00A83896"/>
    <w:rsid w:val="00A91E13"/>
    <w:rsid w:val="00A9304A"/>
    <w:rsid w:val="00A9740B"/>
    <w:rsid w:val="00AA1C28"/>
    <w:rsid w:val="00B06E89"/>
    <w:rsid w:val="00B62DAE"/>
    <w:rsid w:val="00B65845"/>
    <w:rsid w:val="00B95C33"/>
    <w:rsid w:val="00C05561"/>
    <w:rsid w:val="00C11C5B"/>
    <w:rsid w:val="00C1298B"/>
    <w:rsid w:val="00C34B89"/>
    <w:rsid w:val="00DB51AE"/>
    <w:rsid w:val="00DF2B07"/>
    <w:rsid w:val="00DF74FC"/>
    <w:rsid w:val="00E21628"/>
    <w:rsid w:val="00EB2E87"/>
    <w:rsid w:val="00EE4B4F"/>
    <w:rsid w:val="00F57338"/>
    <w:rsid w:val="00F677D9"/>
    <w:rsid w:val="00F82698"/>
    <w:rsid w:val="00F9749D"/>
    <w:rsid w:val="00FB1463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C457"/>
  <w15:chartTrackingRefBased/>
  <w15:docId w15:val="{D78781A7-89EC-43F4-A901-98543C7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5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5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5A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35A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727C"/>
    <w:pPr>
      <w:spacing w:line="256" w:lineRule="auto"/>
      <w:ind w:left="720"/>
      <w:contextualSpacing/>
    </w:pPr>
  </w:style>
  <w:style w:type="paragraph" w:styleId="Geenafstand">
    <w:name w:val="No Spacing"/>
    <w:uiPriority w:val="1"/>
    <w:qFormat/>
    <w:rsid w:val="00A35A7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35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35A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A35A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A35A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C7E6B5F08C45B70D516B5F3C1BA4" ma:contentTypeVersion="" ma:contentTypeDescription="Een nieuw document maken." ma:contentTypeScope="" ma:versionID="8c0a4c78f9dafad63ae807a5ec3a2238">
  <xsd:schema xmlns:xsd="http://www.w3.org/2001/XMLSchema" xmlns:xs="http://www.w3.org/2001/XMLSchema" xmlns:p="http://schemas.microsoft.com/office/2006/metadata/properties" xmlns:ns2="ecd65f29-0bf0-4fbd-a090-34b19aaaee19" xmlns:ns3="32b7d1a6-1bc1-4b2c-9036-f3713f7ecf67" xmlns:ns4="9da80d26-e1c4-4895-80fc-02af687c6eb8" targetNamespace="http://schemas.microsoft.com/office/2006/metadata/properties" ma:root="true" ma:fieldsID="234b54f0ed14941af3d3703937b4d407" ns2:_="" ns3:_="" ns4:_="">
    <xsd:import namespace="ecd65f29-0bf0-4fbd-a090-34b19aaaee19"/>
    <xsd:import namespace="32b7d1a6-1bc1-4b2c-9036-f3713f7ecf67"/>
    <xsd:import namespace="9da80d26-e1c4-4895-80fc-02af687c6e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5f29-0bf0-4fbd-a090-34b19aaae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d1a6-1bc1-4b2c-9036-f3713f7ecf6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0d26-e1c4-4895-80fc-02af687c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B01-03DA-4898-A27E-07F2F63A2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EF008-4FE5-4A74-B3E2-D0C772DD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65f29-0bf0-4fbd-a090-34b19aaaee19"/>
    <ds:schemaRef ds:uri="32b7d1a6-1bc1-4b2c-9036-f3713f7ecf67"/>
    <ds:schemaRef ds:uri="9da80d26-e1c4-4895-80fc-02af687c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FD711-8631-4466-8235-5822309902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b7d1a6-1bc1-4b2c-9036-f3713f7ecf67"/>
    <ds:schemaRef ds:uri="ecd65f29-0bf0-4fbd-a090-34b19aaaee19"/>
    <ds:schemaRef ds:uri="http://purl.org/dc/elements/1.1/"/>
    <ds:schemaRef ds:uri="http://schemas.microsoft.com/office/2006/metadata/properties"/>
    <ds:schemaRef ds:uri="9da80d26-e1c4-4895-80fc-02af687c6e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67687F-15FB-4D2D-998D-5DE9666B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ADCE51</Template>
  <TotalTime>0</TotalTime>
  <Pages>11</Pages>
  <Words>1072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Linthorst</dc:creator>
  <cp:keywords/>
  <dc:description/>
  <cp:lastModifiedBy>Jolanda Linthorst</cp:lastModifiedBy>
  <cp:revision>2</cp:revision>
  <cp:lastPrinted>2019-09-16T10:54:00Z</cp:lastPrinted>
  <dcterms:created xsi:type="dcterms:W3CDTF">2019-10-08T12:52:00Z</dcterms:created>
  <dcterms:modified xsi:type="dcterms:W3CDTF">2019-10-08T12:52:00Z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0x010100FB6FC7E6B5F08C45B70D516B5F3C1BA4</vt:lpwstr>
  </property>
</Properties>
</file>