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C28489" w14:textId="2D6D5C44" w:rsidR="00C34B89" w:rsidRDefault="00C34B89" w:rsidP="00A35A74"/>
    <w:tbl>
      <w:tblPr>
        <w:tblStyle w:val="Tabelraster"/>
        <w:tblW w:w="11437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2C6C51B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B81817E" w14:textId="56F60924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1:</w:t>
            </w:r>
          </w:p>
          <w:p w14:paraId="2D05DCE3" w14:textId="2FE01E24" w:rsidR="00DF74FC" w:rsidRPr="00792B09" w:rsidRDefault="00303107" w:rsidP="00DF74FC">
            <w:pPr>
              <w:pStyle w:val="Lijstalinea"/>
              <w:numPr>
                <w:ilvl w:val="0"/>
                <w:numId w:val="1"/>
              </w:numPr>
              <w:spacing w:after="160" w:line="240" w:lineRule="auto"/>
              <w:ind w:left="720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handig tellen met groepjes van 5.</w:t>
            </w:r>
          </w:p>
          <w:p w14:paraId="418F2ADE" w14:textId="416B6990" w:rsidR="001D727C" w:rsidRPr="000D6D35" w:rsidRDefault="00792B09" w:rsidP="00792B09">
            <w:pPr>
              <w:pStyle w:val="Lijstalinea"/>
              <w:spacing w:after="160"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684A153D" w14:textId="77777777" w:rsidR="00C34B89" w:rsidRDefault="00C34B89">
      <w:pPr>
        <w:rPr>
          <w:sz w:val="64"/>
          <w:szCs w:val="64"/>
        </w:rPr>
      </w:pP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710D78AD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C3C1B8F" w14:textId="28AD68A5" w:rsidR="001D727C" w:rsidRPr="000D6D35" w:rsidRDefault="004F4620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1D727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2:</w:t>
            </w:r>
          </w:p>
          <w:p w14:paraId="78E1D868" w14:textId="43F12584" w:rsidR="00DF74FC" w:rsidRPr="00742C4C" w:rsidRDefault="004F4620" w:rsidP="00DF74FC">
            <w:pPr>
              <w:pStyle w:val="Lijstalinea"/>
              <w:numPr>
                <w:ilvl w:val="0"/>
                <w:numId w:val="1"/>
              </w:numPr>
              <w:spacing w:line="240" w:lineRule="auto"/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groepjes van 5 maken en er handig mee te tellen.</w:t>
            </w:r>
          </w:p>
          <w:p w14:paraId="16C7261A" w14:textId="1455AA3F" w:rsidR="001D727C" w:rsidRPr="00DF74FC" w:rsidRDefault="00DF74FC" w:rsidP="00DF74FC">
            <w:pPr>
              <w:rPr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 </w:t>
            </w:r>
            <w:r w:rsidR="00B62DAE">
              <w:rPr>
                <w:sz w:val="18"/>
                <w:szCs w:val="18"/>
              </w:rPr>
              <w:t>blok 3</w:t>
            </w:r>
          </w:p>
        </w:tc>
      </w:tr>
    </w:tbl>
    <w:p w14:paraId="040FFBEA" w14:textId="77777777" w:rsidR="00DF74FC" w:rsidRDefault="00DF74FC"/>
    <w:p w14:paraId="712B3189" w14:textId="77777777" w:rsidR="00DF74FC" w:rsidRDefault="00DF74FC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DF74FC" w:rsidRPr="000D6D35" w14:paraId="45C8FE62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8BAAD59" w14:textId="1492B2E2" w:rsidR="00DF74FC" w:rsidRDefault="004F4620" w:rsidP="001D72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DF74FC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3</w:t>
            </w:r>
            <w:r w:rsidR="00DF74FC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7CC485AA" w14:textId="15391C03" w:rsidR="00DF74FC" w:rsidRPr="00DF74FC" w:rsidRDefault="00303107" w:rsidP="00DF74FC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getallen t/m 30 op volgorde zetten.</w:t>
            </w:r>
          </w:p>
          <w:p w14:paraId="0BE4060E" w14:textId="4A308DB4" w:rsidR="00DF74FC" w:rsidRPr="000D6D35" w:rsidRDefault="00DF74FC" w:rsidP="001D727C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sz w:val="18"/>
                <w:szCs w:val="18"/>
              </w:rPr>
              <w:t xml:space="preserve">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B62DAE">
              <w:rPr>
                <w:sz w:val="18"/>
                <w:szCs w:val="18"/>
              </w:rPr>
              <w:t>blok 3</w:t>
            </w:r>
          </w:p>
        </w:tc>
      </w:tr>
    </w:tbl>
    <w:p w14:paraId="2569F527" w14:textId="77777777" w:rsidR="00C34B89" w:rsidRDefault="00C34B89">
      <w:r>
        <w:br w:type="page"/>
      </w:r>
    </w:p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3F94D6BE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B9AA054" w14:textId="7198424A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4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10C3DD8" w14:textId="1B1AB844" w:rsidR="00B62DAE" w:rsidRPr="00DF74FC" w:rsidRDefault="00B62DAE" w:rsidP="00B62DAE">
            <w:pPr>
              <w:pStyle w:val="Lijstalinea"/>
              <w:numPr>
                <w:ilvl w:val="0"/>
                <w:numId w:val="37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getallen t/m 30 op </w:t>
            </w:r>
            <w:r>
              <w:rPr>
                <w:rFonts w:ascii="Arial" w:hAnsi="Arial" w:cs="Arial"/>
                <w:sz w:val="64"/>
                <w:szCs w:val="64"/>
              </w:rPr>
              <w:t>de kaartjesgetallenlijn plaatsen.</w:t>
            </w:r>
          </w:p>
          <w:p w14:paraId="77C444EB" w14:textId="2CCF2857" w:rsidR="001D727C" w:rsidRPr="000D6D35" w:rsidRDefault="00915994" w:rsidP="00915994">
            <w:pPr>
              <w:pStyle w:val="Lijstalinea"/>
              <w:spacing w:line="240" w:lineRule="auto"/>
              <w:ind w:left="644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</w:t>
            </w:r>
            <w:r w:rsidR="00B62DAE">
              <w:rPr>
                <w:sz w:val="18"/>
                <w:szCs w:val="18"/>
              </w:rPr>
              <w:t>blok 3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</w:t>
            </w:r>
            <w:r w:rsidR="00DF74FC" w:rsidRP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</w:p>
        </w:tc>
      </w:tr>
    </w:tbl>
    <w:p w14:paraId="57E1F3AF" w14:textId="77777777" w:rsidR="00C34B89" w:rsidRDefault="00C34B89"/>
    <w:p w14:paraId="4D2B1FAD" w14:textId="77777777" w:rsidR="00C34B89" w:rsidRDefault="00C34B8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1D727C" w:rsidRPr="000D6D35" w14:paraId="52B597E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4E5EC90" w14:textId="5B897D9B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5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5CA5A52" w14:textId="08172B6C" w:rsidR="00915994" w:rsidRPr="00915994" w:rsidRDefault="004F4620" w:rsidP="00DF2B07">
            <w:pPr>
              <w:pStyle w:val="Lijstalinea"/>
              <w:numPr>
                <w:ilvl w:val="0"/>
                <w:numId w:val="11"/>
              </w:numPr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F2B07" w:rsidRPr="00483699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4C186D" w:rsidRPr="0048369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74FC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  <w:r w:rsidR="004C186D" w:rsidRPr="00DF2B07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14:paraId="55F27D16" w14:textId="4085BBAF" w:rsidR="001D727C" w:rsidRPr="000D6D35" w:rsidRDefault="00915994" w:rsidP="00915994">
            <w:pPr>
              <w:pStyle w:val="Lijstalinea"/>
              <w:spacing w:line="240" w:lineRule="auto"/>
              <w:ind w:left="736"/>
              <w:rPr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55900F12" w14:textId="77777777" w:rsidR="00131EB9" w:rsidRDefault="00131EB9"/>
    <w:tbl>
      <w:tblPr>
        <w:tblStyle w:val="Tabelraster"/>
        <w:tblW w:w="11437" w:type="dxa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6112DD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A07FFE2" w14:textId="2C7DA444" w:rsidR="009D0343" w:rsidRPr="000D6D35" w:rsidRDefault="004F4620" w:rsidP="009D0343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6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424B9542" w14:textId="673E475B" w:rsidR="00DF74FC" w:rsidRPr="00B62DAE" w:rsidRDefault="004F4620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een verhaal en tekening te bedenken bij een splitsing van 6 en 7</w:t>
            </w:r>
            <w:r w:rsidR="00DF74FC" w:rsidRP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</w:p>
          <w:p w14:paraId="7F5F6CA5" w14:textId="2FFB706E" w:rsidR="00B62DAE" w:rsidRPr="00742C4C" w:rsidRDefault="00B62DAE" w:rsidP="00DF74FC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</w:t>
            </w:r>
            <w:r w:rsidRPr="00B62DAE">
              <w:rPr>
                <w:rFonts w:ascii="Arial" w:hAnsi="Arial" w:cs="Arial"/>
                <w:sz w:val="64"/>
                <w:szCs w:val="64"/>
              </w:rPr>
              <w:t>e begrijpt hoe je een splitsschema invult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26713BE1" w14:textId="2DC512F7" w:rsidR="009D0343" w:rsidRPr="000D6D35" w:rsidRDefault="00DF74FC" w:rsidP="004C2635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    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          </w:t>
            </w:r>
            <w:r w:rsidR="00915994">
              <w:rPr>
                <w:rFonts w:ascii="Arial" w:hAnsi="Arial" w:cs="Arial"/>
                <w:sz w:val="64"/>
                <w:szCs w:val="64"/>
              </w:rPr>
              <w:t xml:space="preserve">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</w:t>
            </w:r>
          </w:p>
        </w:tc>
      </w:tr>
    </w:tbl>
    <w:p w14:paraId="16BC8CE1" w14:textId="07B2939B" w:rsidR="00A35A74" w:rsidRDefault="00A35A74"/>
    <w:p w14:paraId="68D56258" w14:textId="2F34A03A" w:rsidR="00B62DAE" w:rsidRDefault="00B62DAE"/>
    <w:p w14:paraId="10F3AB96" w14:textId="77777777" w:rsidR="00B62DAE" w:rsidRDefault="00B62DAE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1D4E4C1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83B04BB" w14:textId="177F2BF8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7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0BC89AF" w14:textId="492F206A" w:rsidR="00915994" w:rsidRDefault="004F4620" w:rsidP="00742C4C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de splitsingen 6 en 7.</w:t>
            </w:r>
          </w:p>
          <w:p w14:paraId="42202CCA" w14:textId="2A7B9E74" w:rsidR="00B62DAE" w:rsidRPr="00915994" w:rsidRDefault="00B62DAE" w:rsidP="00B62DAE">
            <w:pPr>
              <w:pStyle w:val="Lijstalinea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5D4AE55F" w14:textId="3EDC802B" w:rsidR="009D0343" w:rsidRPr="00915994" w:rsidRDefault="00915994" w:rsidP="00915994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</w:t>
            </w:r>
            <w:r w:rsidRPr="00915994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DF74FC" w:rsidRPr="0091599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           </w:t>
            </w:r>
          </w:p>
        </w:tc>
      </w:tr>
    </w:tbl>
    <w:p w14:paraId="5ED3FF13" w14:textId="64BF62BF" w:rsidR="00C34B89" w:rsidRDefault="00C34B89"/>
    <w:p w14:paraId="5F932227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35C6C56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FC93138" w14:textId="01E5AEC0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8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76F4F3F2" w14:textId="433BB5EF" w:rsidR="00B62DAE" w:rsidRDefault="00B62DAE" w:rsidP="00B62DAE">
            <w:pPr>
              <w:pStyle w:val="Lijstalinea"/>
              <w:numPr>
                <w:ilvl w:val="0"/>
                <w:numId w:val="13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de splitsingen </w:t>
            </w:r>
            <w:r>
              <w:rPr>
                <w:rFonts w:ascii="Arial" w:hAnsi="Arial" w:cs="Arial"/>
                <w:sz w:val="64"/>
                <w:szCs w:val="64"/>
              </w:rPr>
              <w:t>8</w:t>
            </w:r>
            <w:r>
              <w:rPr>
                <w:rFonts w:ascii="Arial" w:hAnsi="Arial" w:cs="Arial"/>
                <w:sz w:val="64"/>
                <w:szCs w:val="64"/>
              </w:rPr>
              <w:t xml:space="preserve"> en </w:t>
            </w:r>
            <w:r>
              <w:rPr>
                <w:rFonts w:ascii="Arial" w:hAnsi="Arial" w:cs="Arial"/>
                <w:sz w:val="64"/>
                <w:szCs w:val="64"/>
              </w:rPr>
              <w:t>9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</w:p>
          <w:p w14:paraId="2E3F82BA" w14:textId="77777777" w:rsidR="00B62DAE" w:rsidRPr="00915994" w:rsidRDefault="00B62DAE" w:rsidP="00B62DAE">
            <w:pPr>
              <w:pStyle w:val="Lijstalinea"/>
              <w:numPr>
                <w:ilvl w:val="0"/>
                <w:numId w:val="38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weet het antwoord zonder te tellen.</w:t>
            </w:r>
          </w:p>
          <w:p w14:paraId="6768AD21" w14:textId="74113D78" w:rsidR="009D0343" w:rsidRPr="000D6D35" w:rsidRDefault="00742C4C" w:rsidP="00742C4C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1CD9D603" w14:textId="3B814DEF" w:rsidR="00A35A74" w:rsidRDefault="00A35A74">
      <w:pPr>
        <w:rPr>
          <w:sz w:val="64"/>
          <w:szCs w:val="64"/>
        </w:rPr>
      </w:pPr>
    </w:p>
    <w:p w14:paraId="6A97A396" w14:textId="3CD1EDB8" w:rsidR="00B62DAE" w:rsidRDefault="00B62DAE">
      <w:pPr>
        <w:rPr>
          <w:sz w:val="64"/>
          <w:szCs w:val="64"/>
        </w:rPr>
      </w:pPr>
    </w:p>
    <w:p w14:paraId="5C997B31" w14:textId="77777777" w:rsidR="00B62DAE" w:rsidRDefault="00B62DAE">
      <w:pPr>
        <w:rPr>
          <w:sz w:val="64"/>
          <w:szCs w:val="64"/>
        </w:rPr>
      </w:pPr>
    </w:p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D0343" w:rsidRPr="000D6D35" w14:paraId="45D4D1B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929EDB8" w14:textId="6F582BE5" w:rsidR="009D0343" w:rsidRPr="000D6D35" w:rsidRDefault="004F4620" w:rsidP="009D0343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9</w:t>
            </w:r>
            <w:r w:rsidR="009D0343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D6DE01B" w14:textId="11881D52" w:rsidR="00B62DAE" w:rsidRPr="00B62DAE" w:rsidRDefault="00B62DAE" w:rsidP="00B62DA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een verhaal en tekening te bedenken bij een splitsing van </w:t>
            </w:r>
            <w:r>
              <w:rPr>
                <w:rFonts w:ascii="Arial" w:hAnsi="Arial" w:cs="Arial"/>
                <w:sz w:val="64"/>
                <w:szCs w:val="64"/>
              </w:rPr>
              <w:t>8</w:t>
            </w:r>
            <w:r>
              <w:rPr>
                <w:rFonts w:ascii="Arial" w:hAnsi="Arial" w:cs="Arial"/>
                <w:sz w:val="64"/>
                <w:szCs w:val="64"/>
              </w:rPr>
              <w:t xml:space="preserve"> en </w:t>
            </w:r>
            <w:r>
              <w:rPr>
                <w:rFonts w:ascii="Arial" w:hAnsi="Arial" w:cs="Arial"/>
                <w:sz w:val="64"/>
                <w:szCs w:val="64"/>
              </w:rPr>
              <w:t>9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</w:p>
          <w:p w14:paraId="2DD98E6F" w14:textId="5CC3EC24" w:rsidR="00B62DAE" w:rsidRPr="00B62DAE" w:rsidRDefault="00B62DAE" w:rsidP="00B62DAE">
            <w:pPr>
              <w:pStyle w:val="Lijstalinea"/>
              <w:numPr>
                <w:ilvl w:val="0"/>
                <w:numId w:val="5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Je leert  verschillende manieren om splitsingen op te schrijven</w:t>
            </w:r>
            <w:r w:rsidRPr="00B62DAE">
              <w:rPr>
                <w:rFonts w:ascii="Arial" w:hAnsi="Arial" w:cs="Arial"/>
                <w:i/>
                <w:sz w:val="64"/>
                <w:szCs w:val="64"/>
              </w:rPr>
              <w:t>.</w:t>
            </w:r>
          </w:p>
          <w:p w14:paraId="41326837" w14:textId="690D6839" w:rsidR="009D0343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</w:t>
            </w:r>
          </w:p>
        </w:tc>
      </w:tr>
    </w:tbl>
    <w:p w14:paraId="677E3A4F" w14:textId="1F17C6EC" w:rsidR="00C34B89" w:rsidRDefault="00C34B89"/>
    <w:p w14:paraId="6E371DB4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86CB6F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3A3752C4" w14:textId="6C4EF626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3BB4ADC7" w14:textId="632C2A06" w:rsidR="00915994" w:rsidRPr="00915994" w:rsidRDefault="004F4620" w:rsidP="00742C4C">
            <w:pPr>
              <w:pStyle w:val="Lijstalinea"/>
              <w:numPr>
                <w:ilvl w:val="0"/>
                <w:numId w:val="28"/>
              </w:numPr>
              <w:spacing w:line="240" w:lineRule="auto"/>
              <w:ind w:left="570" w:hanging="142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 testje</w:t>
            </w:r>
          </w:p>
          <w:p w14:paraId="4B537A47" w14:textId="1A0A91A5" w:rsidR="009F0251" w:rsidRPr="000D6D35" w:rsidRDefault="00915994" w:rsidP="00915994">
            <w:pPr>
              <w:pStyle w:val="Lijstalinea"/>
              <w:spacing w:line="240" w:lineRule="auto"/>
              <w:ind w:left="570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     </w:t>
            </w:r>
            <w:r w:rsidR="00DB51AE">
              <w:rPr>
                <w:rFonts w:ascii="Arial" w:hAnsi="Arial" w:cs="Arial"/>
                <w:sz w:val="64"/>
                <w:szCs w:val="64"/>
              </w:rPr>
              <w:t xml:space="preserve">       </w:t>
            </w:r>
            <w:r w:rsidR="004C186D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</w:tc>
      </w:tr>
    </w:tbl>
    <w:p w14:paraId="477749D7" w14:textId="26C8820F" w:rsidR="00095F04" w:rsidRDefault="00095F04"/>
    <w:p w14:paraId="7532480C" w14:textId="77777777" w:rsidR="00A35A74" w:rsidRDefault="00A35A74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CBEE4A7" w14:textId="77777777" w:rsidTr="002B7F50">
        <w:trPr>
          <w:trHeight w:val="2347"/>
        </w:trPr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99B8227" w14:textId="2FAB9F71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11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E7DE331" w14:textId="3894E9AC" w:rsidR="00A35A74" w:rsidRPr="00A35A74" w:rsidRDefault="0074158C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de wijzers van de klok aflezen, bij de halve uren</w:t>
            </w:r>
            <w:r>
              <w:rPr>
                <w:rFonts w:ascii="Arial" w:hAnsi="Arial" w:cs="Arial"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F77A9ED" w14:textId="7416EE39" w:rsidR="009F0251" w:rsidRPr="00A35A74" w:rsidRDefault="00A35A74" w:rsidP="00A35A74">
            <w:pPr>
              <w:rPr>
                <w:rFonts w:ascii="Arial" w:hAnsi="Arial" w:cs="Arial"/>
                <w:sz w:val="64"/>
                <w:szCs w:val="64"/>
              </w:rPr>
            </w:pPr>
            <w:r w:rsidRPr="00A35A74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915994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742C4C" w:rsidRP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</w:t>
            </w:r>
          </w:p>
        </w:tc>
      </w:tr>
    </w:tbl>
    <w:p w14:paraId="458823B8" w14:textId="72AA1B06" w:rsidR="00742C4C" w:rsidRDefault="00742C4C"/>
    <w:p w14:paraId="02DB98D7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252649B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0ED3AC37" w14:textId="671A4A11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12</w:t>
            </w:r>
            <w:r w:rsidR="00A70C50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AF893E5" w14:textId="4786B184" w:rsidR="00B62DAE" w:rsidRPr="00A35A74" w:rsidRDefault="0074158C" w:rsidP="00B62DAE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</w:t>
            </w:r>
            <w:r w:rsidR="00B62DAE">
              <w:rPr>
                <w:rFonts w:ascii="Arial" w:hAnsi="Arial" w:cs="Arial"/>
                <w:sz w:val="64"/>
                <w:szCs w:val="64"/>
              </w:rPr>
              <w:t xml:space="preserve">leert de wijzers van de klok </w:t>
            </w:r>
            <w:r w:rsidR="00B62DAE">
              <w:rPr>
                <w:rFonts w:ascii="Arial" w:hAnsi="Arial" w:cs="Arial"/>
                <w:sz w:val="64"/>
                <w:szCs w:val="64"/>
              </w:rPr>
              <w:t>plaatsen</w:t>
            </w:r>
            <w:r w:rsidR="00B62DAE">
              <w:rPr>
                <w:rFonts w:ascii="Arial" w:hAnsi="Arial" w:cs="Arial"/>
                <w:sz w:val="64"/>
                <w:szCs w:val="64"/>
              </w:rPr>
              <w:t>, bij de halve uren.</w:t>
            </w:r>
            <w:r w:rsidR="00B62DAE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B62D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054F78FB" w14:textId="7547B646" w:rsidR="00915994" w:rsidRPr="00B62DAE" w:rsidRDefault="00DB51AE" w:rsidP="00B62DAE">
            <w:pPr>
              <w:ind w:left="360"/>
              <w:rPr>
                <w:rFonts w:ascii="Arial" w:hAnsi="Arial" w:cs="Arial"/>
                <w:sz w:val="64"/>
                <w:szCs w:val="64"/>
              </w:rPr>
            </w:pPr>
            <w:r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  <w:r w:rsidR="00742C4C" w:rsidRPr="00B62DAE">
              <w:rPr>
                <w:rFonts w:ascii="Arial" w:hAnsi="Arial" w:cs="Arial"/>
                <w:sz w:val="18"/>
                <w:szCs w:val="18"/>
              </w:rPr>
              <w:t xml:space="preserve">                                             </w:t>
            </w:r>
            <w:r w:rsidRPr="00B62DAE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305E1A5E" w14:textId="4BE9E8A0" w:rsidR="009F0251" w:rsidRPr="000D6D35" w:rsidRDefault="00915994" w:rsidP="0091599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70408C62" w14:textId="43CB8D44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5CA838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741627EB" w14:textId="366D3D92" w:rsidR="009F0251" w:rsidRPr="000D6D35" w:rsidRDefault="00C34B89" w:rsidP="009F0251">
            <w:pPr>
              <w:rPr>
                <w:rFonts w:ascii="Arial" w:hAnsi="Arial" w:cs="Arial"/>
                <w:sz w:val="64"/>
                <w:szCs w:val="64"/>
              </w:rPr>
            </w:pPr>
            <w:bookmarkStart w:id="0" w:name="_Hlk12989193"/>
            <w:r>
              <w:br w:type="page"/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4F4620">
              <w:rPr>
                <w:rFonts w:ascii="Arial" w:hAnsi="Arial" w:cs="Arial"/>
                <w:color w:val="7030A0"/>
                <w:sz w:val="64"/>
                <w:szCs w:val="64"/>
              </w:rPr>
              <w:t>13:</w:t>
            </w:r>
          </w:p>
          <w:p w14:paraId="2FEF9634" w14:textId="18AE566A" w:rsidR="00A35A74" w:rsidRPr="00A35A74" w:rsidRDefault="000001DE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 xml:space="preserve">je leert </w:t>
            </w:r>
            <w:r w:rsidR="00B62DAE">
              <w:rPr>
                <w:rFonts w:ascii="Arial" w:hAnsi="Arial" w:cs="Arial"/>
                <w:sz w:val="64"/>
                <w:szCs w:val="64"/>
              </w:rPr>
              <w:t>hoe je een patroon met driehoeken in 2 kleuren kunt maken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>.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37DE4A05" w14:textId="4DBD9847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  <w:bookmarkEnd w:id="0"/>
    </w:tbl>
    <w:p w14:paraId="1DA275CF" w14:textId="2FD641DA" w:rsidR="00F57338" w:rsidRDefault="00F57338"/>
    <w:p w14:paraId="49A9179E" w14:textId="678788AA" w:rsidR="00410843" w:rsidRDefault="00410843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0F3499" w:rsidRPr="000D6D35" w14:paraId="7711643A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E48262" w14:textId="66728A23" w:rsidR="000F3499" w:rsidRDefault="000F3499" w:rsidP="00EE4B4F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br w:type="page"/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14:</w:t>
            </w:r>
          </w:p>
          <w:p w14:paraId="5D6AD4D3" w14:textId="1F9E384B" w:rsidR="000F3499" w:rsidRPr="005815C8" w:rsidRDefault="000001DE" w:rsidP="005815C8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0001DE">
              <w:rPr>
                <w:rFonts w:ascii="Arial" w:hAnsi="Arial" w:cs="Arial"/>
                <w:sz w:val="64"/>
                <w:szCs w:val="64"/>
              </w:rPr>
              <w:t>klaar voor de toets?</w:t>
            </w:r>
          </w:p>
          <w:p w14:paraId="667379B8" w14:textId="3B07409D" w:rsidR="000F3499" w:rsidRPr="000D6D35" w:rsidRDefault="000F3499" w:rsidP="00EE4B4F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</w:t>
            </w:r>
          </w:p>
        </w:tc>
      </w:tr>
    </w:tbl>
    <w:p w14:paraId="5592C6FC" w14:textId="7AE89A98" w:rsidR="001E3837" w:rsidRDefault="001E3837"/>
    <w:p w14:paraId="3B3C6C24" w14:textId="1676C74F" w:rsidR="00410843" w:rsidRDefault="00410843"/>
    <w:p w14:paraId="65C8E582" w14:textId="77777777" w:rsidR="004F4620" w:rsidRDefault="004F4620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346739C6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1E778507" w14:textId="389C434A" w:rsidR="00A70C50" w:rsidRDefault="004F4620" w:rsidP="00A70C50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>
              <w:rPr>
                <w:rFonts w:ascii="Arial" w:hAnsi="Arial" w:cs="Arial"/>
                <w:color w:val="7030A0"/>
                <w:sz w:val="64"/>
                <w:szCs w:val="64"/>
              </w:rPr>
              <w:t>15</w:t>
            </w:r>
            <w:r w:rsidR="009F0251" w:rsidRP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58393F9F" w14:textId="6F5D4348" w:rsidR="00A35A74" w:rsidRPr="00A35A74" w:rsidRDefault="000F3499" w:rsidP="00742C4C">
            <w:pPr>
              <w:pStyle w:val="Lijstalinea"/>
              <w:numPr>
                <w:ilvl w:val="0"/>
                <w:numId w:val="29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testje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.        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    </w:t>
            </w:r>
            <w:r w:rsidR="008E389D">
              <w:rPr>
                <w:rFonts w:ascii="Arial" w:hAnsi="Arial" w:cs="Arial"/>
                <w:i/>
                <w:sz w:val="64"/>
                <w:szCs w:val="64"/>
              </w:rPr>
              <w:t xml:space="preserve"> 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</w:t>
            </w:r>
          </w:p>
          <w:p w14:paraId="1235C8DB" w14:textId="4F09D4E5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742C4C">
              <w:rPr>
                <w:rFonts w:ascii="Arial" w:hAnsi="Arial" w:cs="Arial"/>
                <w:i/>
                <w:sz w:val="64"/>
                <w:szCs w:val="64"/>
              </w:rPr>
              <w:t xml:space="preserve">   </w:t>
            </w:r>
            <w:r w:rsidR="00DB51AE"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        </w:t>
            </w:r>
          </w:p>
        </w:tc>
      </w:tr>
    </w:tbl>
    <w:p w14:paraId="278AE059" w14:textId="3F7F1D26" w:rsidR="00C34B89" w:rsidRDefault="00C34B89"/>
    <w:p w14:paraId="3F8FF6DE" w14:textId="7B1A23D4" w:rsidR="00F57338" w:rsidRDefault="00F57338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F3EA895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1D65271" w14:textId="7530F4A7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16</w:t>
            </w:r>
            <w:r w:rsidR="00A70C50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sz w:val="64"/>
                <w:szCs w:val="64"/>
              </w:rPr>
              <w:t xml:space="preserve"> </w:t>
            </w:r>
          </w:p>
          <w:p w14:paraId="1A8DF72F" w14:textId="20166D4D" w:rsidR="00A35A74" w:rsidRPr="003F6B03" w:rsidRDefault="00AA1C28" w:rsidP="003F6B03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herhaling</w:t>
            </w:r>
          </w:p>
          <w:p w14:paraId="0D401A53" w14:textId="76BA23FE" w:rsidR="009F0251" w:rsidRPr="000D6D35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</w:t>
            </w:r>
          </w:p>
        </w:tc>
      </w:tr>
    </w:tbl>
    <w:p w14:paraId="0A4FC220" w14:textId="6DF62E3E" w:rsidR="000D6D35" w:rsidRDefault="000D6D35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154A336B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45030372" w14:textId="7132DB0C" w:rsidR="009F0251" w:rsidRPr="000D6D35" w:rsidRDefault="004F4620" w:rsidP="009F0251">
            <w:pPr>
              <w:rPr>
                <w:rFonts w:ascii="Arial" w:hAnsi="Arial" w:cs="Arial"/>
                <w:color w:val="7030A0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17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38C88507" w14:textId="16F8E625" w:rsidR="00A35A74" w:rsidRPr="00AA1C28" w:rsidRDefault="00AA1C28" w:rsidP="00742C4C">
            <w:pPr>
              <w:pStyle w:val="Lijstalinea"/>
              <w:numPr>
                <w:ilvl w:val="0"/>
                <w:numId w:val="30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Pr="00AA1C28">
              <w:rPr>
                <w:rFonts w:ascii="Arial" w:hAnsi="Arial" w:cs="Arial"/>
                <w:sz w:val="64"/>
                <w:szCs w:val="64"/>
              </w:rPr>
              <w:t>herhaling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</w:t>
            </w:r>
          </w:p>
          <w:p w14:paraId="74F92696" w14:textId="4E03535D" w:rsidR="009F0251" w:rsidRPr="000D6D35" w:rsidRDefault="00DB51AE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  <w:r w:rsidR="00A35A74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Pr="00742C4C">
              <w:rPr>
                <w:rFonts w:ascii="Arial" w:hAnsi="Arial" w:cs="Arial"/>
                <w:i/>
                <w:sz w:val="64"/>
                <w:szCs w:val="64"/>
              </w:rPr>
              <w:t xml:space="preserve">                           </w:t>
            </w:r>
          </w:p>
        </w:tc>
      </w:tr>
    </w:tbl>
    <w:p w14:paraId="7063F50B" w14:textId="77777777" w:rsidR="00C34B89" w:rsidRDefault="00C34B89"/>
    <w:p w14:paraId="1534141A" w14:textId="45BC937E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5E93A94C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6C458AFA" w14:textId="29A73DC5" w:rsidR="009F0251" w:rsidRPr="000D6D35" w:rsidRDefault="004F4620" w:rsidP="009F0251">
            <w:pPr>
              <w:rPr>
                <w:rFonts w:ascii="Arial" w:hAnsi="Arial" w:cs="Arial"/>
                <w:i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18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  <w:r w:rsidR="009F0251" w:rsidRPr="000D6D35">
              <w:rPr>
                <w:rFonts w:ascii="Arial" w:hAnsi="Arial" w:cs="Arial"/>
                <w:i/>
                <w:sz w:val="64"/>
                <w:szCs w:val="64"/>
              </w:rPr>
              <w:t xml:space="preserve"> </w:t>
            </w:r>
          </w:p>
          <w:p w14:paraId="052D3FB4" w14:textId="2E0E455F" w:rsidR="00A35A74" w:rsidRPr="00AA1C28" w:rsidRDefault="00AA1C28" w:rsidP="00742C4C">
            <w:pPr>
              <w:pStyle w:val="Lijstalinea"/>
              <w:numPr>
                <w:ilvl w:val="0"/>
                <w:numId w:val="31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AA1C28">
              <w:rPr>
                <w:rFonts w:ascii="Arial" w:hAnsi="Arial" w:cs="Arial"/>
                <w:sz w:val="64"/>
                <w:szCs w:val="64"/>
              </w:rPr>
              <w:t xml:space="preserve">herhaling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</w:t>
            </w:r>
            <w:r w:rsidR="00742C4C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                             </w:t>
            </w:r>
            <w:r w:rsidR="00DB51AE" w:rsidRPr="00AA1C28">
              <w:rPr>
                <w:rFonts w:ascii="Arial" w:hAnsi="Arial" w:cs="Arial"/>
                <w:sz w:val="64"/>
                <w:szCs w:val="64"/>
              </w:rPr>
              <w:t xml:space="preserve">   </w:t>
            </w:r>
            <w:r w:rsidR="00A35A74" w:rsidRPr="00AA1C28">
              <w:rPr>
                <w:rFonts w:ascii="Arial" w:hAnsi="Arial" w:cs="Arial"/>
                <w:sz w:val="64"/>
                <w:szCs w:val="64"/>
              </w:rPr>
              <w:t xml:space="preserve">                                               </w:t>
            </w:r>
          </w:p>
          <w:p w14:paraId="18610F46" w14:textId="1333B249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1A19FE24" w14:textId="3B6068AC" w:rsidR="00C34B89" w:rsidRDefault="00C34B89"/>
    <w:p w14:paraId="7C9C7030" w14:textId="77777777" w:rsidR="00742C4C" w:rsidRDefault="00742C4C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69D35E30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28AE9991" w14:textId="487D8939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lastRenderedPageBreak/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19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: </w:t>
            </w:r>
          </w:p>
          <w:p w14:paraId="69AA7448" w14:textId="5E878B0F" w:rsidR="00A35A74" w:rsidRDefault="004C186D" w:rsidP="00742C4C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F7C7C">
              <w:rPr>
                <w:rFonts w:ascii="Arial" w:hAnsi="Arial" w:cs="Arial"/>
                <w:sz w:val="64"/>
                <w:szCs w:val="64"/>
              </w:rPr>
              <w:t xml:space="preserve"> </w:t>
            </w:r>
            <w:bookmarkStart w:id="1" w:name="_GoBack"/>
            <w:bookmarkEnd w:id="1"/>
            <w:r w:rsidR="00B62DAE">
              <w:rPr>
                <w:rFonts w:ascii="Arial" w:hAnsi="Arial" w:cs="Arial"/>
                <w:sz w:val="64"/>
                <w:szCs w:val="64"/>
              </w:rPr>
              <w:t>toets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</w:t>
            </w:r>
            <w:r w:rsidR="00A35A74">
              <w:rPr>
                <w:rFonts w:ascii="Arial" w:hAnsi="Arial" w:cs="Arial"/>
                <w:sz w:val="64"/>
                <w:szCs w:val="64"/>
              </w:rPr>
              <w:t xml:space="preserve">                            </w:t>
            </w:r>
          </w:p>
          <w:p w14:paraId="19F5127F" w14:textId="03E75FB0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  <w:r w:rsidR="00DB51AE" w:rsidRPr="00742C4C">
              <w:rPr>
                <w:rFonts w:ascii="Arial" w:hAnsi="Arial" w:cs="Arial"/>
                <w:sz w:val="64"/>
                <w:szCs w:val="64"/>
              </w:rPr>
              <w:t xml:space="preserve">           </w:t>
            </w:r>
            <w:r w:rsidR="00742C4C">
              <w:rPr>
                <w:rFonts w:ascii="Arial" w:hAnsi="Arial" w:cs="Arial"/>
                <w:sz w:val="64"/>
                <w:szCs w:val="64"/>
              </w:rPr>
              <w:t xml:space="preserve">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  <w:r w:rsidR="00742C4C">
              <w:rPr>
                <w:rFonts w:ascii="Arial" w:hAnsi="Arial" w:cs="Arial"/>
                <w:sz w:val="16"/>
                <w:szCs w:val="16"/>
              </w:rPr>
              <w:t xml:space="preserve">                               </w:t>
            </w:r>
            <w:r w:rsidR="004C186D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</w:t>
            </w:r>
          </w:p>
        </w:tc>
      </w:tr>
    </w:tbl>
    <w:p w14:paraId="028DB9F4" w14:textId="1683B315" w:rsidR="00C34B89" w:rsidRDefault="00C34B89"/>
    <w:tbl>
      <w:tblPr>
        <w:tblStyle w:val="Tabelraster"/>
        <w:tblW w:w="0" w:type="auto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1437"/>
      </w:tblGrid>
      <w:tr w:rsidR="009F0251" w:rsidRPr="000D6D35" w14:paraId="4B438803" w14:textId="77777777" w:rsidTr="002B7F50">
        <w:tc>
          <w:tcPr>
            <w:tcW w:w="11437" w:type="dxa"/>
            <w:tcBorders>
              <w:top w:val="single" w:sz="36" w:space="0" w:color="00B050"/>
              <w:left w:val="single" w:sz="36" w:space="0" w:color="00B050"/>
              <w:bottom w:val="single" w:sz="36" w:space="0" w:color="00B050"/>
              <w:right w:val="single" w:sz="36" w:space="0" w:color="00B050"/>
            </w:tcBorders>
          </w:tcPr>
          <w:p w14:paraId="54C913FA" w14:textId="46C0379E" w:rsidR="009F0251" w:rsidRPr="000D6D35" w:rsidRDefault="004F4620" w:rsidP="009F0251">
            <w:pPr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color w:val="7030A0"/>
                <w:sz w:val="64"/>
                <w:szCs w:val="64"/>
              </w:rPr>
              <w:t>les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 xml:space="preserve"> </w:t>
            </w:r>
            <w:r w:rsidR="000F3499">
              <w:rPr>
                <w:rFonts w:ascii="Arial" w:hAnsi="Arial" w:cs="Arial"/>
                <w:color w:val="7030A0"/>
                <w:sz w:val="64"/>
                <w:szCs w:val="64"/>
              </w:rPr>
              <w:t>20</w:t>
            </w:r>
            <w:r w:rsidR="009F0251" w:rsidRPr="000D6D35">
              <w:rPr>
                <w:rFonts w:ascii="Arial" w:hAnsi="Arial" w:cs="Arial"/>
                <w:color w:val="7030A0"/>
                <w:sz w:val="64"/>
                <w:szCs w:val="64"/>
              </w:rPr>
              <w:t>:</w:t>
            </w:r>
          </w:p>
          <w:p w14:paraId="09EDF3A2" w14:textId="367E8B06" w:rsidR="00A35A74" w:rsidRPr="003F6B03" w:rsidRDefault="00AA1C28" w:rsidP="003F6B03">
            <w:pPr>
              <w:pStyle w:val="Lijstalinea"/>
              <w:numPr>
                <w:ilvl w:val="0"/>
                <w:numId w:val="27"/>
              </w:numPr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B62DAE">
              <w:rPr>
                <w:rFonts w:ascii="Arial" w:hAnsi="Arial" w:cs="Arial"/>
                <w:sz w:val="64"/>
                <w:szCs w:val="64"/>
              </w:rPr>
              <w:t>eureka: Kleur jij met weinig kleuren</w:t>
            </w:r>
            <w:r w:rsidR="003F6B03">
              <w:rPr>
                <w:rFonts w:ascii="Arial" w:hAnsi="Arial" w:cs="Arial"/>
                <w:sz w:val="64"/>
                <w:szCs w:val="64"/>
              </w:rPr>
              <w:t>?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742C4C" w:rsidRPr="003F6B03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B51AE" w:rsidRPr="003F6B0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39EB99D" w14:textId="08436E4E" w:rsidR="009F0251" w:rsidRPr="00DB51AE" w:rsidRDefault="00A35A74" w:rsidP="00A35A74">
            <w:pPr>
              <w:pStyle w:val="Lijstalinea"/>
              <w:spacing w:line="240" w:lineRule="auto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="00B62DAE">
              <w:rPr>
                <w:rFonts w:ascii="Arial" w:hAnsi="Arial" w:cs="Arial"/>
                <w:sz w:val="16"/>
                <w:szCs w:val="16"/>
              </w:rPr>
              <w:t>blok 3</w:t>
            </w:r>
          </w:p>
        </w:tc>
      </w:tr>
    </w:tbl>
    <w:p w14:paraId="6E0AC311" w14:textId="4365B949" w:rsidR="00C34B89" w:rsidRDefault="00C34B89"/>
    <w:p w14:paraId="3081EFC6" w14:textId="360AB12B" w:rsidR="002A39CC" w:rsidRDefault="002A39CC"/>
    <w:p w14:paraId="533B8DF8" w14:textId="77777777" w:rsidR="00A35A74" w:rsidRDefault="00A35A74"/>
    <w:p w14:paraId="1EAC1CDE" w14:textId="77777777" w:rsidR="00915994" w:rsidRDefault="00915994"/>
    <w:p w14:paraId="7B074B4B" w14:textId="77777777" w:rsidR="007878F7" w:rsidRDefault="007878F7"/>
    <w:p w14:paraId="75B2578D" w14:textId="75F7E7EC" w:rsidR="007E0173" w:rsidRDefault="007E0173" w:rsidP="007E0173">
      <w:pPr>
        <w:sectPr w:rsidR="007E0173" w:rsidSect="00DF74FC">
          <w:pgSz w:w="16838" w:h="11906" w:orient="landscape" w:code="9"/>
          <w:pgMar w:top="284" w:right="1418" w:bottom="284" w:left="1418" w:header="709" w:footer="709" w:gutter="0"/>
          <w:cols w:space="708"/>
          <w:docGrid w:linePitch="360"/>
        </w:sectPr>
      </w:pPr>
    </w:p>
    <w:p w14:paraId="54F75345" w14:textId="77777777" w:rsidR="007E0173" w:rsidRPr="000D6D35" w:rsidRDefault="007E0173" w:rsidP="00131EB9">
      <w:pPr>
        <w:rPr>
          <w:sz w:val="64"/>
          <w:szCs w:val="64"/>
        </w:rPr>
      </w:pPr>
    </w:p>
    <w:sectPr w:rsidR="007E0173" w:rsidRPr="000D6D35" w:rsidSect="00131EB9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16C3"/>
    <w:multiLevelType w:val="hybridMultilevel"/>
    <w:tmpl w:val="EF48309C"/>
    <w:lvl w:ilvl="0" w:tplc="04130003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15834F8"/>
    <w:multiLevelType w:val="hybridMultilevel"/>
    <w:tmpl w:val="1E5ABFD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010E6"/>
    <w:multiLevelType w:val="hybridMultilevel"/>
    <w:tmpl w:val="153CEE7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DE"/>
    <w:multiLevelType w:val="hybridMultilevel"/>
    <w:tmpl w:val="6D5C05D6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F65175"/>
    <w:multiLevelType w:val="hybridMultilevel"/>
    <w:tmpl w:val="8480A87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70EBC"/>
    <w:multiLevelType w:val="hybridMultilevel"/>
    <w:tmpl w:val="0928989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B1E25"/>
    <w:multiLevelType w:val="hybridMultilevel"/>
    <w:tmpl w:val="72348FF6"/>
    <w:lvl w:ilvl="0" w:tplc="0413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198540F2"/>
    <w:multiLevelType w:val="hybridMultilevel"/>
    <w:tmpl w:val="8CB697E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431367"/>
    <w:multiLevelType w:val="hybridMultilevel"/>
    <w:tmpl w:val="2EA28A1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36B9A"/>
    <w:multiLevelType w:val="hybridMultilevel"/>
    <w:tmpl w:val="9AB0BF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C586A"/>
    <w:multiLevelType w:val="hybridMultilevel"/>
    <w:tmpl w:val="53C28B56"/>
    <w:lvl w:ilvl="0" w:tplc="9D68242C">
      <w:start w:val="1"/>
      <w:numFmt w:val="bullet"/>
      <w:lvlText w:val="o"/>
      <w:lvlJc w:val="left"/>
      <w:pPr>
        <w:ind w:left="144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126160"/>
    <w:multiLevelType w:val="hybridMultilevel"/>
    <w:tmpl w:val="822C5C72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623F4"/>
    <w:multiLevelType w:val="hybridMultilevel"/>
    <w:tmpl w:val="F576793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52254"/>
    <w:multiLevelType w:val="hybridMultilevel"/>
    <w:tmpl w:val="5F26B94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036D"/>
    <w:multiLevelType w:val="hybridMultilevel"/>
    <w:tmpl w:val="42B0A41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72920"/>
    <w:multiLevelType w:val="hybridMultilevel"/>
    <w:tmpl w:val="C662250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95AC7"/>
    <w:multiLevelType w:val="hybridMultilevel"/>
    <w:tmpl w:val="D57C8376"/>
    <w:lvl w:ilvl="0" w:tplc="A8508BE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E645D1"/>
    <w:multiLevelType w:val="hybridMultilevel"/>
    <w:tmpl w:val="35C42F1E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26FA6"/>
    <w:multiLevelType w:val="hybridMultilevel"/>
    <w:tmpl w:val="FF865C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5B6D22"/>
    <w:multiLevelType w:val="hybridMultilevel"/>
    <w:tmpl w:val="31FCF372"/>
    <w:lvl w:ilvl="0" w:tplc="08701EA2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color w:val="auto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6C5605"/>
    <w:multiLevelType w:val="hybridMultilevel"/>
    <w:tmpl w:val="732CDED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E5C89"/>
    <w:multiLevelType w:val="hybridMultilevel"/>
    <w:tmpl w:val="5810C7CA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486DFA"/>
    <w:multiLevelType w:val="hybridMultilevel"/>
    <w:tmpl w:val="A5F8C1C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AB7014"/>
    <w:multiLevelType w:val="hybridMultilevel"/>
    <w:tmpl w:val="32E6F9F8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415F3B"/>
    <w:multiLevelType w:val="hybridMultilevel"/>
    <w:tmpl w:val="A720096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04C9D"/>
    <w:multiLevelType w:val="hybridMultilevel"/>
    <w:tmpl w:val="E0F6D98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742F14"/>
    <w:multiLevelType w:val="hybridMultilevel"/>
    <w:tmpl w:val="E622416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D946FF"/>
    <w:multiLevelType w:val="hybridMultilevel"/>
    <w:tmpl w:val="A620CCF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449FB"/>
    <w:multiLevelType w:val="hybridMultilevel"/>
    <w:tmpl w:val="94BEB32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D5109"/>
    <w:multiLevelType w:val="hybridMultilevel"/>
    <w:tmpl w:val="A608204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A670A"/>
    <w:multiLevelType w:val="hybridMultilevel"/>
    <w:tmpl w:val="59464A58"/>
    <w:lvl w:ilvl="0" w:tplc="9D68242C">
      <w:start w:val="1"/>
      <w:numFmt w:val="bullet"/>
      <w:lvlText w:val="o"/>
      <w:lvlJc w:val="left"/>
      <w:pPr>
        <w:ind w:left="644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E5A8A"/>
    <w:multiLevelType w:val="hybridMultilevel"/>
    <w:tmpl w:val="30CE99D6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444A5"/>
    <w:multiLevelType w:val="hybridMultilevel"/>
    <w:tmpl w:val="4D4A83C4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BD6548"/>
    <w:multiLevelType w:val="hybridMultilevel"/>
    <w:tmpl w:val="90EC4F7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062C85"/>
    <w:multiLevelType w:val="hybridMultilevel"/>
    <w:tmpl w:val="5B36B578"/>
    <w:lvl w:ilvl="0" w:tplc="9D68242C">
      <w:start w:val="1"/>
      <w:numFmt w:val="bullet"/>
      <w:lvlText w:val="o"/>
      <w:lvlJc w:val="left"/>
      <w:pPr>
        <w:ind w:left="108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DA5251C"/>
    <w:multiLevelType w:val="hybridMultilevel"/>
    <w:tmpl w:val="0FE0628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8B2A26"/>
    <w:multiLevelType w:val="hybridMultilevel"/>
    <w:tmpl w:val="8154EB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EC13A5"/>
    <w:multiLevelType w:val="hybridMultilevel"/>
    <w:tmpl w:val="861419FC"/>
    <w:lvl w:ilvl="0" w:tplc="9D68242C">
      <w:start w:val="1"/>
      <w:numFmt w:val="bullet"/>
      <w:lvlText w:val="o"/>
      <w:lvlJc w:val="left"/>
      <w:pPr>
        <w:ind w:left="720" w:hanging="360"/>
      </w:pPr>
      <w:rPr>
        <w:rFonts w:asciiTheme="minorHAnsi" w:hAnsiTheme="minorHAnsi" w:cs="Courier New" w:hint="default"/>
        <w:sz w:val="44"/>
        <w:szCs w:val="4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3"/>
  </w:num>
  <w:num w:numId="5">
    <w:abstractNumId w:val="23"/>
  </w:num>
  <w:num w:numId="6">
    <w:abstractNumId w:val="24"/>
  </w:num>
  <w:num w:numId="7">
    <w:abstractNumId w:val="36"/>
  </w:num>
  <w:num w:numId="8">
    <w:abstractNumId w:val="6"/>
  </w:num>
  <w:num w:numId="9">
    <w:abstractNumId w:val="20"/>
  </w:num>
  <w:num w:numId="10">
    <w:abstractNumId w:val="26"/>
  </w:num>
  <w:num w:numId="11">
    <w:abstractNumId w:val="34"/>
  </w:num>
  <w:num w:numId="12">
    <w:abstractNumId w:val="28"/>
  </w:num>
  <w:num w:numId="13">
    <w:abstractNumId w:val="37"/>
  </w:num>
  <w:num w:numId="14">
    <w:abstractNumId w:val="29"/>
  </w:num>
  <w:num w:numId="15">
    <w:abstractNumId w:val="3"/>
  </w:num>
  <w:num w:numId="16">
    <w:abstractNumId w:val="17"/>
  </w:num>
  <w:num w:numId="17">
    <w:abstractNumId w:val="21"/>
  </w:num>
  <w:num w:numId="18">
    <w:abstractNumId w:val="0"/>
  </w:num>
  <w:num w:numId="19">
    <w:abstractNumId w:val="9"/>
  </w:num>
  <w:num w:numId="20">
    <w:abstractNumId w:val="15"/>
  </w:num>
  <w:num w:numId="21">
    <w:abstractNumId w:val="33"/>
  </w:num>
  <w:num w:numId="22">
    <w:abstractNumId w:val="22"/>
  </w:num>
  <w:num w:numId="23">
    <w:abstractNumId w:val="7"/>
  </w:num>
  <w:num w:numId="24">
    <w:abstractNumId w:val="27"/>
  </w:num>
  <w:num w:numId="25">
    <w:abstractNumId w:val="35"/>
  </w:num>
  <w:num w:numId="26">
    <w:abstractNumId w:val="2"/>
  </w:num>
  <w:num w:numId="27">
    <w:abstractNumId w:val="1"/>
  </w:num>
  <w:num w:numId="28">
    <w:abstractNumId w:val="10"/>
  </w:num>
  <w:num w:numId="29">
    <w:abstractNumId w:val="18"/>
  </w:num>
  <w:num w:numId="30">
    <w:abstractNumId w:val="11"/>
  </w:num>
  <w:num w:numId="31">
    <w:abstractNumId w:val="25"/>
  </w:num>
  <w:num w:numId="32">
    <w:abstractNumId w:val="32"/>
  </w:num>
  <w:num w:numId="33">
    <w:abstractNumId w:val="14"/>
  </w:num>
  <w:num w:numId="34">
    <w:abstractNumId w:val="19"/>
  </w:num>
  <w:num w:numId="35">
    <w:abstractNumId w:val="5"/>
  </w:num>
  <w:num w:numId="36">
    <w:abstractNumId w:val="4"/>
  </w:num>
  <w:num w:numId="37">
    <w:abstractNumId w:val="3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7C"/>
    <w:rsid w:val="000001DE"/>
    <w:rsid w:val="000229E8"/>
    <w:rsid w:val="00041383"/>
    <w:rsid w:val="00095F04"/>
    <w:rsid w:val="000D1CA9"/>
    <w:rsid w:val="000D6D35"/>
    <w:rsid w:val="000F3499"/>
    <w:rsid w:val="0010729A"/>
    <w:rsid w:val="00111DC0"/>
    <w:rsid w:val="00114059"/>
    <w:rsid w:val="00130864"/>
    <w:rsid w:val="00131EB9"/>
    <w:rsid w:val="001412CD"/>
    <w:rsid w:val="001D727C"/>
    <w:rsid w:val="001E3837"/>
    <w:rsid w:val="00297E52"/>
    <w:rsid w:val="002A39CC"/>
    <w:rsid w:val="002A53F5"/>
    <w:rsid w:val="002B7F50"/>
    <w:rsid w:val="002F7C7C"/>
    <w:rsid w:val="00303107"/>
    <w:rsid w:val="00316AB3"/>
    <w:rsid w:val="003449F7"/>
    <w:rsid w:val="00391EC1"/>
    <w:rsid w:val="003C59C0"/>
    <w:rsid w:val="003F6B03"/>
    <w:rsid w:val="00410843"/>
    <w:rsid w:val="00483699"/>
    <w:rsid w:val="004C186D"/>
    <w:rsid w:val="004C2635"/>
    <w:rsid w:val="004F4620"/>
    <w:rsid w:val="005815C8"/>
    <w:rsid w:val="00640747"/>
    <w:rsid w:val="0073428D"/>
    <w:rsid w:val="0074158C"/>
    <w:rsid w:val="00742C4C"/>
    <w:rsid w:val="00744FDA"/>
    <w:rsid w:val="007878F7"/>
    <w:rsid w:val="00792B09"/>
    <w:rsid w:val="007E0173"/>
    <w:rsid w:val="00860AB8"/>
    <w:rsid w:val="008B6A1D"/>
    <w:rsid w:val="008D43AA"/>
    <w:rsid w:val="008E033B"/>
    <w:rsid w:val="008E389D"/>
    <w:rsid w:val="008E450B"/>
    <w:rsid w:val="0090262F"/>
    <w:rsid w:val="00915994"/>
    <w:rsid w:val="009A5AFC"/>
    <w:rsid w:val="009D0343"/>
    <w:rsid w:val="009F0251"/>
    <w:rsid w:val="009F554E"/>
    <w:rsid w:val="00A35A74"/>
    <w:rsid w:val="00A70C50"/>
    <w:rsid w:val="00A83896"/>
    <w:rsid w:val="00A91E13"/>
    <w:rsid w:val="00A9304A"/>
    <w:rsid w:val="00A9740B"/>
    <w:rsid w:val="00AA1C28"/>
    <w:rsid w:val="00B06E89"/>
    <w:rsid w:val="00B62DAE"/>
    <w:rsid w:val="00B65845"/>
    <w:rsid w:val="00B95C33"/>
    <w:rsid w:val="00C05561"/>
    <w:rsid w:val="00C11C5B"/>
    <w:rsid w:val="00C1298B"/>
    <w:rsid w:val="00C34B89"/>
    <w:rsid w:val="00DB51AE"/>
    <w:rsid w:val="00DF2B07"/>
    <w:rsid w:val="00DF74FC"/>
    <w:rsid w:val="00EB2E87"/>
    <w:rsid w:val="00EE4B4F"/>
    <w:rsid w:val="00F57338"/>
    <w:rsid w:val="00F677D9"/>
    <w:rsid w:val="00F9749D"/>
    <w:rsid w:val="00FB1463"/>
    <w:rsid w:val="00FD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C457"/>
  <w15:chartTrackingRefBased/>
  <w15:docId w15:val="{D78781A7-89EC-43F4-A901-98543C74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35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35A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35A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35A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A35A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rsid w:val="00A35A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D7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D727C"/>
    <w:pPr>
      <w:spacing w:line="256" w:lineRule="auto"/>
      <w:ind w:left="720"/>
      <w:contextualSpacing/>
    </w:pPr>
  </w:style>
  <w:style w:type="paragraph" w:styleId="Geenafstand">
    <w:name w:val="No Spacing"/>
    <w:uiPriority w:val="1"/>
    <w:qFormat/>
    <w:rsid w:val="00A35A74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35A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35A7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A35A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A35A7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rsid w:val="00A35A74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F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7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C7E6B5F08C45B70D516B5F3C1BA4" ma:contentTypeVersion="" ma:contentTypeDescription="Een nieuw document maken." ma:contentTypeScope="" ma:versionID="8c0a4c78f9dafad63ae807a5ec3a2238">
  <xsd:schema xmlns:xsd="http://www.w3.org/2001/XMLSchema" xmlns:xs="http://www.w3.org/2001/XMLSchema" xmlns:p="http://schemas.microsoft.com/office/2006/metadata/properties" xmlns:ns2="ecd65f29-0bf0-4fbd-a090-34b19aaaee19" xmlns:ns3="32b7d1a6-1bc1-4b2c-9036-f3713f7ecf67" xmlns:ns4="9da80d26-e1c4-4895-80fc-02af687c6eb8" targetNamespace="http://schemas.microsoft.com/office/2006/metadata/properties" ma:root="true" ma:fieldsID="234b54f0ed14941af3d3703937b4d407" ns2:_="" ns3:_="" ns4:_="">
    <xsd:import namespace="ecd65f29-0bf0-4fbd-a090-34b19aaaee19"/>
    <xsd:import namespace="32b7d1a6-1bc1-4b2c-9036-f3713f7ecf67"/>
    <xsd:import namespace="9da80d26-e1c4-4895-80fc-02af687c6eb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65f29-0bf0-4fbd-a090-34b19aaaee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d1a6-1bc1-4b2c-9036-f3713f7ecf67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80d26-e1c4-4895-80fc-02af687c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35B01-03DA-4898-A27E-07F2F63A21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5EF008-4FE5-4A74-B3E2-D0C772DDBE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65f29-0bf0-4fbd-a090-34b19aaaee19"/>
    <ds:schemaRef ds:uri="32b7d1a6-1bc1-4b2c-9036-f3713f7ecf67"/>
    <ds:schemaRef ds:uri="9da80d26-e1c4-4895-80fc-02af687c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FD711-8631-4466-8235-582230990241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32b7d1a6-1bc1-4b2c-9036-f3713f7ecf67"/>
    <ds:schemaRef ds:uri="ecd65f29-0bf0-4fbd-a090-34b19aaaee19"/>
    <ds:schemaRef ds:uri="http://schemas.openxmlformats.org/package/2006/metadata/core-properties"/>
    <ds:schemaRef ds:uri="9da80d26-e1c4-4895-80fc-02af687c6eb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1544BCE-4C6A-4119-B321-17EC6830E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69EA2EFC</Template>
  <TotalTime>1</TotalTime>
  <Pages>8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Linthorst</dc:creator>
  <cp:keywords/>
  <dc:description/>
  <cp:lastModifiedBy>Jolanda Linthorst</cp:lastModifiedBy>
  <cp:revision>3</cp:revision>
  <cp:lastPrinted>2019-09-16T10:54:00Z</cp:lastPrinted>
  <dcterms:created xsi:type="dcterms:W3CDTF">2019-09-16T10:52:00Z</dcterms:created>
  <dcterms:modified xsi:type="dcterms:W3CDTF">2019-09-16T10:54:00Z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0x010100FB6FC7E6B5F08C45B70D516B5F3C1BA4</vt:lpwstr>
  </property>
</Properties>
</file>