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8489" w14:textId="2D6D5C44" w:rsidR="00C34B89" w:rsidRDefault="00C34B89" w:rsidP="00A35A74"/>
    <w:tbl>
      <w:tblPr>
        <w:tblStyle w:val="Tabelraster"/>
        <w:tblW w:w="11437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2C6C51B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B81817E" w14:textId="56F60924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1:</w:t>
            </w:r>
          </w:p>
          <w:p w14:paraId="2D05DCE3" w14:textId="1167A2CA" w:rsidR="00DF74FC" w:rsidRPr="00792B09" w:rsidRDefault="004F4620" w:rsidP="00DF74FC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getallen tot en met 12 herkennen</w:t>
            </w:r>
          </w:p>
          <w:p w14:paraId="418F2ADE" w14:textId="681316C0" w:rsidR="001D727C" w:rsidRPr="000D6D35" w:rsidRDefault="00792B09" w:rsidP="00792B09">
            <w:pPr>
              <w:pStyle w:val="Lijstalinea"/>
              <w:spacing w:after="160"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</w:p>
        </w:tc>
      </w:tr>
    </w:tbl>
    <w:p w14:paraId="684A153D" w14:textId="77777777" w:rsidR="00C34B89" w:rsidRDefault="00C34B89">
      <w:pPr>
        <w:rPr>
          <w:sz w:val="64"/>
          <w:szCs w:val="64"/>
        </w:rPr>
      </w:pP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710D78AD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C3C1B8F" w14:textId="28AD68A5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2:</w:t>
            </w:r>
          </w:p>
          <w:p w14:paraId="78E1D868" w14:textId="09A1D122" w:rsidR="00DF74FC" w:rsidRPr="00742C4C" w:rsidRDefault="004F4620" w:rsidP="00DF74FC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de getallen tot en met 12 op volgorde zetten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16C7261A" w14:textId="6507171D" w:rsidR="001D727C" w:rsidRPr="00DF74FC" w:rsidRDefault="00DF74FC" w:rsidP="00DF74FC">
            <w:pPr>
              <w:rPr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 </w:t>
            </w:r>
            <w:r w:rsidR="004F4620">
              <w:rPr>
                <w:sz w:val="18"/>
                <w:szCs w:val="18"/>
              </w:rPr>
              <w:t>blok 1</w:t>
            </w:r>
          </w:p>
        </w:tc>
      </w:tr>
    </w:tbl>
    <w:p w14:paraId="040FFBEA" w14:textId="77777777" w:rsidR="00DF74FC" w:rsidRDefault="00DF74FC"/>
    <w:p w14:paraId="712B3189" w14:textId="77777777" w:rsidR="00DF74FC" w:rsidRDefault="00DF74FC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DF74FC" w:rsidRPr="000D6D35" w14:paraId="45C8FE62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8BAAD59" w14:textId="1492B2E2" w:rsidR="00DF74FC" w:rsidRDefault="004F4620" w:rsidP="001D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DF74F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3</w:t>
            </w:r>
            <w:r w:rsidR="00DF74FC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7CC485AA" w14:textId="58A37E06" w:rsidR="00DF74FC" w:rsidRPr="00DF74FC" w:rsidRDefault="004F4620" w:rsidP="00DF74FC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wat meer en minder is</w:t>
            </w:r>
            <w:r w:rsidR="00483699" w:rsidRPr="00483699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DF74FC" w:rsidRPr="0048369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F74FC" w:rsidRPr="00483699">
              <w:rPr>
                <w:sz w:val="18"/>
                <w:szCs w:val="18"/>
              </w:rPr>
              <w:t xml:space="preserve"> </w:t>
            </w:r>
            <w:r w:rsidR="00DF74FC" w:rsidRPr="00DF74F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BE4060E" w14:textId="364102D0" w:rsidR="00DF74FC" w:rsidRPr="000D6D35" w:rsidRDefault="00DF74FC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4F4620">
              <w:rPr>
                <w:sz w:val="18"/>
                <w:szCs w:val="18"/>
              </w:rPr>
              <w:t>blok 1</w:t>
            </w:r>
          </w:p>
        </w:tc>
      </w:tr>
    </w:tbl>
    <w:p w14:paraId="2569F527" w14:textId="77777777" w:rsidR="00C34B89" w:rsidRDefault="00C34B89">
      <w:r>
        <w:br w:type="page"/>
      </w: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3F94D6BE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B9AA054" w14:textId="7198424A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4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C9D7B09" w14:textId="02618235" w:rsidR="00915994" w:rsidRPr="00915994" w:rsidRDefault="004F4620" w:rsidP="00742C4C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hoeveel meer of minder er is.</w:t>
            </w:r>
          </w:p>
          <w:p w14:paraId="77C444EB" w14:textId="18C6FF4F" w:rsidR="001D727C" w:rsidRPr="000D6D35" w:rsidRDefault="00915994" w:rsidP="00915994">
            <w:pPr>
              <w:pStyle w:val="Lijstalinea"/>
              <w:spacing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</w:t>
            </w:r>
            <w:r w:rsidR="004F4620">
              <w:rPr>
                <w:sz w:val="18"/>
                <w:szCs w:val="18"/>
              </w:rPr>
              <w:t>blok 1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</w:p>
        </w:tc>
      </w:tr>
    </w:tbl>
    <w:p w14:paraId="57E1F3AF" w14:textId="77777777" w:rsidR="00C34B89" w:rsidRDefault="00C34B89"/>
    <w:p w14:paraId="4D2B1FAD" w14:textId="77777777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52B597E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4E5EC90" w14:textId="5B897D9B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5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5CA5A52" w14:textId="08172B6C" w:rsidR="00915994" w:rsidRPr="00915994" w:rsidRDefault="004F4620" w:rsidP="00DF2B07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testje</w:t>
            </w:r>
            <w:r w:rsidR="00DF2B07" w:rsidRPr="00483699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4C186D" w:rsidRPr="00483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74FC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55F27D16" w14:textId="3711E7FC" w:rsidR="001D727C" w:rsidRPr="000D6D35" w:rsidRDefault="00915994" w:rsidP="00915994">
            <w:pPr>
              <w:pStyle w:val="Lijstalinea"/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</w:p>
        </w:tc>
      </w:tr>
    </w:tbl>
    <w:p w14:paraId="55900F12" w14:textId="77777777" w:rsidR="00131EB9" w:rsidRDefault="00131EB9"/>
    <w:p w14:paraId="188F24EC" w14:textId="55B1C786" w:rsidR="00C34B89" w:rsidRDefault="00C34B89"/>
    <w:p w14:paraId="20403BFE" w14:textId="35D399E4" w:rsidR="00DF2B07" w:rsidRDefault="00DF2B07"/>
    <w:p w14:paraId="11C38A76" w14:textId="252DC866" w:rsidR="00DF2B07" w:rsidRDefault="00DF2B07"/>
    <w:p w14:paraId="686DBE4E" w14:textId="358B0ECD" w:rsidR="00DF2B07" w:rsidRDefault="00DF2B07"/>
    <w:p w14:paraId="32C3AE9B" w14:textId="04077B36" w:rsidR="00DF2B07" w:rsidRDefault="00DF2B07"/>
    <w:p w14:paraId="2E0E8509" w14:textId="6F552F74" w:rsidR="00DF2B07" w:rsidRDefault="00DF2B07"/>
    <w:p w14:paraId="320A5B58" w14:textId="566A86F0" w:rsidR="00DF2B07" w:rsidRDefault="00DF2B07"/>
    <w:p w14:paraId="4FC7883E" w14:textId="2139D7FB" w:rsidR="00DF2B07" w:rsidRDefault="00DF2B07"/>
    <w:p w14:paraId="431F72ED" w14:textId="7BE98D9F" w:rsidR="00DF2B07" w:rsidRDefault="00DF2B07"/>
    <w:p w14:paraId="49EB003A" w14:textId="77777777" w:rsidR="004F4620" w:rsidRDefault="004F4620"/>
    <w:p w14:paraId="7F07AABA" w14:textId="760ABDC0" w:rsidR="00DF2B07" w:rsidRDefault="00DF2B07"/>
    <w:p w14:paraId="151E7267" w14:textId="77777777" w:rsidR="00DF2B07" w:rsidRDefault="00DF2B07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6112DD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A07FFE2" w14:textId="2C7DA444" w:rsidR="009D0343" w:rsidRPr="000D6D35" w:rsidRDefault="004F4620" w:rsidP="009D0343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6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424B9542" w14:textId="4D78F030" w:rsidR="00DF74FC" w:rsidRPr="00742C4C" w:rsidRDefault="004F4620" w:rsidP="00DF74F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groepjes herkennen om handig te tellen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>.</w:t>
            </w:r>
          </w:p>
          <w:p w14:paraId="26713BE1" w14:textId="4E23C71A" w:rsidR="009D0343" w:rsidRPr="000D6D35" w:rsidRDefault="00DF74FC" w:rsidP="004C2635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         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</w:t>
            </w:r>
          </w:p>
        </w:tc>
      </w:tr>
    </w:tbl>
    <w:p w14:paraId="105313DB" w14:textId="53F91C39" w:rsidR="00C34B89" w:rsidRDefault="00C34B89"/>
    <w:p w14:paraId="16BC8CE1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1D4E4C1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83B04BB" w14:textId="177F2BF8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7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0BC89AF" w14:textId="6DA4029C" w:rsidR="00915994" w:rsidRPr="00915994" w:rsidRDefault="004F4620" w:rsidP="00742C4C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groepjes te maken om handig te tellen.</w:t>
            </w:r>
          </w:p>
          <w:p w14:paraId="5D4AE55F" w14:textId="28F3EAEB" w:rsidR="009D0343" w:rsidRPr="00915994" w:rsidRDefault="00915994" w:rsidP="00915994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</w:t>
            </w:r>
            <w:r w:rsidRPr="00915994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  <w:r w:rsidR="00DF74FC" w:rsidRPr="0091599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           </w:t>
            </w:r>
          </w:p>
        </w:tc>
      </w:tr>
    </w:tbl>
    <w:p w14:paraId="5ED3FF13" w14:textId="5A7542DE" w:rsidR="00C34B89" w:rsidRDefault="00C34B89"/>
    <w:p w14:paraId="5F932227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35C6C56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FC93138" w14:textId="01E5AEC0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8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662B8376" w14:textId="356C11A4" w:rsidR="00742C4C" w:rsidRDefault="004F4620" w:rsidP="00DF74FC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een splitsing  tekenen en met blokjes leggen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 xml:space="preserve">.                                                                    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</w:t>
            </w:r>
          </w:p>
          <w:p w14:paraId="6768AD21" w14:textId="6CE32C7B" w:rsidR="009D0343" w:rsidRPr="000D6D35" w:rsidRDefault="00742C4C" w:rsidP="00742C4C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</w:p>
        </w:tc>
      </w:tr>
    </w:tbl>
    <w:p w14:paraId="3B533039" w14:textId="5500DAE1" w:rsidR="00131EB9" w:rsidRDefault="00131EB9">
      <w:pPr>
        <w:rPr>
          <w:sz w:val="64"/>
          <w:szCs w:val="64"/>
        </w:rPr>
      </w:pPr>
    </w:p>
    <w:p w14:paraId="1CD9D603" w14:textId="77777777" w:rsidR="00A35A74" w:rsidRDefault="00A35A74">
      <w:pPr>
        <w:rPr>
          <w:sz w:val="64"/>
          <w:szCs w:val="64"/>
        </w:rPr>
      </w:pPr>
    </w:p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45D4D1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929EDB8" w14:textId="6F582BE5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9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74C0E359" w14:textId="57A40586" w:rsidR="00915994" w:rsidRDefault="003F6B03" w:rsidP="00742C4C">
            <w:pPr>
              <w:pStyle w:val="Lijstalinea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een splitsing </w:t>
            </w:r>
            <w:r w:rsidR="004F4620">
              <w:rPr>
                <w:rFonts w:ascii="Arial" w:hAnsi="Arial" w:cs="Arial"/>
                <w:sz w:val="64"/>
                <w:szCs w:val="64"/>
              </w:rPr>
              <w:t>tekenen en met blokjes leggen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>.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     </w:t>
            </w:r>
          </w:p>
          <w:p w14:paraId="41326837" w14:textId="265D7F87" w:rsidR="009D0343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</w:t>
            </w:r>
          </w:p>
        </w:tc>
      </w:tr>
    </w:tbl>
    <w:p w14:paraId="677E3A4F" w14:textId="1F17C6EC" w:rsidR="00C34B89" w:rsidRDefault="00C34B89"/>
    <w:p w14:paraId="6E371DB4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86CB6F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A3752C4" w14:textId="6C4EF626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3BB4ADC7" w14:textId="632C2A06" w:rsidR="00915994" w:rsidRPr="00915994" w:rsidRDefault="004F4620" w:rsidP="00742C4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570" w:hanging="142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testje</w:t>
            </w:r>
          </w:p>
          <w:p w14:paraId="4B537A47" w14:textId="4556D649" w:rsidR="009F0251" w:rsidRPr="000D6D35" w:rsidRDefault="00915994" w:rsidP="00915994">
            <w:pPr>
              <w:pStyle w:val="Lijstalinea"/>
              <w:spacing w:line="240" w:lineRule="auto"/>
              <w:ind w:left="57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</w:t>
            </w:r>
            <w:r w:rsidR="00DB51AE">
              <w:rPr>
                <w:rFonts w:ascii="Arial" w:hAnsi="Arial" w:cs="Arial"/>
                <w:sz w:val="64"/>
                <w:szCs w:val="64"/>
              </w:rPr>
              <w:t xml:space="preserve">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</w:tc>
      </w:tr>
    </w:tbl>
    <w:p w14:paraId="477749D7" w14:textId="26C8820F" w:rsidR="00095F04" w:rsidRDefault="00095F04"/>
    <w:p w14:paraId="7532480C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BEE4A7" w14:textId="77777777" w:rsidTr="002B7F50">
        <w:trPr>
          <w:trHeight w:val="2347"/>
        </w:trPr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99B8227" w14:textId="2FAB9F71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11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E7DE331" w14:textId="50573F30" w:rsidR="00A35A74" w:rsidRPr="00A35A74" w:rsidRDefault="004F4620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de wijzers van de klok aflezen bij de hele uren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77A9ED" w14:textId="2F51E0D7" w:rsidR="009F0251" w:rsidRPr="00A35A74" w:rsidRDefault="00A35A74" w:rsidP="00A35A74">
            <w:pPr>
              <w:rPr>
                <w:rFonts w:ascii="Arial" w:hAnsi="Arial" w:cs="Arial"/>
                <w:sz w:val="64"/>
                <w:szCs w:val="64"/>
              </w:rPr>
            </w:pPr>
            <w:r w:rsidRPr="00A35A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  <w:r w:rsidR="00742C4C" w:rsidRP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</w:t>
            </w:r>
          </w:p>
        </w:tc>
      </w:tr>
    </w:tbl>
    <w:p w14:paraId="7CD7455E" w14:textId="1E3D8C9F" w:rsidR="00C34B89" w:rsidRDefault="00C34B89"/>
    <w:p w14:paraId="116D5CB3" w14:textId="26FD269C" w:rsidR="00A70C50" w:rsidRDefault="00A70C50"/>
    <w:p w14:paraId="58BEF541" w14:textId="28EB3A0D" w:rsidR="00742C4C" w:rsidRDefault="00742C4C"/>
    <w:p w14:paraId="631EC0D0" w14:textId="4AA5F4C5" w:rsidR="00742C4C" w:rsidRDefault="00742C4C"/>
    <w:p w14:paraId="5BABFE9C" w14:textId="1B812C2B" w:rsidR="00742C4C" w:rsidRDefault="00742C4C"/>
    <w:p w14:paraId="458823B8" w14:textId="72AA1B06" w:rsidR="00742C4C" w:rsidRDefault="00742C4C"/>
    <w:p w14:paraId="02DB98D7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252649B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ED3AC37" w14:textId="671A4A11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12</w:t>
            </w:r>
            <w:r w:rsidR="00A70C50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54F78FB" w14:textId="6E86059E" w:rsidR="00915994" w:rsidRPr="00915994" w:rsidRDefault="004F4620" w:rsidP="00DB51AE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de wijzers van de klok plaatsen bij de hele uren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>.</w:t>
            </w:r>
            <w:r w:rsidR="00DB51AE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="00742C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="00DB51A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05E1A5E" w14:textId="62FEB6C2" w:rsidR="009F0251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</w:p>
        </w:tc>
      </w:tr>
    </w:tbl>
    <w:p w14:paraId="70408C62" w14:textId="43CB8D44" w:rsidR="00C34B89" w:rsidRDefault="00C34B89"/>
    <w:p w14:paraId="3A4E03AA" w14:textId="77567E50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5CA838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41627EB" w14:textId="366D3D92" w:rsidR="009F0251" w:rsidRPr="000D6D35" w:rsidRDefault="00C34B89" w:rsidP="009F0251">
            <w:pPr>
              <w:rPr>
                <w:rFonts w:ascii="Arial" w:hAnsi="Arial" w:cs="Arial"/>
                <w:sz w:val="64"/>
                <w:szCs w:val="64"/>
              </w:rPr>
            </w:pPr>
            <w:bookmarkStart w:id="0" w:name="_Hlk12989193"/>
            <w:r>
              <w:br w:type="page"/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13:</w:t>
            </w:r>
          </w:p>
          <w:p w14:paraId="2FEF9634" w14:textId="3F78C051" w:rsidR="00A35A74" w:rsidRPr="00A35A74" w:rsidRDefault="004F4620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met een tangrampuzzel figuren namaken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DE4A05" w14:textId="47066570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  <w:bookmarkEnd w:id="0"/>
    </w:tbl>
    <w:p w14:paraId="1DA275CF" w14:textId="2FD641DA" w:rsidR="00F57338" w:rsidRDefault="00F57338"/>
    <w:p w14:paraId="49A9179E" w14:textId="678788AA" w:rsidR="00410843" w:rsidRDefault="00410843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0F3499" w:rsidRPr="000D6D35" w14:paraId="7711643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E48262" w14:textId="19838290" w:rsidR="000F3499" w:rsidRPr="000D6D35" w:rsidRDefault="000F3499" w:rsidP="00EE4B4F">
            <w:pPr>
              <w:rPr>
                <w:rFonts w:ascii="Arial" w:hAnsi="Arial" w:cs="Arial"/>
                <w:sz w:val="64"/>
                <w:szCs w:val="64"/>
              </w:rPr>
            </w:pPr>
            <w:r>
              <w:br w:type="page"/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14:</w:t>
            </w:r>
          </w:p>
          <w:p w14:paraId="5D6AD4D3" w14:textId="3BFD34BA" w:rsidR="000F3499" w:rsidRPr="00A35A74" w:rsidRDefault="000F3499" w:rsidP="00EE4B4F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</w:p>
          <w:p w14:paraId="667379B8" w14:textId="77777777" w:rsidR="000F3499" w:rsidRPr="000D6D35" w:rsidRDefault="000F3499" w:rsidP="00EE4B4F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blok 1</w:t>
            </w:r>
            <w:r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</w:tbl>
    <w:p w14:paraId="5592C6FC" w14:textId="7AE89A98" w:rsidR="001E3837" w:rsidRDefault="001E3837"/>
    <w:p w14:paraId="487FAC62" w14:textId="65050C7B" w:rsidR="001E3837" w:rsidRDefault="001E3837"/>
    <w:p w14:paraId="0DBCC592" w14:textId="1DF42152" w:rsidR="001E3837" w:rsidRDefault="001E3837"/>
    <w:p w14:paraId="39AF11DE" w14:textId="77777777" w:rsidR="001E3837" w:rsidRDefault="001E3837"/>
    <w:p w14:paraId="3B3C6C24" w14:textId="1676C74F" w:rsidR="00410843" w:rsidRDefault="00410843"/>
    <w:p w14:paraId="65C8E582" w14:textId="77777777" w:rsidR="004F4620" w:rsidRDefault="004F4620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346739C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E778507" w14:textId="389C434A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15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8393F9F" w14:textId="6F5D4348" w:rsidR="00A35A74" w:rsidRPr="00A35A74" w:rsidRDefault="000F3499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testje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.        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    </w:t>
            </w:r>
            <w:r w:rsidR="008E389D">
              <w:rPr>
                <w:rFonts w:ascii="Arial" w:hAnsi="Arial" w:cs="Arial"/>
                <w:i/>
                <w:sz w:val="64"/>
                <w:szCs w:val="64"/>
              </w:rPr>
              <w:t xml:space="preserve"> 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</w:t>
            </w:r>
          </w:p>
          <w:p w14:paraId="1235C8DB" w14:textId="3106050C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</w:t>
            </w:r>
          </w:p>
        </w:tc>
      </w:tr>
    </w:tbl>
    <w:p w14:paraId="278AE059" w14:textId="3F7F1D26" w:rsidR="00C34B89" w:rsidRDefault="00C34B89"/>
    <w:p w14:paraId="3F8FF6DE" w14:textId="7B1A23D4" w:rsidR="00F57338" w:rsidRDefault="00F57338"/>
    <w:p w14:paraId="34DD6EA8" w14:textId="714C87C6" w:rsidR="00DF74FC" w:rsidRDefault="00DF74FC"/>
    <w:p w14:paraId="20019B09" w14:textId="77777777" w:rsidR="00DF74FC" w:rsidRDefault="00DF74F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F3EA89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1D65271" w14:textId="7530F4A7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16</w:t>
            </w:r>
            <w:r w:rsid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1A8DF72F" w14:textId="20166D4D" w:rsidR="00A35A74" w:rsidRPr="003F6B03" w:rsidRDefault="00AA1C28" w:rsidP="003F6B03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herhaling</w:t>
            </w:r>
          </w:p>
          <w:p w14:paraId="0D401A53" w14:textId="42E95A11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</w:t>
            </w:r>
          </w:p>
        </w:tc>
      </w:tr>
    </w:tbl>
    <w:p w14:paraId="0A4FC220" w14:textId="6DF62E3E" w:rsidR="000D6D35" w:rsidRDefault="000D6D35"/>
    <w:p w14:paraId="18590453" w14:textId="2A07AB1C" w:rsidR="007878F7" w:rsidRDefault="007878F7"/>
    <w:p w14:paraId="033C2B8A" w14:textId="365F02DB" w:rsidR="007878F7" w:rsidRDefault="007878F7"/>
    <w:p w14:paraId="75FD6E77" w14:textId="5CAA161C" w:rsidR="007878F7" w:rsidRDefault="007878F7"/>
    <w:p w14:paraId="041F1B66" w14:textId="386AC8C2" w:rsidR="00A35A74" w:rsidRDefault="00A35A74"/>
    <w:p w14:paraId="73A496DC" w14:textId="0C3C74B4" w:rsidR="00A35A74" w:rsidRDefault="00A35A74"/>
    <w:p w14:paraId="0655DDC2" w14:textId="77777777" w:rsidR="00A35A74" w:rsidRDefault="00A35A74"/>
    <w:p w14:paraId="4BE8D881" w14:textId="2A1B6330" w:rsidR="00131EB9" w:rsidRDefault="00131EB9"/>
    <w:p w14:paraId="77B8F23D" w14:textId="18F8FA63" w:rsidR="00FD38FC" w:rsidRDefault="00FD38FC"/>
    <w:p w14:paraId="22AA6196" w14:textId="77777777" w:rsidR="00FD38FC" w:rsidRDefault="00FD38FC"/>
    <w:p w14:paraId="1712281B" w14:textId="77777777" w:rsidR="000F3499" w:rsidRDefault="000F349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154A336B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5030372" w14:textId="7132DB0C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17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8C88507" w14:textId="16F8E625" w:rsidR="00A35A74" w:rsidRPr="00AA1C28" w:rsidRDefault="00AA1C28" w:rsidP="00742C4C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Pr="00AA1C28">
              <w:rPr>
                <w:rFonts w:ascii="Arial" w:hAnsi="Arial" w:cs="Arial"/>
                <w:sz w:val="64"/>
                <w:szCs w:val="64"/>
              </w:rPr>
              <w:t>herhaling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</w:t>
            </w:r>
          </w:p>
          <w:p w14:paraId="74F92696" w14:textId="7740B9EB" w:rsidR="009F0251" w:rsidRPr="000D6D35" w:rsidRDefault="00DB51AE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</w:t>
            </w:r>
          </w:p>
        </w:tc>
      </w:tr>
    </w:tbl>
    <w:p w14:paraId="7063F50B" w14:textId="77777777" w:rsidR="00C34B89" w:rsidRDefault="00C34B89"/>
    <w:p w14:paraId="1534141A" w14:textId="45BC937E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E93A94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C458AFA" w14:textId="29A73DC5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18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052D3FB4" w14:textId="2E0E455F" w:rsidR="00A35A74" w:rsidRPr="00AA1C28" w:rsidRDefault="00AA1C28" w:rsidP="00742C4C">
            <w:pPr>
              <w:pStyle w:val="Lijstalinea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A1C28">
              <w:rPr>
                <w:rFonts w:ascii="Arial" w:hAnsi="Arial" w:cs="Arial"/>
                <w:sz w:val="64"/>
                <w:szCs w:val="64"/>
              </w:rPr>
              <w:t xml:space="preserve">herhaling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</w:t>
            </w:r>
            <w:r w:rsidR="00742C4C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    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</w:t>
            </w:r>
          </w:p>
          <w:p w14:paraId="18610F46" w14:textId="7E0F2CC8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</w:p>
        </w:tc>
      </w:tr>
    </w:tbl>
    <w:p w14:paraId="1A19FE24" w14:textId="3B6068AC" w:rsidR="00C34B89" w:rsidRDefault="00C34B89"/>
    <w:p w14:paraId="7C9C7030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9D35E30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8AE9991" w14:textId="487D8939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19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69AA7448" w14:textId="24670DD1" w:rsidR="00A35A74" w:rsidRDefault="004C186D" w:rsidP="00742C4C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42C4C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</w:t>
            </w:r>
            <w:r w:rsidR="00A35A74">
              <w:rPr>
                <w:rFonts w:ascii="Arial" w:hAnsi="Arial" w:cs="Arial"/>
                <w:sz w:val="64"/>
                <w:szCs w:val="64"/>
              </w:rPr>
              <w:t xml:space="preserve">                            </w:t>
            </w:r>
          </w:p>
          <w:p w14:paraId="19F5127F" w14:textId="5A953DF6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028DB9F4" w14:textId="1683B315" w:rsidR="00C34B89" w:rsidRDefault="00C34B89"/>
    <w:p w14:paraId="5579FD2D" w14:textId="43F28B4D" w:rsidR="007878F7" w:rsidRDefault="007878F7"/>
    <w:p w14:paraId="4AD6EEA6" w14:textId="2089C659" w:rsidR="007878F7" w:rsidRDefault="007878F7"/>
    <w:p w14:paraId="1E1D1F5D" w14:textId="61967AB2" w:rsidR="000F3499" w:rsidRDefault="000F3499">
      <w:bookmarkStart w:id="1" w:name="_GoBack"/>
      <w:bookmarkEnd w:id="1"/>
    </w:p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4B43880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C913FA" w14:textId="46C0379E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20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9EDF3A2" w14:textId="1B3DDC66" w:rsidR="00A35A74" w:rsidRPr="003F6B03" w:rsidRDefault="00AA1C28" w:rsidP="003F6B03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3F6B03">
              <w:rPr>
                <w:rFonts w:ascii="Arial" w:hAnsi="Arial" w:cs="Arial"/>
                <w:sz w:val="64"/>
                <w:szCs w:val="64"/>
              </w:rPr>
              <w:t>eureka: kun je alles opruimen?</w:t>
            </w:r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742C4C" w:rsidRPr="003F6B0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9EB99D" w14:textId="3191D43E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4F4620">
              <w:rPr>
                <w:rFonts w:ascii="Arial" w:hAnsi="Arial" w:cs="Arial"/>
                <w:sz w:val="16"/>
                <w:szCs w:val="16"/>
              </w:rPr>
              <w:t>blok 1</w:t>
            </w:r>
          </w:p>
        </w:tc>
      </w:tr>
    </w:tbl>
    <w:p w14:paraId="6E0AC311" w14:textId="4365B949" w:rsidR="00C34B89" w:rsidRDefault="00C34B89"/>
    <w:p w14:paraId="3081EFC6" w14:textId="360AB12B" w:rsidR="002A39CC" w:rsidRDefault="002A39CC"/>
    <w:p w14:paraId="533B8DF8" w14:textId="77777777" w:rsidR="00A35A74" w:rsidRDefault="00A35A74"/>
    <w:p w14:paraId="5AEF9D45" w14:textId="5E3C0E5E" w:rsidR="00A70C50" w:rsidRDefault="00A70C50"/>
    <w:p w14:paraId="41000278" w14:textId="328E42CD" w:rsidR="00742C4C" w:rsidRDefault="00742C4C"/>
    <w:p w14:paraId="16A58CEA" w14:textId="681BA9B3" w:rsidR="007878F7" w:rsidRDefault="007878F7"/>
    <w:p w14:paraId="084A16D1" w14:textId="1D59FACA" w:rsidR="007878F7" w:rsidRDefault="007878F7"/>
    <w:p w14:paraId="1FF6C6F7" w14:textId="593BB251" w:rsidR="007878F7" w:rsidRDefault="007878F7"/>
    <w:p w14:paraId="6234BD4B" w14:textId="0F0F9B9B" w:rsidR="007878F7" w:rsidRDefault="007878F7"/>
    <w:p w14:paraId="64D15390" w14:textId="4D7F9560" w:rsidR="00A35A74" w:rsidRDefault="00A35A74"/>
    <w:p w14:paraId="32926A74" w14:textId="77777777" w:rsidR="00A35A74" w:rsidRDefault="00A35A74"/>
    <w:p w14:paraId="6B9699D6" w14:textId="77777777" w:rsidR="00742C4C" w:rsidRDefault="00742C4C"/>
    <w:p w14:paraId="1B2B71E5" w14:textId="2158645D" w:rsidR="00A70C50" w:rsidRDefault="00A70C50"/>
    <w:p w14:paraId="51BDB55A" w14:textId="75E3183E" w:rsidR="0090262F" w:rsidRDefault="0090262F"/>
    <w:p w14:paraId="24260341" w14:textId="77777777" w:rsidR="0090262F" w:rsidRDefault="0090262F"/>
    <w:p w14:paraId="5FD0D5DE" w14:textId="4BFD5AF8" w:rsidR="00C34B89" w:rsidRDefault="00C34B89"/>
    <w:p w14:paraId="1A9C8C07" w14:textId="1C4EC75B" w:rsidR="00C34B89" w:rsidRDefault="00C34B89"/>
    <w:p w14:paraId="1542B11F" w14:textId="3A91BB8B" w:rsidR="007878F7" w:rsidRDefault="007878F7"/>
    <w:p w14:paraId="03D48FB4" w14:textId="6DE0BB3D" w:rsidR="007878F7" w:rsidRDefault="007878F7"/>
    <w:p w14:paraId="617C0A4B" w14:textId="6EA3D841" w:rsidR="00915994" w:rsidRDefault="00915994"/>
    <w:p w14:paraId="1EAC1CDE" w14:textId="77777777" w:rsidR="00915994" w:rsidRDefault="00915994"/>
    <w:p w14:paraId="7B074B4B" w14:textId="77777777" w:rsidR="007878F7" w:rsidRDefault="007878F7"/>
    <w:p w14:paraId="75B2578D" w14:textId="75F7E7EC" w:rsidR="007E0173" w:rsidRDefault="007E0173" w:rsidP="007E0173">
      <w:pPr>
        <w:sectPr w:rsidR="007E0173" w:rsidSect="00DF74FC">
          <w:pgSz w:w="16838" w:h="11906" w:orient="landscape" w:code="9"/>
          <w:pgMar w:top="284" w:right="1418" w:bottom="284" w:left="1418" w:header="709" w:footer="709" w:gutter="0"/>
          <w:cols w:space="708"/>
          <w:docGrid w:linePitch="360"/>
        </w:sectPr>
      </w:pPr>
    </w:p>
    <w:p w14:paraId="54F75345" w14:textId="77777777" w:rsidR="007E0173" w:rsidRPr="000D6D35" w:rsidRDefault="007E0173" w:rsidP="00131EB9">
      <w:pPr>
        <w:rPr>
          <w:sz w:val="64"/>
          <w:szCs w:val="64"/>
        </w:rPr>
      </w:pPr>
    </w:p>
    <w:sectPr w:rsidR="007E0173" w:rsidRPr="000D6D35" w:rsidSect="00131E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3"/>
    <w:multiLevelType w:val="hybridMultilevel"/>
    <w:tmpl w:val="EF48309C"/>
    <w:lvl w:ilvl="0" w:tplc="0413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15834F8"/>
    <w:multiLevelType w:val="hybridMultilevel"/>
    <w:tmpl w:val="1E5ABFD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0E6"/>
    <w:multiLevelType w:val="hybridMultilevel"/>
    <w:tmpl w:val="153CE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DE"/>
    <w:multiLevelType w:val="hybridMultilevel"/>
    <w:tmpl w:val="6D5C05D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65175"/>
    <w:multiLevelType w:val="hybridMultilevel"/>
    <w:tmpl w:val="8480A8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0EBC"/>
    <w:multiLevelType w:val="hybridMultilevel"/>
    <w:tmpl w:val="09289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E25"/>
    <w:multiLevelType w:val="hybridMultilevel"/>
    <w:tmpl w:val="72348FF6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98540F2"/>
    <w:multiLevelType w:val="hybridMultilevel"/>
    <w:tmpl w:val="8CB69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1367"/>
    <w:multiLevelType w:val="hybridMultilevel"/>
    <w:tmpl w:val="2EA28A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B9A"/>
    <w:multiLevelType w:val="hybridMultilevel"/>
    <w:tmpl w:val="9AB0B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586A"/>
    <w:multiLevelType w:val="hybridMultilevel"/>
    <w:tmpl w:val="53C28B56"/>
    <w:lvl w:ilvl="0" w:tplc="9D68242C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26160"/>
    <w:multiLevelType w:val="hybridMultilevel"/>
    <w:tmpl w:val="822C5C7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3F4"/>
    <w:multiLevelType w:val="hybridMultilevel"/>
    <w:tmpl w:val="F57679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52254"/>
    <w:multiLevelType w:val="hybridMultilevel"/>
    <w:tmpl w:val="5F26B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036D"/>
    <w:multiLevelType w:val="hybridMultilevel"/>
    <w:tmpl w:val="42B0A41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72920"/>
    <w:multiLevelType w:val="hybridMultilevel"/>
    <w:tmpl w:val="C66225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645D1"/>
    <w:multiLevelType w:val="hybridMultilevel"/>
    <w:tmpl w:val="35C42F1E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26FA6"/>
    <w:multiLevelType w:val="hybridMultilevel"/>
    <w:tmpl w:val="BD4EE40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B6D22"/>
    <w:multiLevelType w:val="hybridMultilevel"/>
    <w:tmpl w:val="31FCF372"/>
    <w:lvl w:ilvl="0" w:tplc="08701EA2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color w:val="auto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C5605"/>
    <w:multiLevelType w:val="hybridMultilevel"/>
    <w:tmpl w:val="732CD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E5C89"/>
    <w:multiLevelType w:val="hybridMultilevel"/>
    <w:tmpl w:val="5810C7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6DFA"/>
    <w:multiLevelType w:val="hybridMultilevel"/>
    <w:tmpl w:val="A5F8C1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B7014"/>
    <w:multiLevelType w:val="hybridMultilevel"/>
    <w:tmpl w:val="32E6F9F8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15F3B"/>
    <w:multiLevelType w:val="hybridMultilevel"/>
    <w:tmpl w:val="A7200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04C9D"/>
    <w:multiLevelType w:val="hybridMultilevel"/>
    <w:tmpl w:val="E0F6D98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42F14"/>
    <w:multiLevelType w:val="hybridMultilevel"/>
    <w:tmpl w:val="E62241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946FF"/>
    <w:multiLevelType w:val="hybridMultilevel"/>
    <w:tmpl w:val="A620CC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449FB"/>
    <w:multiLevelType w:val="hybridMultilevel"/>
    <w:tmpl w:val="94BEB32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D5109"/>
    <w:multiLevelType w:val="hybridMultilevel"/>
    <w:tmpl w:val="A608204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A670A"/>
    <w:multiLevelType w:val="hybridMultilevel"/>
    <w:tmpl w:val="59464A58"/>
    <w:lvl w:ilvl="0" w:tplc="9D68242C">
      <w:start w:val="1"/>
      <w:numFmt w:val="bullet"/>
      <w:lvlText w:val="o"/>
      <w:lvlJc w:val="left"/>
      <w:pPr>
        <w:ind w:left="644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E5A8A"/>
    <w:multiLevelType w:val="hybridMultilevel"/>
    <w:tmpl w:val="30CE99D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444A5"/>
    <w:multiLevelType w:val="hybridMultilevel"/>
    <w:tmpl w:val="4D4A83C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D6548"/>
    <w:multiLevelType w:val="hybridMultilevel"/>
    <w:tmpl w:val="90EC4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62C85"/>
    <w:multiLevelType w:val="hybridMultilevel"/>
    <w:tmpl w:val="5B36B578"/>
    <w:lvl w:ilvl="0" w:tplc="9D68242C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A5251C"/>
    <w:multiLevelType w:val="hybridMultilevel"/>
    <w:tmpl w:val="0FE062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B2A26"/>
    <w:multiLevelType w:val="hybridMultilevel"/>
    <w:tmpl w:val="8154E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C13A5"/>
    <w:multiLevelType w:val="hybridMultilevel"/>
    <w:tmpl w:val="861419F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13"/>
  </w:num>
  <w:num w:numId="5">
    <w:abstractNumId w:val="22"/>
  </w:num>
  <w:num w:numId="6">
    <w:abstractNumId w:val="23"/>
  </w:num>
  <w:num w:numId="7">
    <w:abstractNumId w:val="35"/>
  </w:num>
  <w:num w:numId="8">
    <w:abstractNumId w:val="6"/>
  </w:num>
  <w:num w:numId="9">
    <w:abstractNumId w:val="19"/>
  </w:num>
  <w:num w:numId="10">
    <w:abstractNumId w:val="25"/>
  </w:num>
  <w:num w:numId="11">
    <w:abstractNumId w:val="33"/>
  </w:num>
  <w:num w:numId="12">
    <w:abstractNumId w:val="27"/>
  </w:num>
  <w:num w:numId="13">
    <w:abstractNumId w:val="36"/>
  </w:num>
  <w:num w:numId="14">
    <w:abstractNumId w:val="28"/>
  </w:num>
  <w:num w:numId="15">
    <w:abstractNumId w:val="3"/>
  </w:num>
  <w:num w:numId="16">
    <w:abstractNumId w:val="16"/>
  </w:num>
  <w:num w:numId="17">
    <w:abstractNumId w:val="20"/>
  </w:num>
  <w:num w:numId="18">
    <w:abstractNumId w:val="0"/>
  </w:num>
  <w:num w:numId="19">
    <w:abstractNumId w:val="9"/>
  </w:num>
  <w:num w:numId="20">
    <w:abstractNumId w:val="15"/>
  </w:num>
  <w:num w:numId="21">
    <w:abstractNumId w:val="32"/>
  </w:num>
  <w:num w:numId="22">
    <w:abstractNumId w:val="21"/>
  </w:num>
  <w:num w:numId="23">
    <w:abstractNumId w:val="7"/>
  </w:num>
  <w:num w:numId="24">
    <w:abstractNumId w:val="26"/>
  </w:num>
  <w:num w:numId="25">
    <w:abstractNumId w:val="34"/>
  </w:num>
  <w:num w:numId="26">
    <w:abstractNumId w:val="2"/>
  </w:num>
  <w:num w:numId="27">
    <w:abstractNumId w:val="1"/>
  </w:num>
  <w:num w:numId="28">
    <w:abstractNumId w:val="10"/>
  </w:num>
  <w:num w:numId="29">
    <w:abstractNumId w:val="17"/>
  </w:num>
  <w:num w:numId="30">
    <w:abstractNumId w:val="11"/>
  </w:num>
  <w:num w:numId="31">
    <w:abstractNumId w:val="24"/>
  </w:num>
  <w:num w:numId="32">
    <w:abstractNumId w:val="31"/>
  </w:num>
  <w:num w:numId="33">
    <w:abstractNumId w:val="14"/>
  </w:num>
  <w:num w:numId="34">
    <w:abstractNumId w:val="18"/>
  </w:num>
  <w:num w:numId="35">
    <w:abstractNumId w:val="5"/>
  </w:num>
  <w:num w:numId="36">
    <w:abstractNumId w:val="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C"/>
    <w:rsid w:val="000229E8"/>
    <w:rsid w:val="00095F04"/>
    <w:rsid w:val="000D1CA9"/>
    <w:rsid w:val="000D6D35"/>
    <w:rsid w:val="000F3499"/>
    <w:rsid w:val="0010729A"/>
    <w:rsid w:val="00111DC0"/>
    <w:rsid w:val="00114059"/>
    <w:rsid w:val="00131EB9"/>
    <w:rsid w:val="001412CD"/>
    <w:rsid w:val="001D727C"/>
    <w:rsid w:val="001E3837"/>
    <w:rsid w:val="00297E52"/>
    <w:rsid w:val="002A39CC"/>
    <w:rsid w:val="002A53F5"/>
    <w:rsid w:val="002B7F50"/>
    <w:rsid w:val="00316AB3"/>
    <w:rsid w:val="003449F7"/>
    <w:rsid w:val="00391EC1"/>
    <w:rsid w:val="003C59C0"/>
    <w:rsid w:val="003F6B03"/>
    <w:rsid w:val="00410843"/>
    <w:rsid w:val="00483699"/>
    <w:rsid w:val="004C186D"/>
    <w:rsid w:val="004C2635"/>
    <w:rsid w:val="004F4620"/>
    <w:rsid w:val="00640747"/>
    <w:rsid w:val="00742C4C"/>
    <w:rsid w:val="00744FDA"/>
    <w:rsid w:val="007878F7"/>
    <w:rsid w:val="00792B09"/>
    <w:rsid w:val="007E0173"/>
    <w:rsid w:val="00860AB8"/>
    <w:rsid w:val="008B6A1D"/>
    <w:rsid w:val="008D43AA"/>
    <w:rsid w:val="008E033B"/>
    <w:rsid w:val="008E389D"/>
    <w:rsid w:val="008E450B"/>
    <w:rsid w:val="0090262F"/>
    <w:rsid w:val="00915994"/>
    <w:rsid w:val="009A5AFC"/>
    <w:rsid w:val="009D0343"/>
    <w:rsid w:val="009F0251"/>
    <w:rsid w:val="009F554E"/>
    <w:rsid w:val="00A35A74"/>
    <w:rsid w:val="00A70C50"/>
    <w:rsid w:val="00A83896"/>
    <w:rsid w:val="00A91E13"/>
    <w:rsid w:val="00A9304A"/>
    <w:rsid w:val="00A9740B"/>
    <w:rsid w:val="00AA1C28"/>
    <w:rsid w:val="00B06E89"/>
    <w:rsid w:val="00B65845"/>
    <w:rsid w:val="00B95C33"/>
    <w:rsid w:val="00C05561"/>
    <w:rsid w:val="00C11C5B"/>
    <w:rsid w:val="00C1298B"/>
    <w:rsid w:val="00C34B89"/>
    <w:rsid w:val="00DB51AE"/>
    <w:rsid w:val="00DF2B07"/>
    <w:rsid w:val="00DF74FC"/>
    <w:rsid w:val="00EB2E87"/>
    <w:rsid w:val="00EE4B4F"/>
    <w:rsid w:val="00F57338"/>
    <w:rsid w:val="00F677D9"/>
    <w:rsid w:val="00F9749D"/>
    <w:rsid w:val="00FB1463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C457"/>
  <w15:chartTrackingRefBased/>
  <w15:docId w15:val="{D78781A7-89EC-43F4-A901-98543C7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5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5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5A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35A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727C"/>
    <w:pPr>
      <w:spacing w:line="256" w:lineRule="auto"/>
      <w:ind w:left="720"/>
      <w:contextualSpacing/>
    </w:pPr>
  </w:style>
  <w:style w:type="paragraph" w:styleId="Geenafstand">
    <w:name w:val="No Spacing"/>
    <w:uiPriority w:val="1"/>
    <w:qFormat/>
    <w:rsid w:val="00A35A7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35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35A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A35A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A35A74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C7E6B5F08C45B70D516B5F3C1BA4" ma:contentTypeVersion="" ma:contentTypeDescription="Een nieuw document maken." ma:contentTypeScope="" ma:versionID="8c0a4c78f9dafad63ae807a5ec3a2238">
  <xsd:schema xmlns:xsd="http://www.w3.org/2001/XMLSchema" xmlns:xs="http://www.w3.org/2001/XMLSchema" xmlns:p="http://schemas.microsoft.com/office/2006/metadata/properties" xmlns:ns2="ecd65f29-0bf0-4fbd-a090-34b19aaaee19" xmlns:ns3="32b7d1a6-1bc1-4b2c-9036-f3713f7ecf67" xmlns:ns4="9da80d26-e1c4-4895-80fc-02af687c6eb8" targetNamespace="http://schemas.microsoft.com/office/2006/metadata/properties" ma:root="true" ma:fieldsID="234b54f0ed14941af3d3703937b4d407" ns2:_="" ns3:_="" ns4:_="">
    <xsd:import namespace="ecd65f29-0bf0-4fbd-a090-34b19aaaee19"/>
    <xsd:import namespace="32b7d1a6-1bc1-4b2c-9036-f3713f7ecf67"/>
    <xsd:import namespace="9da80d26-e1c4-4895-80fc-02af687c6e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5f29-0bf0-4fbd-a090-34b19aaae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d1a6-1bc1-4b2c-9036-f3713f7ecf6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0d26-e1c4-4895-80fc-02af687c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B01-03DA-4898-A27E-07F2F63A2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EF008-4FE5-4A74-B3E2-D0C772DD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65f29-0bf0-4fbd-a090-34b19aaaee19"/>
    <ds:schemaRef ds:uri="32b7d1a6-1bc1-4b2c-9036-f3713f7ecf67"/>
    <ds:schemaRef ds:uri="9da80d26-e1c4-4895-80fc-02af687c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FD711-8631-4466-8235-58223099024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2b7d1a6-1bc1-4b2c-9036-f3713f7ecf67"/>
    <ds:schemaRef ds:uri="ecd65f29-0bf0-4fbd-a090-34b19aaaee1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da80d26-e1c4-4895-80fc-02af687c6eb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FA473C-DAC3-4B0B-AD0D-0BA380B1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99A94D6E</Template>
  <TotalTime>19</TotalTime>
  <Pages>9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Linthorst</dc:creator>
  <cp:keywords/>
  <dc:description/>
  <cp:lastModifiedBy>Ingrid Ermers</cp:lastModifiedBy>
  <cp:revision>7</cp:revision>
  <dcterms:created xsi:type="dcterms:W3CDTF">2019-07-02T18:01:00Z</dcterms:created>
  <dcterms:modified xsi:type="dcterms:W3CDTF">2019-07-09T15:30:00Z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0x010100FB6FC7E6B5F08C45B70D516B5F3C1BA4</vt:lpwstr>
  </property>
</Properties>
</file>