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2A5F" wp14:editId="7079452B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jas</w:t>
                            </w:r>
                          </w:p>
                          <w:p w:rsid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jak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jat</w:t>
                            </w:r>
                          </w:p>
                          <w:p w:rsidR="00A54B36" w:rsidRP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2A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" fillcolor="white [3201]" strokecolor="#00b050" strokeweight="6pt">
                <v:textbox>
                  <w:txbxContent>
                    <w:p w:rsid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jas</w:t>
                      </w:r>
                    </w:p>
                    <w:p w:rsid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jak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jat</w:t>
                      </w:r>
                    </w:p>
                    <w:p w:rsidR="00A54B36" w:rsidRP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CD4" wp14:editId="21DCD08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joep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jokt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  <w:p w:rsidR="00A54B36" w:rsidRP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6CD4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" fillcolor="white [3201]" strokecolor="#00b050" strokeweight="6pt">
                <v:textbox>
                  <w:txbxContent>
                    <w:p w:rsid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joep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jokt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  <w:p w:rsidR="00A54B36" w:rsidRP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2714" wp14:editId="183FFCE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jos</w:t>
                            </w:r>
                            <w:proofErr w:type="spellEnd"/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jop</w:t>
                            </w:r>
                            <w:proofErr w:type="spellEnd"/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A54B36" w:rsidRP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271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" fillcolor="white [3201]" strokecolor="#00b050" strokeweight="6pt">
                <v:textbox>
                  <w:txbxContent>
                    <w:p w:rsid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jos</w:t>
                      </w:r>
                      <w:proofErr w:type="spellEnd"/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jop</w:t>
                      </w:r>
                      <w:proofErr w:type="spellEnd"/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A54B36" w:rsidRP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514F1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jaap</w:t>
                            </w:r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joop</w:t>
                            </w:r>
                            <w:proofErr w:type="spellEnd"/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jop</w:t>
                            </w:r>
                            <w:proofErr w:type="spellEnd"/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A54B36" w:rsidRPr="000F3B43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" fillcolor="white [3201]" strokecolor="#00b050" strokeweight="6pt">
                <v:textbox>
                  <w:txbxContent>
                    <w:p w:rsidR="005514F1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jaap</w:t>
                      </w:r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joop</w:t>
                      </w:r>
                      <w:proofErr w:type="spellEnd"/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jop</w:t>
                      </w:r>
                      <w:proofErr w:type="spellEnd"/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A54B36" w:rsidRPr="000F3B43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B8E9" wp14:editId="0FD89A2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</w:t>
                            </w:r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jokt</w:t>
                            </w:r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joep</w:t>
                            </w:r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  <w:p w:rsidR="00A54B36" w:rsidRPr="000F3B43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B8E9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" fillcolor="white [3201]" strokecolor="#00b050" strokeweight="6pt">
                <v:textbox>
                  <w:txbxContent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</w:t>
                      </w:r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jokt</w:t>
                      </w:r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joep</w:t>
                      </w:r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  <w:p w:rsidR="00A54B36" w:rsidRPr="000F3B43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F3AD" wp14:editId="0DF9FC28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jam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joop</w:t>
                            </w:r>
                            <w:proofErr w:type="spellEnd"/>
                          </w:p>
                          <w:p w:rsidR="00A54B36" w:rsidRP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F3AD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" fillcolor="white [3201]" strokecolor="#00b050" strokeweight="6pt">
                <v:textbox>
                  <w:txbxContent>
                    <w:p w:rsid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jam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joop</w:t>
                      </w:r>
                      <w:proofErr w:type="spellEnd"/>
                    </w:p>
                    <w:p w:rsidR="00A54B36" w:rsidRP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48DF" wp14:editId="453771A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514F1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jak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jat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jas</w:t>
                            </w:r>
                          </w:p>
                          <w:p w:rsidR="00A54B36" w:rsidRP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48DF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" fillcolor="white [3201]" strokecolor="#00b050" strokeweight="6pt">
                <v:textbox>
                  <w:txbxContent>
                    <w:p w:rsidR="005514F1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jak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jat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jas</w:t>
                      </w:r>
                    </w:p>
                    <w:p w:rsidR="00A54B36" w:rsidRP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B096" wp14:editId="23F66F0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514F1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jaap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A54B36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  <w:p w:rsidR="00A54B36" w:rsidRPr="000F3B43" w:rsidRDefault="00A54B3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B096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" fillcolor="white [3201]" strokecolor="#00b050" strokeweight="6pt">
                <v:textbox>
                  <w:txbxContent>
                    <w:p w:rsidR="005514F1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jaap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A54B36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  <w:p w:rsidR="00A54B36" w:rsidRPr="000F3B43" w:rsidRDefault="00A54B3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0F3B43" w:rsidRDefault="000F3B43"/>
    <w:p w:rsidR="00296284" w:rsidRDefault="00296284"/>
    <w:p w:rsidR="00296284" w:rsidRDefault="00296284"/>
    <w:p w:rsidR="00296284" w:rsidRDefault="00296284"/>
    <w:p w:rsidR="00296284" w:rsidRDefault="00296284"/>
    <w:p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765C" wp14:editId="4BBA7127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514F1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jas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jop</w:t>
                            </w:r>
                            <w:proofErr w:type="spellEnd"/>
                          </w:p>
                          <w:p w:rsidR="00A54B36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jaap</w:t>
                            </w:r>
                          </w:p>
                          <w:p w:rsidR="00A54B36" w:rsidRPr="000F3B43" w:rsidRDefault="00A54B36" w:rsidP="00A54B3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765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" fillcolor="white [3201]" strokecolor="#00b050" strokeweight="6pt">
                <v:textbox>
                  <w:txbxContent>
                    <w:p w:rsidR="005514F1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jas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jop</w:t>
                      </w:r>
                      <w:proofErr w:type="spellEnd"/>
                    </w:p>
                    <w:p w:rsidR="00A54B36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jaap</w:t>
                      </w:r>
                    </w:p>
                    <w:p w:rsidR="00A54B36" w:rsidRPr="000F3B43" w:rsidRDefault="00A54B36" w:rsidP="00A54B3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3B4D1" wp14:editId="1F8C92FD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66E71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jij 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jaap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joep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joost</w:t>
                            </w:r>
                            <w:proofErr w:type="spellEnd"/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B4D1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" fillcolor="white [3201]" strokecolor="#00b050" strokeweight="6pt">
                <v:textbox>
                  <w:txbxContent>
                    <w:p w:rsidR="00166E71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jij 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jaap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joep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joost</w:t>
                      </w:r>
                      <w:proofErr w:type="spellEnd"/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BE50" wp14:editId="7E64EB0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6284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jaap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joep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jos</w:t>
                            </w:r>
                            <w:proofErr w:type="spellEnd"/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BE5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" fillcolor="white [3201]" strokecolor="#00b050" strokeweight="6pt">
                <v:textbox>
                  <w:txbxContent>
                    <w:p w:rsidR="00296284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jaap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joep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jos</w:t>
                      </w:r>
                      <w:proofErr w:type="spellEnd"/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A327" wp14:editId="4771B6A8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6284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jon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joost</w:t>
                            </w:r>
                            <w:proofErr w:type="spellEnd"/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jos</w:t>
                            </w:r>
                            <w:proofErr w:type="spellEnd"/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A327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" fillcolor="white [3201]" strokecolor="#00b050" strokeweight="6pt">
                <v:textbox>
                  <w:txbxContent>
                    <w:p w:rsidR="00296284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jon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joost</w:t>
                      </w:r>
                      <w:proofErr w:type="spellEnd"/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jos</w:t>
                      </w:r>
                      <w:proofErr w:type="spellEnd"/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1A4E" wp14:editId="70F30E6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6284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jat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jak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1A4E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" fillcolor="white [3201]" strokecolor="#00b050" strokeweight="6pt">
                <v:textbox>
                  <w:txbxContent>
                    <w:p w:rsidR="00296284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jat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jak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jas</w:t>
                      </w:r>
                    </w:p>
                  </w:txbxContent>
                </v:textbox>
              </v:shape>
            </w:pict>
          </mc:Fallback>
        </mc:AlternateContent>
      </w:r>
    </w:p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9CBE" wp14:editId="1C390875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66E71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joop</w:t>
                            </w:r>
                            <w:proofErr w:type="spellEnd"/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jaap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9CBE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" fillcolor="white [3201]" strokecolor="#00b050" strokeweight="6pt">
                <v:textbox>
                  <w:txbxContent>
                    <w:p w:rsidR="00166E71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joop</w:t>
                      </w:r>
                      <w:proofErr w:type="spellEnd"/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jaap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2567" wp14:editId="2DD5C36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6284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jokt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jet</w:t>
                            </w:r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2567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" fillcolor="white [3201]" strokecolor="#00b050" strokeweight="6pt">
                <v:textbox>
                  <w:txbxContent>
                    <w:p w:rsidR="00296284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jokt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jaar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jet</w:t>
                      </w:r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5F7DE" wp14:editId="6BF2FB5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6284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jokt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jij</w:t>
                            </w:r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joop</w:t>
                            </w:r>
                            <w:proofErr w:type="spellEnd"/>
                          </w:p>
                          <w:p w:rsidR="00A54B36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jos</w:t>
                            </w:r>
                            <w:proofErr w:type="spellEnd"/>
                          </w:p>
                          <w:p w:rsidR="00A54B36" w:rsidRPr="000F3B43" w:rsidRDefault="00A54B3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F7DE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" fillcolor="white [3201]" strokecolor="#00b050" strokeweight="6pt">
                <v:textbox>
                  <w:txbxContent>
                    <w:p w:rsidR="00296284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jokt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jij</w:t>
                      </w:r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joop</w:t>
                      </w:r>
                      <w:proofErr w:type="spellEnd"/>
                    </w:p>
                    <w:p w:rsidR="00A54B36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jos</w:t>
                      </w:r>
                      <w:proofErr w:type="spellEnd"/>
                    </w:p>
                    <w:p w:rsidR="00A54B36" w:rsidRPr="000F3B43" w:rsidRDefault="00A54B3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03AEB"/>
    <w:rsid w:val="000F3B43"/>
    <w:rsid w:val="00166E71"/>
    <w:rsid w:val="00296284"/>
    <w:rsid w:val="005514F1"/>
    <w:rsid w:val="009B77DD"/>
    <w:rsid w:val="00A54B36"/>
    <w:rsid w:val="00B354B4"/>
    <w:rsid w:val="00D0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6B7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9134B-85B0-49D2-B869-91F9BB6EE02B}"/>
</file>

<file path=customXml/itemProps2.xml><?xml version="1.0" encoding="utf-8"?>
<ds:datastoreItem xmlns:ds="http://schemas.openxmlformats.org/officeDocument/2006/customXml" ds:itemID="{E7BA3F1E-D8A6-439F-A7D0-ABB2BD01166E}"/>
</file>

<file path=customXml/itemProps3.xml><?xml version="1.0" encoding="utf-8"?>
<ds:datastoreItem xmlns:ds="http://schemas.openxmlformats.org/officeDocument/2006/customXml" ds:itemID="{683C3781-E572-48F1-9B98-92F353DF99F0}"/>
</file>

<file path=docProps/app.xml><?xml version="1.0" encoding="utf-8"?>
<Properties xmlns="http://schemas.openxmlformats.org/officeDocument/2006/extended-properties" xmlns:vt="http://schemas.openxmlformats.org/officeDocument/2006/docPropsVTypes">
  <Template>33B2DF96.dotm</Template>
  <TotalTime>7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3</cp:revision>
  <cp:lastPrinted>2019-10-27T15:13:00Z</cp:lastPrinted>
  <dcterms:created xsi:type="dcterms:W3CDTF">2019-11-07T14:38:00Z</dcterms:created>
  <dcterms:modified xsi:type="dcterms:W3CDTF">2019-11-07T14:45:00Z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