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F2A5F" wp14:editId="7079452B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73B98" w:rsidRDefault="00073B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73B9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 w:rsidRPr="00073B9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oem</w:t>
                            </w:r>
                          </w:p>
                          <w:p w:rsidR="00073B98" w:rsidRDefault="00073B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73B9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zoet </w:t>
                            </w:r>
                          </w:p>
                          <w:p w:rsidR="00073B98" w:rsidRDefault="00073B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73B9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zit </w:t>
                            </w:r>
                          </w:p>
                          <w:p w:rsidR="000F3B43" w:rsidRDefault="00073B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73B9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zee</w:t>
                            </w:r>
                          </w:p>
                          <w:p w:rsidR="00073B98" w:rsidRPr="000F3B43" w:rsidRDefault="00073B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2F2A5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1.7pt;margin-top:-3.1pt;width:145.7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" fillcolor="white [3201]" strokecolor="#00b0f0" strokeweight="6pt">
                <v:textbox>
                  <w:txbxContent>
                    <w:p w:rsidR="00073B98" w:rsidRDefault="00073B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73B98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 w:rsidRPr="00073B98">
                        <w:rPr>
                          <w:rFonts w:ascii="Arial" w:hAnsi="Arial" w:cs="Arial"/>
                          <w:sz w:val="56"/>
                          <w:szCs w:val="56"/>
                        </w:rPr>
                        <w:t>oem</w:t>
                      </w:r>
                    </w:p>
                    <w:p w:rsidR="00073B98" w:rsidRDefault="00073B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73B98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zoet </w:t>
                      </w:r>
                    </w:p>
                    <w:p w:rsidR="00073B98" w:rsidRDefault="00073B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73B98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zit </w:t>
                      </w:r>
                    </w:p>
                    <w:p w:rsidR="000F3B43" w:rsidRDefault="00073B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73B98">
                        <w:rPr>
                          <w:rFonts w:ascii="Arial" w:hAnsi="Arial" w:cs="Arial"/>
                          <w:sz w:val="56"/>
                          <w:szCs w:val="56"/>
                        </w:rPr>
                        <w:t>zee</w:t>
                      </w:r>
                    </w:p>
                    <w:p w:rsidR="00073B98" w:rsidRPr="000F3B43" w:rsidRDefault="00073B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zeep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56CD4" wp14:editId="21DCD084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F3B43" w:rsidRPr="000F3B43" w:rsidRDefault="000F3B4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oom</w:t>
                            </w:r>
                          </w:p>
                          <w:p w:rsidR="000F3B43" w:rsidRPr="000F3B43" w:rsidRDefault="000F3B4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ee</w:t>
                            </w:r>
                          </w:p>
                          <w:p w:rsidR="000F3B43" w:rsidRPr="000F3B43" w:rsidRDefault="00073B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zoe</w:t>
                            </w:r>
                            <w:r w:rsid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  <w:p w:rsidR="000F3B43" w:rsidRPr="000F3B43" w:rsidRDefault="00073B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zi</w:t>
                            </w:r>
                            <w:r w:rsid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:rsidR="000F3B43" w:rsidRPr="000F3B43" w:rsidRDefault="00073B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 w:rsid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756CD4" id="Tekstvak 3" o:spid="_x0000_s1027" type="#_x0000_t202" style="position:absolute;margin-left:547.35pt;margin-top:-3.1pt;width:145.7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" fillcolor="white [3201]" strokecolor="#00b0f0" strokeweight="6pt">
                <v:textbox>
                  <w:txbxContent>
                    <w:p w:rsidR="000F3B43" w:rsidRPr="000F3B43" w:rsidRDefault="000F3B4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oom</w:t>
                      </w:r>
                    </w:p>
                    <w:p w:rsidR="000F3B43" w:rsidRPr="000F3B43" w:rsidRDefault="000F3B4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ee</w:t>
                      </w:r>
                    </w:p>
                    <w:p w:rsidR="000F3B43" w:rsidRPr="000F3B43" w:rsidRDefault="00073B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zoe</w:t>
                      </w:r>
                      <w:r w:rsid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n</w:t>
                      </w:r>
                    </w:p>
                    <w:p w:rsidR="000F3B43" w:rsidRPr="000F3B43" w:rsidRDefault="00073B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zi</w:t>
                      </w:r>
                      <w:r w:rsid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t</w:t>
                      </w:r>
                    </w:p>
                    <w:p w:rsidR="000F3B43" w:rsidRPr="000F3B43" w:rsidRDefault="00073B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 w:rsid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eep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82714" wp14:editId="183FFCEA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F3B43" w:rsidRPr="000F3B43" w:rsidRDefault="000F3B4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zeem</w:t>
                            </w:r>
                          </w:p>
                          <w:p w:rsidR="000F3B43" w:rsidRPr="000F3B43" w:rsidRDefault="00073B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zit</w:t>
                            </w:r>
                            <w:r w:rsidR="000F3B43"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0F3B43" w:rsidRPr="000F3B43" w:rsidRDefault="000F3B4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zeep</w:t>
                            </w:r>
                          </w:p>
                          <w:p w:rsidR="000F3B43" w:rsidRPr="000F3B43" w:rsidRDefault="000F3B4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eer</w:t>
                            </w:r>
                          </w:p>
                          <w:p w:rsidR="000F3B43" w:rsidRPr="000F3B43" w:rsidRDefault="000F3B4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382714" id="Tekstvak 4" o:spid="_x0000_s1028" type="#_x0000_t202" style="position:absolute;margin-left:366.85pt;margin-top:-3.3pt;width:145.7pt;height:2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" fillcolor="white [3201]" strokecolor="#00b0f0" strokeweight="6pt">
                <v:textbox>
                  <w:txbxContent>
                    <w:p w:rsidR="000F3B43" w:rsidRPr="000F3B43" w:rsidRDefault="000F3B4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zeem</w:t>
                      </w:r>
                    </w:p>
                    <w:p w:rsidR="000F3B43" w:rsidRPr="000F3B43" w:rsidRDefault="00073B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zit</w:t>
                      </w:r>
                      <w:r w:rsidR="000F3B43"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0F3B43" w:rsidRPr="000F3B43" w:rsidRDefault="000F3B4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zeep</w:t>
                      </w:r>
                    </w:p>
                    <w:p w:rsidR="000F3B43" w:rsidRPr="000F3B43" w:rsidRDefault="000F3B4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eer</w:t>
                      </w:r>
                    </w:p>
                    <w:p w:rsidR="000F3B43" w:rsidRPr="000F3B43" w:rsidRDefault="000F3B4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F3B43" w:rsidRPr="000F3B43" w:rsidRDefault="000F3B4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zeep</w:t>
                            </w:r>
                          </w:p>
                          <w:p w:rsidR="000F3B43" w:rsidRPr="000F3B43" w:rsidRDefault="000F3B4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zoem </w:t>
                            </w:r>
                          </w:p>
                          <w:p w:rsidR="000F3B43" w:rsidRPr="000F3B43" w:rsidRDefault="00073B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 w:rsidR="000F3B43"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oek</w:t>
                            </w:r>
                          </w:p>
                          <w:p w:rsidR="000F3B43" w:rsidRPr="000F3B43" w:rsidRDefault="000F3B4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zoet</w:t>
                            </w:r>
                          </w:p>
                          <w:p w:rsidR="000F3B43" w:rsidRPr="000F3B43" w:rsidRDefault="000F3B4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vak 1" o:spid="_x0000_s1029" type="#_x0000_t202" style="position:absolute;margin-left:-7.15pt;margin-top:-3.1pt;width:145.7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" fillcolor="white [3201]" strokecolor="#00b0f0" strokeweight="6pt">
                <v:textbox>
                  <w:txbxContent>
                    <w:p w:rsidR="000F3B43" w:rsidRPr="000F3B43" w:rsidRDefault="000F3B4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zeep</w:t>
                      </w:r>
                    </w:p>
                    <w:p w:rsidR="000F3B43" w:rsidRPr="000F3B43" w:rsidRDefault="000F3B4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zoem </w:t>
                      </w:r>
                    </w:p>
                    <w:p w:rsidR="000F3B43" w:rsidRPr="000F3B43" w:rsidRDefault="00073B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 w:rsidR="000F3B43"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oek</w:t>
                      </w:r>
                    </w:p>
                    <w:p w:rsidR="000F3B43" w:rsidRPr="000F3B43" w:rsidRDefault="000F3B4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zoet</w:t>
                      </w:r>
                    </w:p>
                    <w:p w:rsidR="000F3B43" w:rsidRPr="000F3B43" w:rsidRDefault="000F3B4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zit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B43" w:rsidRDefault="000F3B43" w:rsidP="000F3B43"/>
    <w:p w:rsidR="000F3B43" w:rsidRDefault="000F3B43" w:rsidP="000F3B43"/>
    <w:p w:rsidR="00B354B4" w:rsidRDefault="000F3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B43" w:rsidRDefault="000F3B43"/>
    <w:p w:rsidR="000F3B43" w:rsidRDefault="000F3B43"/>
    <w:p w:rsidR="000F3B43" w:rsidRDefault="000F3B43"/>
    <w:p w:rsidR="000F3B43" w:rsidRDefault="000F3B43"/>
    <w:p w:rsidR="000F3B43" w:rsidRDefault="000F3B43"/>
    <w:p w:rsidR="000F3B43" w:rsidRDefault="000F3B43"/>
    <w:p w:rsidR="000F3B43" w:rsidRDefault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EB8E9" wp14:editId="0FD89A2A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F3B43" w:rsidRPr="000F3B43" w:rsidRDefault="000F3B4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oet</w:t>
                            </w:r>
                          </w:p>
                          <w:p w:rsidR="000F3B43" w:rsidRPr="000F3B43" w:rsidRDefault="000F3B4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zoe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</w:t>
                            </w: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0F3B43" w:rsidRPr="000F3B43" w:rsidRDefault="00073B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zoent</w:t>
                            </w:r>
                          </w:p>
                          <w:p w:rsidR="000F3B43" w:rsidRPr="000F3B43" w:rsidRDefault="00073B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 w:rsid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ek</w:t>
                            </w:r>
                          </w:p>
                          <w:p w:rsidR="000F3B43" w:rsidRPr="000F3B43" w:rsidRDefault="000F3B4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0EB8E9" id="Tekstvak 8" o:spid="_x0000_s1030" type="#_x0000_t202" style="position:absolute;margin-left:-7.15pt;margin-top:17.7pt;width:145.7pt;height:2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" fillcolor="white [3201]" strokecolor="#00b0f0" strokeweight="6pt">
                <v:textbox>
                  <w:txbxContent>
                    <w:p w:rsidR="000F3B43" w:rsidRPr="000F3B43" w:rsidRDefault="000F3B4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oet</w:t>
                      </w:r>
                    </w:p>
                    <w:p w:rsidR="000F3B43" w:rsidRPr="000F3B43" w:rsidRDefault="000F3B4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zoe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</w:t>
                      </w: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0F3B43" w:rsidRPr="000F3B43" w:rsidRDefault="00073B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zoent</w:t>
                      </w:r>
                    </w:p>
                    <w:p w:rsidR="000F3B43" w:rsidRPr="000F3B43" w:rsidRDefault="00073B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 w:rsid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ek</w:t>
                      </w:r>
                    </w:p>
                    <w:p w:rsidR="000F3B43" w:rsidRPr="000F3B43" w:rsidRDefault="000F3B4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zoon</w:t>
                      </w:r>
                    </w:p>
                  </w:txbxContent>
                </v:textbox>
              </v:shape>
            </w:pict>
          </mc:Fallback>
        </mc:AlternateContent>
      </w:r>
    </w:p>
    <w:p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DF3AD" wp14:editId="0DF9FC28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F3B43" w:rsidRPr="000F3B43" w:rsidRDefault="000F3B4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ze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0F3B43" w:rsidRPr="000F3B43" w:rsidRDefault="00073B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 w:rsid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</w:t>
                            </w:r>
                            <w:r w:rsidR="000F3B43"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0F3B43" w:rsidRPr="000F3B43" w:rsidRDefault="00073B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zoet</w:t>
                            </w:r>
                          </w:p>
                          <w:p w:rsidR="000F3B43" w:rsidRPr="000F3B43" w:rsidRDefault="000F3B4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 w:rsidR="00073B9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</w:t>
                            </w: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:rsidR="000F3B43" w:rsidRPr="000F3B43" w:rsidRDefault="000F3B4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 w:rsidR="00073B9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7DF3AD" id="Tekstvak 5" o:spid="_x0000_s1031" type="#_x0000_t202" style="position:absolute;margin-left:181.7pt;margin-top:-3.1pt;width:145.7pt;height:2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" fillcolor="white [3201]" strokecolor="#00b0f0" strokeweight="6pt">
                <v:textbox>
                  <w:txbxContent>
                    <w:p w:rsidR="000F3B43" w:rsidRPr="000F3B43" w:rsidRDefault="000F3B4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ze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</w:t>
                      </w:r>
                    </w:p>
                    <w:p w:rsidR="000F3B43" w:rsidRPr="000F3B43" w:rsidRDefault="00073B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 w:rsid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</w:t>
                      </w:r>
                      <w:r w:rsidR="000F3B43"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0F3B43" w:rsidRPr="000F3B43" w:rsidRDefault="00073B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zoet</w:t>
                      </w:r>
                    </w:p>
                    <w:p w:rsidR="000F3B43" w:rsidRPr="000F3B43" w:rsidRDefault="000F3B4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 w:rsidR="00073B98">
                        <w:rPr>
                          <w:rFonts w:ascii="Arial" w:hAnsi="Arial" w:cs="Arial"/>
                          <w:sz w:val="56"/>
                          <w:szCs w:val="56"/>
                        </w:rPr>
                        <w:t>i</w:t>
                      </w: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t</w:t>
                      </w:r>
                    </w:p>
                    <w:p w:rsidR="000F3B43" w:rsidRPr="000F3B43" w:rsidRDefault="000F3B4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 w:rsidR="00073B98">
                        <w:rPr>
                          <w:rFonts w:ascii="Arial" w:hAnsi="Arial" w:cs="Arial"/>
                          <w:sz w:val="56"/>
                          <w:szCs w:val="56"/>
                        </w:rPr>
                        <w:t>eep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B48DF" wp14:editId="453771A5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F3B43" w:rsidRPr="000F3B43" w:rsidRDefault="000F3B4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zeep</w:t>
                            </w:r>
                          </w:p>
                          <w:p w:rsidR="000F3B43" w:rsidRPr="000F3B43" w:rsidRDefault="000F3B4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ee</w:t>
                            </w: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0F3B43" w:rsidRPr="000F3B43" w:rsidRDefault="000F3B4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zes</w:t>
                            </w:r>
                          </w:p>
                          <w:p w:rsidR="000F3B43" w:rsidRPr="000F3B43" w:rsidRDefault="00073B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 w:rsidR="0029628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oen</w:t>
                            </w:r>
                          </w:p>
                          <w:p w:rsidR="000F3B43" w:rsidRPr="000F3B43" w:rsidRDefault="00073B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 w:rsidR="000F3B43"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4B48DF" id="Tekstvak 6" o:spid="_x0000_s1032" type="#_x0000_t202" style="position:absolute;margin-left:547.35pt;margin-top:-3.1pt;width:145.7pt;height:2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" fillcolor="white [3201]" strokecolor="#00b0f0" strokeweight="6pt">
                <v:textbox>
                  <w:txbxContent>
                    <w:p w:rsidR="000F3B43" w:rsidRPr="000F3B43" w:rsidRDefault="000F3B4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zeep</w:t>
                      </w:r>
                    </w:p>
                    <w:p w:rsidR="000F3B43" w:rsidRPr="000F3B43" w:rsidRDefault="000F3B4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ee</w:t>
                      </w: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0F3B43" w:rsidRPr="000F3B43" w:rsidRDefault="000F3B4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zes</w:t>
                      </w:r>
                    </w:p>
                    <w:p w:rsidR="000F3B43" w:rsidRPr="000F3B43" w:rsidRDefault="00073B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 w:rsidR="00296284">
                        <w:rPr>
                          <w:rFonts w:ascii="Arial" w:hAnsi="Arial" w:cs="Arial"/>
                          <w:sz w:val="56"/>
                          <w:szCs w:val="56"/>
                        </w:rPr>
                        <w:t>oen</w:t>
                      </w:r>
                    </w:p>
                    <w:p w:rsidR="000F3B43" w:rsidRPr="000F3B43" w:rsidRDefault="00073B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 w:rsidR="000F3B43"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FB096" wp14:editId="23F66F0B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73B98" w:rsidRDefault="00073B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73B9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zee </w:t>
                            </w:r>
                          </w:p>
                          <w:p w:rsidR="00073B98" w:rsidRDefault="00073B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73B9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zeep </w:t>
                            </w:r>
                          </w:p>
                          <w:p w:rsidR="00073B98" w:rsidRDefault="00073B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73B9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zeer zeem</w:t>
                            </w:r>
                          </w:p>
                          <w:p w:rsidR="000F3B43" w:rsidRPr="000F3B43" w:rsidRDefault="00073B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73B9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0FB096" id="Tekstvak 7" o:spid="_x0000_s1033" type="#_x0000_t202" style="position:absolute;margin-left:366.85pt;margin-top:-3.3pt;width:145.7pt;height:2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" fillcolor="white [3201]" strokecolor="#00b0f0" strokeweight="6pt">
                <v:textbox>
                  <w:txbxContent>
                    <w:p w:rsidR="00073B98" w:rsidRDefault="00073B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73B98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zee </w:t>
                      </w:r>
                    </w:p>
                    <w:p w:rsidR="00073B98" w:rsidRDefault="00073B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73B98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zeep </w:t>
                      </w:r>
                    </w:p>
                    <w:p w:rsidR="00073B98" w:rsidRDefault="00073B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73B98">
                        <w:rPr>
                          <w:rFonts w:ascii="Arial" w:hAnsi="Arial" w:cs="Arial"/>
                          <w:sz w:val="56"/>
                          <w:szCs w:val="56"/>
                        </w:rPr>
                        <w:t>zeer zeem</w:t>
                      </w:r>
                    </w:p>
                    <w:p w:rsidR="000F3B43" w:rsidRPr="000F3B43" w:rsidRDefault="00073B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73B98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zoom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B43" w:rsidRDefault="000F3B43" w:rsidP="000F3B43"/>
    <w:p w:rsidR="000F3B43" w:rsidRDefault="000F3B43" w:rsidP="000F3B43"/>
    <w:p w:rsidR="000F3B43" w:rsidRDefault="000F3B43"/>
    <w:p w:rsidR="00296284" w:rsidRDefault="00296284"/>
    <w:p w:rsidR="00296284" w:rsidRDefault="00296284"/>
    <w:p w:rsidR="00296284" w:rsidRDefault="00296284"/>
    <w:p w:rsidR="00296284" w:rsidRDefault="00296284"/>
    <w:p w:rsidR="00296284" w:rsidRDefault="00296284" w:rsidP="00296284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A5765C" wp14:editId="4BBA7127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296284" w:rsidRPr="000F3B43" w:rsidRDefault="00296284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oen</w:t>
                            </w:r>
                          </w:p>
                          <w:p w:rsidR="00296284" w:rsidRPr="000F3B43" w:rsidRDefault="00296284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zoe</w:t>
                            </w:r>
                            <w:r w:rsidR="00073B9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</w:t>
                            </w: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296284" w:rsidRPr="000F3B43" w:rsidRDefault="00296284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 w:rsidR="00073B9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oek</w:t>
                            </w:r>
                          </w:p>
                          <w:p w:rsidR="00296284" w:rsidRPr="000F3B43" w:rsidRDefault="00073B98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zoek</w:t>
                            </w:r>
                            <w:r w:rsidR="0029628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:rsidR="00296284" w:rsidRPr="000F3B43" w:rsidRDefault="00073B98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 w:rsidR="0029628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A5765C" id="Tekstvak 9" o:spid="_x0000_s1034" type="#_x0000_t202" style="position:absolute;margin-left:181.7pt;margin-top:-3.1pt;width:145.7pt;height:2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" fillcolor="white [3201]" strokecolor="#00b0f0" strokeweight="6pt">
                <v:textbox>
                  <w:txbxContent>
                    <w:p w:rsidR="00296284" w:rsidRPr="000F3B43" w:rsidRDefault="00296284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oen</w:t>
                      </w:r>
                    </w:p>
                    <w:p w:rsidR="00296284" w:rsidRPr="000F3B43" w:rsidRDefault="00296284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zoe</w:t>
                      </w:r>
                      <w:r w:rsidR="00073B98">
                        <w:rPr>
                          <w:rFonts w:ascii="Arial" w:hAnsi="Arial" w:cs="Arial"/>
                          <w:sz w:val="56"/>
                          <w:szCs w:val="56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</w:t>
                      </w: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296284" w:rsidRPr="000F3B43" w:rsidRDefault="00296284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 w:rsidR="00073B98">
                        <w:rPr>
                          <w:rFonts w:ascii="Arial" w:hAnsi="Arial" w:cs="Arial"/>
                          <w:sz w:val="56"/>
                          <w:szCs w:val="56"/>
                        </w:rPr>
                        <w:t>oek</w:t>
                      </w:r>
                    </w:p>
                    <w:p w:rsidR="00296284" w:rsidRPr="000F3B43" w:rsidRDefault="00073B98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zoek</w:t>
                      </w:r>
                      <w:r w:rsidR="00296284">
                        <w:rPr>
                          <w:rFonts w:ascii="Arial" w:hAnsi="Arial" w:cs="Arial"/>
                          <w:sz w:val="56"/>
                          <w:szCs w:val="56"/>
                        </w:rPr>
                        <w:t>t</w:t>
                      </w:r>
                    </w:p>
                    <w:p w:rsidR="00296284" w:rsidRPr="000F3B43" w:rsidRDefault="00073B98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 w:rsidR="00296284">
                        <w:rPr>
                          <w:rFonts w:ascii="Arial" w:hAnsi="Arial" w:cs="Arial"/>
                          <w:sz w:val="56"/>
                          <w:szCs w:val="56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3B4D1" wp14:editId="1F8C92FD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296284" w:rsidRDefault="00296284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zoek</w:t>
                            </w:r>
                          </w:p>
                          <w:p w:rsidR="00296284" w:rsidRPr="000F3B43" w:rsidRDefault="00296284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zoom</w:t>
                            </w:r>
                          </w:p>
                          <w:p w:rsidR="00296284" w:rsidRPr="000F3B43" w:rsidRDefault="00296284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et</w:t>
                            </w:r>
                          </w:p>
                          <w:p w:rsidR="00296284" w:rsidRPr="000F3B43" w:rsidRDefault="00296284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zit</w:t>
                            </w:r>
                          </w:p>
                          <w:p w:rsidR="00296284" w:rsidRPr="000F3B43" w:rsidRDefault="00073B98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 w:rsidR="0029628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93B4D1" id="Tekstvak 10" o:spid="_x0000_s1035" type="#_x0000_t202" style="position:absolute;margin-left:547.35pt;margin-top:-3.1pt;width:145.7pt;height:2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" fillcolor="white [3201]" strokecolor="#00b0f0" strokeweight="6pt">
                <v:textbox>
                  <w:txbxContent>
                    <w:p w:rsidR="00296284" w:rsidRDefault="00296284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zoek</w:t>
                      </w:r>
                    </w:p>
                    <w:p w:rsidR="00296284" w:rsidRPr="000F3B43" w:rsidRDefault="00296284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zoom</w:t>
                      </w:r>
                    </w:p>
                    <w:p w:rsidR="00296284" w:rsidRPr="000F3B43" w:rsidRDefault="00296284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et</w:t>
                      </w:r>
                    </w:p>
                    <w:p w:rsidR="00296284" w:rsidRPr="000F3B43" w:rsidRDefault="00296284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zit</w:t>
                      </w:r>
                    </w:p>
                    <w:p w:rsidR="00296284" w:rsidRPr="000F3B43" w:rsidRDefault="00073B98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 w:rsidR="00296284">
                        <w:rPr>
                          <w:rFonts w:ascii="Arial" w:hAnsi="Arial" w:cs="Arial"/>
                          <w:sz w:val="56"/>
                          <w:szCs w:val="56"/>
                        </w:rPr>
                        <w:t>eem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FBE50" wp14:editId="7E64EB0F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296284" w:rsidRPr="000F3B43" w:rsidRDefault="00073B98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 w:rsidR="0029628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ee</w:t>
                            </w:r>
                          </w:p>
                          <w:p w:rsidR="00296284" w:rsidRPr="000F3B43" w:rsidRDefault="00073B98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 w:rsidR="0029628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eer</w:t>
                            </w:r>
                            <w:r w:rsidR="00296284"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296284" w:rsidRPr="000F3B43" w:rsidRDefault="00073B98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 w:rsidR="0029628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</w:t>
                            </w:r>
                          </w:p>
                          <w:p w:rsidR="00296284" w:rsidRPr="000F3B43" w:rsidRDefault="00073B98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zet</w:t>
                            </w:r>
                          </w:p>
                          <w:p w:rsidR="00296284" w:rsidRPr="000F3B43" w:rsidRDefault="00296284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 w:rsidR="00073B9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EFBE50" id="Tekstvak 11" o:spid="_x0000_s1036" type="#_x0000_t202" style="position:absolute;margin-left:366.85pt;margin-top:-3.3pt;width:145.7pt;height:2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" fillcolor="white [3201]" strokecolor="#00b0f0" strokeweight="6pt">
                <v:textbox>
                  <w:txbxContent>
                    <w:p w:rsidR="00296284" w:rsidRPr="000F3B43" w:rsidRDefault="00073B98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 w:rsidR="00296284">
                        <w:rPr>
                          <w:rFonts w:ascii="Arial" w:hAnsi="Arial" w:cs="Arial"/>
                          <w:sz w:val="56"/>
                          <w:szCs w:val="56"/>
                        </w:rPr>
                        <w:t>ee</w:t>
                      </w:r>
                    </w:p>
                    <w:p w:rsidR="00296284" w:rsidRPr="000F3B43" w:rsidRDefault="00073B98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 w:rsidR="00296284">
                        <w:rPr>
                          <w:rFonts w:ascii="Arial" w:hAnsi="Arial" w:cs="Arial"/>
                          <w:sz w:val="56"/>
                          <w:szCs w:val="56"/>
                        </w:rPr>
                        <w:t>eer</w:t>
                      </w:r>
                      <w:r w:rsidR="00296284"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296284" w:rsidRPr="000F3B43" w:rsidRDefault="00073B98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 w:rsidR="00296284">
                        <w:rPr>
                          <w:rFonts w:ascii="Arial" w:hAnsi="Arial" w:cs="Arial"/>
                          <w:sz w:val="56"/>
                          <w:szCs w:val="56"/>
                        </w:rPr>
                        <w:t>ee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</w:t>
                      </w:r>
                    </w:p>
                    <w:p w:rsidR="00296284" w:rsidRPr="000F3B43" w:rsidRDefault="00073B98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zet</w:t>
                      </w:r>
                    </w:p>
                    <w:p w:rsidR="00296284" w:rsidRPr="000F3B43" w:rsidRDefault="00296284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 w:rsidR="00073B98">
                        <w:rPr>
                          <w:rFonts w:ascii="Arial" w:hAnsi="Arial" w:cs="Arial"/>
                          <w:sz w:val="56"/>
                          <w:szCs w:val="56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AA327" wp14:editId="4771B6A8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296284" w:rsidRDefault="00296284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zoon</w:t>
                            </w:r>
                          </w:p>
                          <w:p w:rsidR="00296284" w:rsidRDefault="00296284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zoen</w:t>
                            </w:r>
                          </w:p>
                          <w:p w:rsidR="00296284" w:rsidRDefault="00296284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zoet</w:t>
                            </w:r>
                          </w:p>
                          <w:p w:rsidR="00296284" w:rsidRDefault="00296284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zeem</w:t>
                            </w:r>
                          </w:p>
                          <w:p w:rsidR="00296284" w:rsidRPr="000F3B43" w:rsidRDefault="00296284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zeemt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9AA327" id="Tekstvak 12" o:spid="_x0000_s1037" type="#_x0000_t202" style="position:absolute;margin-left:-7.15pt;margin-top:-3.1pt;width:145.7pt;height:2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" fillcolor="white [3201]" strokecolor="#00b0f0" strokeweight="6pt">
                <v:textbox>
                  <w:txbxContent>
                    <w:p w:rsidR="00296284" w:rsidRDefault="00296284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zoon</w:t>
                      </w:r>
                    </w:p>
                    <w:p w:rsidR="00296284" w:rsidRDefault="00296284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zoen</w:t>
                      </w:r>
                    </w:p>
                    <w:p w:rsidR="00296284" w:rsidRDefault="00296284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zoet</w:t>
                      </w:r>
                    </w:p>
                    <w:p w:rsidR="00296284" w:rsidRDefault="00296284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zeem</w:t>
                      </w:r>
                    </w:p>
                    <w:p w:rsidR="00296284" w:rsidRPr="000F3B43" w:rsidRDefault="00296284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zeemt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284" w:rsidRDefault="00296284" w:rsidP="00296284"/>
    <w:p w:rsidR="00296284" w:rsidRDefault="00296284" w:rsidP="00296284"/>
    <w:p w:rsidR="00296284" w:rsidRDefault="00296284" w:rsidP="002962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91A4E" wp14:editId="70F30E61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296284" w:rsidRPr="000F3B43" w:rsidRDefault="00296284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oon</w:t>
                            </w:r>
                          </w:p>
                          <w:p w:rsidR="00296284" w:rsidRPr="000F3B43" w:rsidRDefault="00296284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in</w:t>
                            </w: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296284" w:rsidRPr="000F3B43" w:rsidRDefault="00073B98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zoe</w:t>
                            </w:r>
                            <w:r w:rsidR="0029628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  <w:p w:rsidR="00296284" w:rsidRPr="000F3B43" w:rsidRDefault="00073B98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zoe</w:t>
                            </w:r>
                            <w:r w:rsidR="0029628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:rsidR="00296284" w:rsidRPr="000F3B43" w:rsidRDefault="00073B98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791A4E" id="Tekstvak 13" o:spid="_x0000_s1038" type="#_x0000_t202" style="position:absolute;margin-left:-7.15pt;margin-top:17.7pt;width:145.7pt;height:2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" fillcolor="white [3201]" strokecolor="#00b0f0" strokeweight="6pt">
                <v:textbox>
                  <w:txbxContent>
                    <w:p w:rsidR="00296284" w:rsidRPr="000F3B43" w:rsidRDefault="00296284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oon</w:t>
                      </w:r>
                    </w:p>
                    <w:p w:rsidR="00296284" w:rsidRPr="000F3B43" w:rsidRDefault="00296284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in</w:t>
                      </w: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296284" w:rsidRPr="000F3B43" w:rsidRDefault="00073B98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zoe</w:t>
                      </w:r>
                      <w:r w:rsidR="00296284">
                        <w:rPr>
                          <w:rFonts w:ascii="Arial" w:hAnsi="Arial" w:cs="Arial"/>
                          <w:sz w:val="56"/>
                          <w:szCs w:val="56"/>
                        </w:rPr>
                        <w:t>n</w:t>
                      </w:r>
                    </w:p>
                    <w:p w:rsidR="00296284" w:rsidRPr="000F3B43" w:rsidRDefault="00073B98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zoe</w:t>
                      </w:r>
                      <w:r w:rsidR="00296284">
                        <w:rPr>
                          <w:rFonts w:ascii="Arial" w:hAnsi="Arial" w:cs="Arial"/>
                          <w:sz w:val="56"/>
                          <w:szCs w:val="56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</w:t>
                      </w:r>
                    </w:p>
                    <w:p w:rsidR="00296284" w:rsidRPr="000F3B43" w:rsidRDefault="00073B98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zoek</w:t>
                      </w:r>
                    </w:p>
                  </w:txbxContent>
                </v:textbox>
              </v:shape>
            </w:pict>
          </mc:Fallback>
        </mc:AlternateContent>
      </w:r>
    </w:p>
    <w:p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7B9CBE" wp14:editId="1C390875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296284" w:rsidRPr="000F3B43" w:rsidRDefault="00296284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ze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296284" w:rsidRPr="000F3B43" w:rsidRDefault="00296284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zoek</w:t>
                            </w: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296284" w:rsidRPr="000F3B43" w:rsidRDefault="00296284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zeem</w:t>
                            </w:r>
                          </w:p>
                          <w:p w:rsidR="00296284" w:rsidRPr="000F3B43" w:rsidRDefault="00073B98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 w:rsidR="0029628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oom</w:t>
                            </w:r>
                          </w:p>
                          <w:p w:rsidR="00296284" w:rsidRPr="000F3B43" w:rsidRDefault="00073B98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 w:rsidR="0029628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7B9CBE" id="Tekstvak 14" o:spid="_x0000_s1039" type="#_x0000_t202" style="position:absolute;margin-left:181.7pt;margin-top:-3.1pt;width:145.7pt;height:2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" fillcolor="white [3201]" strokecolor="#00b0f0" strokeweight="6pt">
                <v:textbox>
                  <w:txbxContent>
                    <w:p w:rsidR="00296284" w:rsidRPr="000F3B43" w:rsidRDefault="00296284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ze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</w:t>
                      </w:r>
                    </w:p>
                    <w:p w:rsidR="00296284" w:rsidRPr="000F3B43" w:rsidRDefault="00296284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zoek</w:t>
                      </w: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296284" w:rsidRPr="000F3B43" w:rsidRDefault="00296284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zeem</w:t>
                      </w:r>
                    </w:p>
                    <w:p w:rsidR="00296284" w:rsidRPr="000F3B43" w:rsidRDefault="00073B98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 w:rsidR="00296284">
                        <w:rPr>
                          <w:rFonts w:ascii="Arial" w:hAnsi="Arial" w:cs="Arial"/>
                          <w:sz w:val="56"/>
                          <w:szCs w:val="56"/>
                        </w:rPr>
                        <w:t>oom</w:t>
                      </w:r>
                    </w:p>
                    <w:p w:rsidR="00296284" w:rsidRPr="000F3B43" w:rsidRDefault="00073B98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 w:rsidR="00296284">
                        <w:rPr>
                          <w:rFonts w:ascii="Arial" w:hAnsi="Arial" w:cs="Arial"/>
                          <w:sz w:val="56"/>
                          <w:szCs w:val="56"/>
                        </w:rPr>
                        <w:t>aak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062567" wp14:editId="2DD5C366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296284" w:rsidRPr="000F3B43" w:rsidRDefault="00296284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in</w:t>
                            </w:r>
                          </w:p>
                          <w:p w:rsidR="00296284" w:rsidRPr="000F3B43" w:rsidRDefault="00296284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et</w:t>
                            </w: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296284" w:rsidRPr="000F3B43" w:rsidRDefault="00296284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zit</w:t>
                            </w:r>
                          </w:p>
                          <w:p w:rsidR="00296284" w:rsidRPr="000F3B43" w:rsidRDefault="00073B98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zoe</w:t>
                            </w:r>
                            <w:r w:rsidR="0029628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:rsidR="00296284" w:rsidRPr="000F3B43" w:rsidRDefault="00073B98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zee</w:t>
                            </w:r>
                            <w:r w:rsidR="0029628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062567" id="Tekstvak 15" o:spid="_x0000_s1040" type="#_x0000_t202" style="position:absolute;margin-left:547.35pt;margin-top:-3.1pt;width:145.7pt;height:2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" fillcolor="white [3201]" strokecolor="#00b0f0" strokeweight="6pt">
                <v:textbox>
                  <w:txbxContent>
                    <w:p w:rsidR="00296284" w:rsidRPr="000F3B43" w:rsidRDefault="00296284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in</w:t>
                      </w:r>
                    </w:p>
                    <w:p w:rsidR="00296284" w:rsidRPr="000F3B43" w:rsidRDefault="00296284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et</w:t>
                      </w: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296284" w:rsidRPr="000F3B43" w:rsidRDefault="00296284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zit</w:t>
                      </w:r>
                    </w:p>
                    <w:p w:rsidR="00296284" w:rsidRPr="000F3B43" w:rsidRDefault="00073B98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zoe</w:t>
                      </w:r>
                      <w:r w:rsidR="00296284">
                        <w:rPr>
                          <w:rFonts w:ascii="Arial" w:hAnsi="Arial" w:cs="Arial"/>
                          <w:sz w:val="56"/>
                          <w:szCs w:val="56"/>
                        </w:rPr>
                        <w:t>t</w:t>
                      </w:r>
                    </w:p>
                    <w:p w:rsidR="00296284" w:rsidRPr="000F3B43" w:rsidRDefault="00073B98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zee</w:t>
                      </w:r>
                      <w:bookmarkStart w:id="1" w:name="_GoBack"/>
                      <w:bookmarkEnd w:id="1"/>
                      <w:r w:rsidR="00296284">
                        <w:rPr>
                          <w:rFonts w:ascii="Arial" w:hAnsi="Arial" w:cs="Arial"/>
                          <w:sz w:val="56"/>
                          <w:szCs w:val="5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5F7DE" wp14:editId="6BF2FB5A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296284" w:rsidRPr="000F3B43" w:rsidRDefault="00296284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oek</w:t>
                            </w:r>
                          </w:p>
                          <w:p w:rsidR="00296284" w:rsidRPr="000F3B43" w:rsidRDefault="00296284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 w:rsidR="00073B9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oe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</w:t>
                            </w:r>
                            <w:r w:rsidR="00073B9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</w:t>
                            </w:r>
                            <w:r w:rsidRPr="000F3B4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296284" w:rsidRPr="000F3B43" w:rsidRDefault="00073B98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</w:t>
                            </w:r>
                            <w:r w:rsidR="0029628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aak</w:t>
                            </w:r>
                          </w:p>
                          <w:p w:rsidR="00296284" w:rsidRPr="000F3B43" w:rsidRDefault="00073B98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zit</w:t>
                            </w:r>
                          </w:p>
                          <w:p w:rsidR="00296284" w:rsidRPr="000F3B43" w:rsidRDefault="00073B98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zeem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B5F7DE" id="Tekstvak 16" o:spid="_x0000_s1041" type="#_x0000_t202" style="position:absolute;margin-left:366.85pt;margin-top:-3.3pt;width:145.7pt;height:2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" fillcolor="white [3201]" strokecolor="#00b0f0" strokeweight="6pt">
                <v:textbox>
                  <w:txbxContent>
                    <w:p w:rsidR="00296284" w:rsidRPr="000F3B43" w:rsidRDefault="00296284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oek</w:t>
                      </w:r>
                    </w:p>
                    <w:p w:rsidR="00296284" w:rsidRPr="000F3B43" w:rsidRDefault="00296284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 w:rsidR="00073B98">
                        <w:rPr>
                          <w:rFonts w:ascii="Arial" w:hAnsi="Arial" w:cs="Arial"/>
                          <w:sz w:val="56"/>
                          <w:szCs w:val="56"/>
                        </w:rPr>
                        <w:t>oe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</w:t>
                      </w:r>
                      <w:r w:rsidR="00073B98">
                        <w:rPr>
                          <w:rFonts w:ascii="Arial" w:hAnsi="Arial" w:cs="Arial"/>
                          <w:sz w:val="56"/>
                          <w:szCs w:val="56"/>
                        </w:rPr>
                        <w:t>t</w:t>
                      </w:r>
                      <w:r w:rsidRPr="000F3B43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296284" w:rsidRPr="000F3B43" w:rsidRDefault="00073B98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</w:t>
                      </w:r>
                      <w:r w:rsidR="00296284">
                        <w:rPr>
                          <w:rFonts w:ascii="Arial" w:hAnsi="Arial" w:cs="Arial"/>
                          <w:sz w:val="56"/>
                          <w:szCs w:val="56"/>
                        </w:rPr>
                        <w:t>aak</w:t>
                      </w:r>
                    </w:p>
                    <w:p w:rsidR="00296284" w:rsidRPr="000F3B43" w:rsidRDefault="00073B98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zit</w:t>
                      </w:r>
                    </w:p>
                    <w:p w:rsidR="00296284" w:rsidRPr="000F3B43" w:rsidRDefault="00073B98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zeem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/>
    <w:sectPr w:rsidR="00296284" w:rsidSect="000F3B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43"/>
    <w:rsid w:val="00003AEB"/>
    <w:rsid w:val="00073B98"/>
    <w:rsid w:val="000F3B43"/>
    <w:rsid w:val="00296284"/>
    <w:rsid w:val="00B22B4C"/>
    <w:rsid w:val="00B3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FC4D5-EC26-49B0-ACC3-887BA6A6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EDEE44DD644295D717CB11518A6F" ma:contentTypeVersion="12" ma:contentTypeDescription="Een nieuw document maken." ma:contentTypeScope="" ma:versionID="fbaf2aeaa4e68a9213fb785e6b2f6315">
  <xsd:schema xmlns:xsd="http://www.w3.org/2001/XMLSchema" xmlns:xs="http://www.w3.org/2001/XMLSchema" xmlns:p="http://schemas.microsoft.com/office/2006/metadata/properties" xmlns:ns2="92354e1d-174d-4c3a-b2a0-949ad28dfa6b" xmlns:ns3="86cfa8a5-0946-4178-97c5-e45b37716f37" targetNamespace="http://schemas.microsoft.com/office/2006/metadata/properties" ma:root="true" ma:fieldsID="4c44f82d96069aa106c8faa15adb8c4d" ns2:_="" ns3:_="">
    <xsd:import namespace="92354e1d-174d-4c3a-b2a0-949ad28dfa6b"/>
    <xsd:import namespace="86cfa8a5-0946-4178-97c5-e45b37716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54e1d-174d-4c3a-b2a0-949ad28df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fa8a5-0946-4178-97c5-e45b3771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5FDAA-A8FB-4276-ACD9-3C9CC9CE1155}"/>
</file>

<file path=customXml/itemProps2.xml><?xml version="1.0" encoding="utf-8"?>
<ds:datastoreItem xmlns:ds="http://schemas.openxmlformats.org/officeDocument/2006/customXml" ds:itemID="{35B7BDE6-AB30-4EBF-B0D8-E6C0E17A70D2}"/>
</file>

<file path=customXml/itemProps3.xml><?xml version="1.0" encoding="utf-8"?>
<ds:datastoreItem xmlns:ds="http://schemas.openxmlformats.org/officeDocument/2006/customXml" ds:itemID="{813F4176-F0E8-4603-96E4-BA14161E1996}"/>
</file>

<file path=docProps/app.xml><?xml version="1.0" encoding="utf-8"?>
<Properties xmlns="http://schemas.openxmlformats.org/officeDocument/2006/extended-properties" xmlns:vt="http://schemas.openxmlformats.org/officeDocument/2006/docPropsVTypes">
  <Template>FE80D589.dotm</Template>
  <TotalTime>0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America</dc:creator>
  <cp:keywords/>
  <dc:description/>
  <cp:lastModifiedBy>Michelle Klos</cp:lastModifiedBy>
  <cp:revision>2</cp:revision>
  <dcterms:created xsi:type="dcterms:W3CDTF">2019-11-06T10:25:00Z</dcterms:created>
  <dcterms:modified xsi:type="dcterms:W3CDTF">2019-11-06T10:25:00Z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0x0101001BE9EDEE44DD644295D717CB11518A6F</vt:lpwstr>
  </property>
</Properties>
</file>