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F2A5F" wp14:editId="7079452B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roer 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soep 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boer 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koen </w:t>
                            </w:r>
                          </w:p>
                          <w:p w:rsidR="003450DB" w:rsidRPr="000F3B43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2F2A5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1.7pt;margin-top:-3.1pt;width:145.7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" fillcolor="white [3201]" strokecolor="#00b0f0" strokeweight="6pt">
                <v:textbox>
                  <w:txbxContent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roer 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soep 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boer 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koen </w:t>
                      </w:r>
                    </w:p>
                    <w:p w:rsidR="003450DB" w:rsidRPr="000F3B43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>moe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56CD4" wp14:editId="21DCD084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</w:t>
                            </w: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oet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toet</w:t>
                            </w: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3450DB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moet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voe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</w:t>
                            </w: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BE6D55" w:rsidRPr="000F3B43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voe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756CD4" id="Tekstvak 3" o:spid="_x0000_s1027" type="#_x0000_t202" style="position:absolute;margin-left:547.35pt;margin-top:-3.1pt;width:145.7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" fillcolor="white [3201]" strokecolor="#00b0f0" strokeweight="6pt">
                <v:textbox>
                  <w:txbxContent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</w:t>
                      </w: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>oet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toet</w:t>
                      </w: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3450DB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>moet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>voe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</w:t>
                      </w: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BE6D55" w:rsidRPr="000F3B43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>voe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82714" wp14:editId="183FFCEA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doek </w:t>
                            </w:r>
                          </w:p>
                          <w:p w:rsidR="000F3B43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doet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boem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boer </w:t>
                            </w:r>
                          </w:p>
                          <w:p w:rsidR="00BE6D55" w:rsidRPr="000F3B43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voer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382714" id="Tekstvak 4" o:spid="_x0000_s1028" type="#_x0000_t202" style="position:absolute;margin-left:366.85pt;margin-top:-3.3pt;width:145.7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" fillcolor="white [3201]" strokecolor="#00b0f0" strokeweight="6pt">
                <v:textbox>
                  <w:txbxContent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doek </w:t>
                      </w:r>
                    </w:p>
                    <w:p w:rsidR="000F3B43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>doet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>boem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boer </w:t>
                      </w:r>
                    </w:p>
                    <w:p w:rsidR="00BE6D55" w:rsidRPr="000F3B43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>voer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poes 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koe 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roer 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soep </w:t>
                            </w:r>
                          </w:p>
                          <w:p w:rsidR="003450DB" w:rsidRPr="000F3B43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boer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vak 1" o:spid="_x0000_s1029" type="#_x0000_t202" style="position:absolute;margin-left:-7.15pt;margin-top:-3.1pt;width:145.7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" fillcolor="white [3201]" strokecolor="#00b0f0" strokeweight="6pt">
                <v:textbox>
                  <w:txbxContent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poes 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koe 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roer 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soep </w:t>
                      </w:r>
                    </w:p>
                    <w:p w:rsidR="003450DB" w:rsidRPr="000F3B43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>boer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 w:rsidP="000F3B43"/>
    <w:p w:rsidR="000F3B43" w:rsidRDefault="000F3B43" w:rsidP="000F3B43"/>
    <w:p w:rsidR="00B354B4" w:rsidRDefault="000F3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/>
    <w:p w:rsidR="000F3B43" w:rsidRDefault="000F3B43"/>
    <w:p w:rsidR="000F3B43" w:rsidRDefault="000F3B43"/>
    <w:p w:rsidR="000F3B43" w:rsidRDefault="000F3B43"/>
    <w:p w:rsidR="000F3B43" w:rsidRDefault="000F3B43"/>
    <w:p w:rsidR="000F3B43" w:rsidRDefault="000F3B43"/>
    <w:p w:rsidR="000F3B43" w:rsidRDefault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EB8E9" wp14:editId="0FD89A2A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</w:t>
                            </w: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oe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moet</w:t>
                            </w: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doet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doen</w:t>
                            </w: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0F3B43" w:rsidRPr="000F3B43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0EB8E9" id="Tekstvak 8" o:spid="_x0000_s1030" type="#_x0000_t202" style="position:absolute;margin-left:-7.15pt;margin-top:17.7pt;width:145.7pt;height:2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" fillcolor="white [3201]" strokecolor="#00b0f0" strokeweight="6pt">
                <v:textbox>
                  <w:txbxContent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</w:t>
                      </w: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>oe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moet</w:t>
                      </w: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>doet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doen</w:t>
                      </w: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0F3B43" w:rsidRPr="000F3B43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>poes</w:t>
                      </w:r>
                    </w:p>
                  </w:txbxContent>
                </v:textbox>
              </v:shape>
            </w:pict>
          </mc:Fallback>
        </mc:AlternateContent>
      </w:r>
    </w:p>
    <w:p w:rsidR="000F3B43" w:rsidRDefault="000F3B43" w:rsidP="000F3B4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DF3AD" wp14:editId="0DF9FC28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roe 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roep 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soep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poes </w:t>
                            </w:r>
                          </w:p>
                          <w:p w:rsidR="003450DB" w:rsidRPr="000F3B43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voet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7DF3AD" id="Tekstvak 5" o:spid="_x0000_s1031" type="#_x0000_t202" style="position:absolute;margin-left:181.7pt;margin-top:-3.1pt;width:145.7pt;height:2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" fillcolor="white [3201]" strokecolor="#00b0f0" strokeweight="6pt">
                <v:textbox>
                  <w:txbxContent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roe 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roep 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>soep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poes </w:t>
                      </w:r>
                    </w:p>
                    <w:p w:rsidR="003450DB" w:rsidRPr="000F3B43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>voet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B48DF" wp14:editId="453771A5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boer 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roer 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koe </w:t>
                            </w:r>
                          </w:p>
                          <w:p w:rsidR="00EF4860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koe</w:t>
                            </w:r>
                          </w:p>
                          <w:p w:rsidR="003450DB" w:rsidRPr="000F3B43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soep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4B48DF" id="Tekstvak 6" o:spid="_x0000_s1032" type="#_x0000_t202" style="position:absolute;margin-left:547.35pt;margin-top:-3.1pt;width:145.7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" fillcolor="white [3201]" strokecolor="#00b0f0" strokeweight="6pt">
                <v:textbox>
                  <w:txbxContent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boer 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roer 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koe </w:t>
                      </w:r>
                    </w:p>
                    <w:p w:rsidR="00EF4860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>koe</w:t>
                      </w:r>
                    </w:p>
                    <w:p w:rsidR="003450DB" w:rsidRPr="000F3B43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soep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FB096" wp14:editId="23F66F0B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moer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voer </w:t>
                            </w:r>
                          </w:p>
                          <w:p w:rsidR="00BE6D55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boer</w:t>
                            </w:r>
                          </w:p>
                          <w:p w:rsidR="003450DB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E6D5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boem</w:t>
                            </w:r>
                          </w:p>
                          <w:p w:rsidR="00BE6D55" w:rsidRPr="000F3B43" w:rsidRDefault="00BE6D55" w:rsidP="000F3B43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0FB096" id="Tekstvak 7" o:spid="_x0000_s1033" type="#_x0000_t202" style="position:absolute;margin-left:366.85pt;margin-top:-3.3pt;width:145.7pt;height:2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" fillcolor="white [3201]" strokecolor="#00b0f0" strokeweight="6pt">
                <v:textbox>
                  <w:txbxContent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moer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voer </w:t>
                      </w:r>
                    </w:p>
                    <w:p w:rsidR="00BE6D55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>boer</w:t>
                      </w:r>
                    </w:p>
                    <w:p w:rsidR="003450DB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E6D55">
                        <w:rPr>
                          <w:rFonts w:ascii="Arial" w:hAnsi="Arial" w:cs="Arial"/>
                          <w:sz w:val="56"/>
                          <w:szCs w:val="56"/>
                        </w:rPr>
                        <w:t>boem</w:t>
                      </w:r>
                    </w:p>
                    <w:p w:rsidR="00BE6D55" w:rsidRPr="000F3B43" w:rsidRDefault="00BE6D55" w:rsidP="000F3B43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boek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B43" w:rsidRDefault="000F3B43" w:rsidP="000F3B43"/>
    <w:p w:rsidR="000F3B43" w:rsidRDefault="000F3B43" w:rsidP="000F3B43"/>
    <w:p w:rsidR="000F3B43" w:rsidRDefault="000F3B43"/>
    <w:p w:rsidR="00296284" w:rsidRDefault="00296284"/>
    <w:p w:rsidR="00296284" w:rsidRDefault="00296284"/>
    <w:p w:rsidR="00296284" w:rsidRDefault="00296284"/>
    <w:p w:rsidR="00296284" w:rsidRDefault="00296284"/>
    <w:p w:rsidR="00296284" w:rsidRDefault="00296284" w:rsidP="00296284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5765C" wp14:editId="4BBA7127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koe </w:t>
                            </w:r>
                          </w:p>
                          <w:p w:rsidR="003450DB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toet</w:t>
                            </w:r>
                          </w:p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roet</w:t>
                            </w:r>
                          </w:p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roep</w:t>
                            </w:r>
                          </w:p>
                          <w:p w:rsidR="00EF4860" w:rsidRPr="000F3B43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roept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A5765C" id="Tekstvak 9" o:spid="_x0000_s1034" type="#_x0000_t202" style="position:absolute;margin-left:181.7pt;margin-top:-3.1pt;width:145.7pt;height:2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" fillcolor="white [3201]" strokecolor="#00b0f0" strokeweight="6pt">
                <v:textbox>
                  <w:txbxContent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koe </w:t>
                      </w:r>
                    </w:p>
                    <w:p w:rsidR="003450DB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>toet</w:t>
                      </w:r>
                    </w:p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roet</w:t>
                      </w:r>
                    </w:p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roep</w:t>
                      </w:r>
                    </w:p>
                    <w:p w:rsidR="00EF4860" w:rsidRPr="000F3B43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roept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3B4D1" wp14:editId="1F8C92FD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</w:t>
                            </w: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oen</w:t>
                            </w:r>
                          </w:p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koen </w:t>
                            </w:r>
                          </w:p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koe </w:t>
                            </w:r>
                          </w:p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moe </w:t>
                            </w:r>
                          </w:p>
                          <w:p w:rsidR="00296284" w:rsidRPr="000F3B43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93B4D1" id="Tekstvak 10" o:spid="_x0000_s1035" type="#_x0000_t202" style="position:absolute;margin-left:547.35pt;margin-top:-3.1pt;width:145.7pt;height:2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" fillcolor="white [3201]" strokecolor="#00b0f0" strokeweight="6pt">
                <v:textbox>
                  <w:txbxContent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</w:t>
                      </w: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>oen</w:t>
                      </w:r>
                    </w:p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koen </w:t>
                      </w:r>
                    </w:p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koe </w:t>
                      </w:r>
                    </w:p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moe </w:t>
                      </w:r>
                    </w:p>
                    <w:p w:rsidR="00296284" w:rsidRPr="000F3B43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>roe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FBE50" wp14:editId="7E64EB0F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</w:t>
                            </w: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oek</w:t>
                            </w:r>
                          </w:p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doek </w:t>
                            </w:r>
                          </w:p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doet </w:t>
                            </w:r>
                          </w:p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doen</w:t>
                            </w:r>
                          </w:p>
                          <w:p w:rsidR="003450DB" w:rsidRPr="000F3B43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koen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EFBE50" id="Tekstvak 11" o:spid="_x0000_s1036" type="#_x0000_t202" style="position:absolute;margin-left:366.85pt;margin-top:-3.3pt;width:145.7pt;height:2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" fillcolor="white [3201]" strokecolor="#00b0f0" strokeweight="6pt">
                <v:textbox>
                  <w:txbxContent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</w:t>
                      </w: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>oek</w:t>
                      </w:r>
                    </w:p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doek </w:t>
                      </w:r>
                    </w:p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doet </w:t>
                      </w:r>
                    </w:p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>doen</w:t>
                      </w:r>
                    </w:p>
                    <w:p w:rsidR="003450DB" w:rsidRPr="000F3B43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>koen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AA327" wp14:editId="4771B6A8">
                <wp:simplePos x="0" y="0"/>
                <wp:positionH relativeFrom="column">
                  <wp:posOffset>-90888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koen soep</w:t>
                            </w:r>
                          </w:p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poes </w:t>
                            </w:r>
                          </w:p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toet </w:t>
                            </w:r>
                          </w:p>
                          <w:p w:rsidR="003450DB" w:rsidRPr="000F3B43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moet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9AA327" id="Tekstvak 12" o:spid="_x0000_s1037" type="#_x0000_t202" style="position:absolute;margin-left:-7.15pt;margin-top:-3.1pt;width:145.7pt;height:2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" fillcolor="white [3201]" strokecolor="#00b0f0" strokeweight="6pt">
                <v:textbox>
                  <w:txbxContent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>koen soep</w:t>
                      </w:r>
                    </w:p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poes </w:t>
                      </w:r>
                    </w:p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toet </w:t>
                      </w:r>
                    </w:p>
                    <w:p w:rsidR="003450DB" w:rsidRPr="000F3B43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>moet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91A4E" wp14:editId="70F30E61">
                <wp:simplePos x="0" y="0"/>
                <wp:positionH relativeFrom="column">
                  <wp:posOffset>-90805</wp:posOffset>
                </wp:positionH>
                <wp:positionV relativeFrom="paragraph">
                  <wp:posOffset>224922</wp:posOffset>
                </wp:positionV>
                <wp:extent cx="1850077" cy="2800103"/>
                <wp:effectExtent l="38100" t="38100" r="36195" b="3873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toet </w:t>
                            </w:r>
                          </w:p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poes </w:t>
                            </w:r>
                          </w:p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koe </w:t>
                            </w:r>
                          </w:p>
                          <w:p w:rsidR="00296284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doen</w:t>
                            </w:r>
                          </w:p>
                          <w:p w:rsidR="00EF4860" w:rsidRPr="000F3B43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boer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791A4E" id="Tekstvak 13" o:spid="_x0000_s1038" type="#_x0000_t202" style="position:absolute;margin-left:-7.15pt;margin-top:17.7pt;width:145.7pt;height:2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" fillcolor="white [3201]" strokecolor="#00b0f0" strokeweight="6pt">
                <v:textbox>
                  <w:txbxContent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toet </w:t>
                      </w:r>
                    </w:p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poes </w:t>
                      </w:r>
                    </w:p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koe </w:t>
                      </w:r>
                    </w:p>
                    <w:p w:rsidR="00296284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>doen</w:t>
                      </w:r>
                    </w:p>
                    <w:p w:rsidR="00EF4860" w:rsidRPr="000F3B43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boer</w:t>
                      </w:r>
                    </w:p>
                  </w:txbxContent>
                </v:textbox>
              </v:shape>
            </w:pict>
          </mc:Fallback>
        </mc:AlternateContent>
      </w:r>
    </w:p>
    <w:p w:rsidR="00296284" w:rsidRDefault="00296284" w:rsidP="0029628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B9CBE" wp14:editId="1C390875">
                <wp:simplePos x="0" y="0"/>
                <wp:positionH relativeFrom="column">
                  <wp:posOffset>2307590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boek</w:t>
                            </w:r>
                          </w:p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koek</w:t>
                            </w:r>
                          </w:p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koe</w:t>
                            </w:r>
                          </w:p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poes</w:t>
                            </w:r>
                          </w:p>
                          <w:p w:rsidR="003450DB" w:rsidRPr="000F3B43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soep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7B9CBE" id="Tekstvak 14" o:spid="_x0000_s1039" type="#_x0000_t202" style="position:absolute;margin-left:181.7pt;margin-top:-3.1pt;width:145.7pt;height:2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" fillcolor="white [3201]" strokecolor="#00b0f0" strokeweight="6pt">
                <v:textbox>
                  <w:txbxContent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boek</w:t>
                      </w:r>
                    </w:p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koek</w:t>
                      </w:r>
                    </w:p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koe</w:t>
                      </w:r>
                    </w:p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poes</w:t>
                      </w:r>
                    </w:p>
                    <w:p w:rsidR="003450DB" w:rsidRPr="000F3B43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soep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062567" wp14:editId="2DD5C366">
                <wp:simplePos x="0" y="0"/>
                <wp:positionH relativeFrom="column">
                  <wp:posOffset>6951180</wp:posOffset>
                </wp:positionH>
                <wp:positionV relativeFrom="paragraph">
                  <wp:posOffset>-39370</wp:posOffset>
                </wp:positionV>
                <wp:extent cx="1850077" cy="2800103"/>
                <wp:effectExtent l="38100" t="38100" r="36195" b="3873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296284" w:rsidRDefault="00AC2E33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</w:t>
                            </w:r>
                            <w:r w:rsid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en</w:t>
                            </w:r>
                          </w:p>
                          <w:p w:rsidR="00AC2E33" w:rsidRDefault="00AC2E33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</w:t>
                            </w:r>
                            <w:r w:rsid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oe</w:t>
                            </w:r>
                          </w:p>
                          <w:p w:rsidR="00AC2E33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boe</w:t>
                            </w:r>
                          </w:p>
                          <w:p w:rsidR="00AC2E33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boek</w:t>
                            </w:r>
                          </w:p>
                          <w:p w:rsidR="00AC2E33" w:rsidRPr="000F3B43" w:rsidRDefault="00AC2E33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</w:t>
                            </w:r>
                            <w:r w:rsid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062567" id="Tekstvak 15" o:spid="_x0000_s1040" type="#_x0000_t202" style="position:absolute;margin-left:547.35pt;margin-top:-3.1pt;width:145.7pt;height:2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" fillcolor="white [3201]" strokecolor="#00b0f0" strokeweight="6pt">
                <v:textbox>
                  <w:txbxContent>
                    <w:p w:rsidR="00296284" w:rsidRDefault="00AC2E33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</w:t>
                      </w:r>
                      <w:r w:rsid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en</w:t>
                      </w:r>
                    </w:p>
                    <w:p w:rsidR="00AC2E33" w:rsidRDefault="00AC2E33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</w:t>
                      </w:r>
                      <w:r w:rsid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>oe</w:t>
                      </w:r>
                    </w:p>
                    <w:p w:rsidR="00AC2E33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boe</w:t>
                      </w:r>
                    </w:p>
                    <w:p w:rsidR="00AC2E33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boek</w:t>
                      </w:r>
                    </w:p>
                    <w:p w:rsidR="00AC2E33" w:rsidRPr="000F3B43" w:rsidRDefault="00AC2E33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</w:t>
                      </w:r>
                      <w:r w:rsid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>oek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5F7DE" wp14:editId="6BF2FB5A">
                <wp:simplePos x="0" y="0"/>
                <wp:positionH relativeFrom="column">
                  <wp:posOffset>4659209</wp:posOffset>
                </wp:positionH>
                <wp:positionV relativeFrom="paragraph">
                  <wp:posOffset>-42100</wp:posOffset>
                </wp:positionV>
                <wp:extent cx="1850077" cy="2800103"/>
                <wp:effectExtent l="38100" t="38100" r="36195" b="3873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77" cy="280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doek </w:t>
                            </w:r>
                          </w:p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doe</w:t>
                            </w:r>
                          </w:p>
                          <w:p w:rsidR="00EF4860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doet</w:t>
                            </w: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3450DB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F486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moe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EF4860" w:rsidRPr="000F3B43" w:rsidRDefault="00EF4860" w:rsidP="0029628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B5F7DE" id="Tekstvak 16" o:spid="_x0000_s1041" type="#_x0000_t202" style="position:absolute;margin-left:366.85pt;margin-top:-3.3pt;width:145.7pt;height:2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" fillcolor="white [3201]" strokecolor="#00b0f0" strokeweight="6pt">
                <v:textbox>
                  <w:txbxContent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doek </w:t>
                      </w:r>
                    </w:p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>doe</w:t>
                      </w:r>
                    </w:p>
                    <w:p w:rsidR="00EF4860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doet</w:t>
                      </w: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:rsidR="003450DB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F4860">
                        <w:rPr>
                          <w:rFonts w:ascii="Arial" w:hAnsi="Arial" w:cs="Arial"/>
                          <w:sz w:val="56"/>
                          <w:szCs w:val="56"/>
                        </w:rPr>
                        <w:t>moe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</w:t>
                      </w:r>
                    </w:p>
                    <w:p w:rsidR="00EF4860" w:rsidRPr="000F3B43" w:rsidRDefault="00EF4860" w:rsidP="0029628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moe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284" w:rsidRDefault="00296284" w:rsidP="00296284"/>
    <w:p w:rsidR="00296284" w:rsidRDefault="00296284" w:rsidP="00296284"/>
    <w:p w:rsidR="00296284" w:rsidRDefault="00296284" w:rsidP="00296284"/>
    <w:p w:rsidR="00296284" w:rsidRDefault="00296284"/>
    <w:sectPr w:rsidR="00296284" w:rsidSect="000F3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43"/>
    <w:rsid w:val="00003AEB"/>
    <w:rsid w:val="000F3B43"/>
    <w:rsid w:val="00296284"/>
    <w:rsid w:val="003450DB"/>
    <w:rsid w:val="00AC2E33"/>
    <w:rsid w:val="00B354B4"/>
    <w:rsid w:val="00B87510"/>
    <w:rsid w:val="00BE6D55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FC4D5-EC26-49B0-ACC3-887BA6A6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EDEE44DD644295D717CB11518A6F" ma:contentTypeVersion="12" ma:contentTypeDescription="Een nieuw document maken." ma:contentTypeScope="" ma:versionID="fbaf2aeaa4e68a9213fb785e6b2f6315">
  <xsd:schema xmlns:xsd="http://www.w3.org/2001/XMLSchema" xmlns:xs="http://www.w3.org/2001/XMLSchema" xmlns:p="http://schemas.microsoft.com/office/2006/metadata/properties" xmlns:ns2="92354e1d-174d-4c3a-b2a0-949ad28dfa6b" xmlns:ns3="86cfa8a5-0946-4178-97c5-e45b37716f37" targetNamespace="http://schemas.microsoft.com/office/2006/metadata/properties" ma:root="true" ma:fieldsID="4c44f82d96069aa106c8faa15adb8c4d" ns2:_="" ns3:_="">
    <xsd:import namespace="92354e1d-174d-4c3a-b2a0-949ad28dfa6b"/>
    <xsd:import namespace="86cfa8a5-0946-4178-97c5-e45b37716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54e1d-174d-4c3a-b2a0-949ad28df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fa8a5-0946-4178-97c5-e45b37716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28526-40FE-4A59-9203-571D550BB3F9}"/>
</file>

<file path=customXml/itemProps2.xml><?xml version="1.0" encoding="utf-8"?>
<ds:datastoreItem xmlns:ds="http://schemas.openxmlformats.org/officeDocument/2006/customXml" ds:itemID="{B8590458-D7DE-4B36-8113-C868993CAB1E}"/>
</file>

<file path=customXml/itemProps3.xml><?xml version="1.0" encoding="utf-8"?>
<ds:datastoreItem xmlns:ds="http://schemas.openxmlformats.org/officeDocument/2006/customXml" ds:itemID="{3886A5F3-2E30-4A3C-A712-B1E52D940E15}"/>
</file>

<file path=docProps/app.xml><?xml version="1.0" encoding="utf-8"?>
<Properties xmlns="http://schemas.openxmlformats.org/officeDocument/2006/extended-properties" xmlns:vt="http://schemas.openxmlformats.org/officeDocument/2006/docPropsVTypes">
  <Template>2F086B53.dotm</Template>
  <TotalTime>0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America</dc:creator>
  <cp:keywords/>
  <dc:description/>
  <cp:lastModifiedBy>Michelle Klos</cp:lastModifiedBy>
  <cp:revision>2</cp:revision>
  <cp:lastPrinted>2019-10-27T15:52:00Z</cp:lastPrinted>
  <dcterms:created xsi:type="dcterms:W3CDTF">2019-11-06T10:27:00Z</dcterms:created>
  <dcterms:modified xsi:type="dcterms:W3CDTF">2019-11-06T10:27:00Z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0x0101001BE9EDEE44DD644295D717CB11518A6F</vt:lpwstr>
  </property>
</Properties>
</file>