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CD" w:rsidRDefault="00EA639E" w:rsidP="00EA639E">
      <w:pPr>
        <w:jc w:val="center"/>
        <w:rPr>
          <w:sz w:val="40"/>
          <w:szCs w:val="40"/>
        </w:rPr>
      </w:pPr>
      <w:r>
        <w:rPr>
          <w:sz w:val="40"/>
          <w:szCs w:val="40"/>
        </w:rPr>
        <w:t>Konijn</w:t>
      </w: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noProof/>
          <w:lang w:eastAsia="nl-NL"/>
        </w:rPr>
        <w:drawing>
          <wp:inline distT="0" distB="0" distL="0" distR="0">
            <wp:extent cx="4876800" cy="3857625"/>
            <wp:effectExtent l="0" t="0" r="0" b="9525"/>
            <wp:docPr id="1" name="Afbeelding 1" descr="Afbeeldingsresultaat voor kon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onij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Chimpansee </w:t>
      </w: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noProof/>
          <w:lang w:eastAsia="nl-NL"/>
        </w:rPr>
        <w:drawing>
          <wp:inline distT="0" distB="0" distL="0" distR="0">
            <wp:extent cx="5715000" cy="4286250"/>
            <wp:effectExtent l="0" t="0" r="0" b="0"/>
            <wp:docPr id="2" name="Afbeelding 2" descr="Afbeeldingsresultaat voor chimpan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chimpans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Das</w:t>
      </w: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noProof/>
          <w:lang w:eastAsia="nl-NL"/>
        </w:rPr>
        <w:drawing>
          <wp:inline distT="0" distB="0" distL="0" distR="0">
            <wp:extent cx="7239000" cy="4343400"/>
            <wp:effectExtent l="0" t="0" r="0" b="0"/>
            <wp:docPr id="3" name="Afbeelding 3" descr="Afbeeldingsresultaat voor 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Bij </w:t>
      </w: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noProof/>
          <w:lang w:eastAsia="nl-NL"/>
        </w:rPr>
        <w:drawing>
          <wp:inline distT="0" distB="0" distL="0" distR="0">
            <wp:extent cx="7750464" cy="5219700"/>
            <wp:effectExtent l="0" t="0" r="3175" b="0"/>
            <wp:docPr id="4" name="Afbeelding 4" descr="Afbeeldingsresultaat voor B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Bi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045" cy="522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Pinguïn </w:t>
      </w:r>
    </w:p>
    <w:p w:rsidR="00EA639E" w:rsidRDefault="00EA639E" w:rsidP="00EA639E">
      <w:pPr>
        <w:rPr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54610</wp:posOffset>
            </wp:positionV>
            <wp:extent cx="7519670" cy="4705350"/>
            <wp:effectExtent l="0" t="0" r="5080" b="0"/>
            <wp:wrapThrough wrapText="bothSides">
              <wp:wrapPolygon edited="0">
                <wp:start x="0" y="0"/>
                <wp:lineTo x="0" y="21513"/>
                <wp:lineTo x="21560" y="21513"/>
                <wp:lineTo x="21560" y="0"/>
                <wp:lineTo x="0" y="0"/>
              </wp:wrapPolygon>
            </wp:wrapThrough>
            <wp:docPr id="5" name="Afbeelding 5" descr="Afbeeldingsresultaat voor ping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pingu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Mens</w:t>
      </w: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noProof/>
          <w:lang w:eastAsia="nl-NL"/>
        </w:rPr>
        <w:drawing>
          <wp:inline distT="0" distB="0" distL="0" distR="0">
            <wp:extent cx="5029200" cy="5029200"/>
            <wp:effectExtent l="0" t="0" r="0" b="0"/>
            <wp:docPr id="6" name="Afbeelding 6" descr="Afbeeldingsresultaat voor m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me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Zwaluw</w:t>
      </w: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noProof/>
          <w:lang w:eastAsia="nl-NL"/>
        </w:rPr>
        <w:drawing>
          <wp:inline distT="0" distB="0" distL="0" distR="0">
            <wp:extent cx="5905500" cy="3933825"/>
            <wp:effectExtent l="0" t="0" r="0" b="9525"/>
            <wp:docPr id="7" name="Afbeelding 7" descr="Afbeeldingsresultaat voor zwal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zwalu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Ooievaar </w:t>
      </w: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noProof/>
          <w:lang w:eastAsia="nl-NL"/>
        </w:rPr>
        <w:drawing>
          <wp:inline distT="0" distB="0" distL="0" distR="0">
            <wp:extent cx="6496050" cy="4876800"/>
            <wp:effectExtent l="0" t="0" r="0" b="0"/>
            <wp:docPr id="8" name="Afbeelding 8" descr="Afbeeldingsresultaat voor Ooiev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beeldingsresultaat voor Ooieva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Muis</w:t>
      </w: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noProof/>
          <w:lang w:eastAsia="nl-NL"/>
        </w:rPr>
        <w:drawing>
          <wp:inline distT="0" distB="0" distL="0" distR="0">
            <wp:extent cx="6096000" cy="3429000"/>
            <wp:effectExtent l="0" t="0" r="0" b="0"/>
            <wp:docPr id="9" name="Afbeelding 9" descr="Afbeeldingsresultaat voor m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beeldingsresultaat voor mu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Heremietkreeft </w:t>
      </w: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noProof/>
          <w:lang w:eastAsia="nl-NL"/>
        </w:rPr>
        <w:drawing>
          <wp:inline distT="0" distB="0" distL="0" distR="0">
            <wp:extent cx="7643649" cy="4333875"/>
            <wp:effectExtent l="0" t="0" r="0" b="0"/>
            <wp:docPr id="10" name="Afbeelding 10" descr="Afbeeldingsresultaat voor heremietkre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fbeeldingsresultaat voor heremietkreef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257" cy="433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9E" w:rsidRDefault="00EA639E" w:rsidP="00EA639E">
      <w:pPr>
        <w:jc w:val="center"/>
        <w:rPr>
          <w:sz w:val="40"/>
          <w:szCs w:val="40"/>
        </w:rPr>
      </w:pP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1.Konijn</w:t>
      </w: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sz w:val="40"/>
          <w:szCs w:val="40"/>
        </w:rPr>
        <w:t>2.Chimpansee</w:t>
      </w: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sz w:val="40"/>
          <w:szCs w:val="40"/>
        </w:rPr>
        <w:t>3.Das</w:t>
      </w: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sz w:val="40"/>
          <w:szCs w:val="40"/>
        </w:rPr>
        <w:t>4.Bij</w:t>
      </w: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sz w:val="40"/>
          <w:szCs w:val="40"/>
        </w:rPr>
        <w:t>5.Pinguin</w:t>
      </w: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sz w:val="40"/>
          <w:szCs w:val="40"/>
        </w:rPr>
        <w:t>6.Mens</w:t>
      </w: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sz w:val="40"/>
          <w:szCs w:val="40"/>
        </w:rPr>
        <w:t>7.Zwaluw</w:t>
      </w: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sz w:val="40"/>
          <w:szCs w:val="40"/>
        </w:rPr>
        <w:t>8.Ooievaar</w:t>
      </w: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sz w:val="40"/>
          <w:szCs w:val="40"/>
        </w:rPr>
        <w:t>9.Muis</w:t>
      </w:r>
    </w:p>
    <w:p w:rsidR="00EA639E" w:rsidRDefault="00EA639E" w:rsidP="00EA639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10. Heremietkreeft </w:t>
      </w:r>
    </w:p>
    <w:p w:rsidR="00EA639E" w:rsidRDefault="00EA639E" w:rsidP="00EA639E">
      <w:pPr>
        <w:jc w:val="center"/>
        <w:rPr>
          <w:sz w:val="40"/>
          <w:szCs w:val="40"/>
        </w:rPr>
      </w:pPr>
      <w:bookmarkStart w:id="0" w:name="_GoBack"/>
      <w:bookmarkEnd w:id="0"/>
    </w:p>
    <w:p w:rsidR="00EA639E" w:rsidRPr="00EA639E" w:rsidRDefault="00EA639E" w:rsidP="00EA639E">
      <w:pPr>
        <w:jc w:val="center"/>
        <w:rPr>
          <w:sz w:val="40"/>
          <w:szCs w:val="40"/>
        </w:rPr>
      </w:pPr>
    </w:p>
    <w:sectPr w:rsidR="00EA639E" w:rsidRPr="00EA639E" w:rsidSect="00EA63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9E"/>
    <w:rsid w:val="00EA639E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BAA9"/>
  <w15:chartTrackingRefBased/>
  <w15:docId w15:val="{F076BF5D-48DC-4441-9F2C-A1E103F2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81359BB6</Template>
  <TotalTime>10</TotalTime>
  <Pages>11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Mostert</dc:creator>
  <cp:keywords/>
  <dc:description/>
  <cp:lastModifiedBy>Linda Mostert</cp:lastModifiedBy>
  <cp:revision>1</cp:revision>
  <dcterms:created xsi:type="dcterms:W3CDTF">2017-09-12T14:34:00Z</dcterms:created>
  <dcterms:modified xsi:type="dcterms:W3CDTF">2017-09-12T14:44:00Z</dcterms:modified>
</cp:coreProperties>
</file>