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DF" w:rsidRDefault="00DA369F" w:rsidP="00DA369F">
      <w:pPr>
        <w:jc w:val="center"/>
        <w:rPr>
          <w:sz w:val="96"/>
          <w:szCs w:val="96"/>
        </w:rPr>
      </w:pPr>
      <w:bookmarkStart w:id="0" w:name="_GoBack"/>
      <w:bookmarkEnd w:id="0"/>
      <w:r w:rsidRPr="00DA369F">
        <w:rPr>
          <w:sz w:val="96"/>
          <w:szCs w:val="96"/>
        </w:rPr>
        <w:t>Van wie is deze poep?</w:t>
      </w:r>
    </w:p>
    <w:p w:rsidR="00DA369F" w:rsidRDefault="00DA369F" w:rsidP="00DA369F">
      <w:pPr>
        <w:jc w:val="center"/>
        <w:rPr>
          <w:sz w:val="96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7465719" cy="3794078"/>
            <wp:effectExtent l="0" t="0" r="1905" b="0"/>
            <wp:docPr id="1" name="Afbeelding 1" descr="Afbeeldingsresultaat voor olifantenpoe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olifantenpoe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045" cy="38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Default="00DA369F" w:rsidP="00DA369F">
      <w:pPr>
        <w:jc w:val="center"/>
        <w:rPr>
          <w:sz w:val="48"/>
          <w:szCs w:val="96"/>
        </w:rPr>
      </w:pPr>
    </w:p>
    <w:p w:rsidR="00DA369F" w:rsidRDefault="00DA369F" w:rsidP="00DA369F">
      <w:pPr>
        <w:jc w:val="center"/>
        <w:rPr>
          <w:sz w:val="48"/>
          <w:szCs w:val="96"/>
        </w:rPr>
      </w:pP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014935" cy="3766783"/>
            <wp:effectExtent l="0" t="0" r="0" b="5715"/>
            <wp:docPr id="2" name="Afbeelding 2" descr="Afbeeldingsresultaat voor leeuw poe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euw poe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11" cy="37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18175" cy="4271645"/>
            <wp:effectExtent l="0" t="0" r="0" b="0"/>
            <wp:docPr id="4" name="Afbeelding 4" descr="Afbeeldingsresultaat voor aap poe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ap poe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568315" cy="3712210"/>
            <wp:effectExtent l="0" t="0" r="0" b="2540"/>
            <wp:docPr id="6" name="Afbeelding 6" descr="Afbeeldingsresultaat voor kattenpoe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ttenpoe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4531360" cy="2074545"/>
            <wp:effectExtent l="0" t="0" r="2540" b="1905"/>
            <wp:docPr id="7" name="Afbeelding 7" descr="Afbeeldingsresultaat voor hamster poe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amster poe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Default="00DA369F" w:rsidP="00DA369F">
      <w:pPr>
        <w:jc w:val="center"/>
        <w:rPr>
          <w:sz w:val="48"/>
          <w:szCs w:val="96"/>
        </w:rPr>
      </w:pPr>
    </w:p>
    <w:p w:rsidR="00DA369F" w:rsidRDefault="00DA369F" w:rsidP="00DA369F">
      <w:pPr>
        <w:jc w:val="center"/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4763135" cy="3644265"/>
            <wp:effectExtent l="0" t="0" r="0" b="0"/>
            <wp:docPr id="8" name="Afbeelding 8" descr="Afbeeldingsresultaat voor kip poe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p poe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25763" cy="3220872"/>
            <wp:effectExtent l="0" t="0" r="8890" b="0"/>
            <wp:docPr id="9" name="Afbeelding 9" descr="Afbeeldingsresultaat voor poep me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oep men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52" cy="32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18175" cy="3807460"/>
            <wp:effectExtent l="0" t="0" r="0" b="2540"/>
            <wp:docPr id="10" name="Afbeelding 10" descr="Afbeeldingsresultaat voor poep reptie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oep reptie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2811439" cy="3518556"/>
            <wp:effectExtent l="0" t="0" r="8255" b="5715"/>
            <wp:docPr id="11" name="Afbeelding 11" descr="Afbeeldingsresultaat voor poep konij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oep konij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58" cy="35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96"/>
        </w:rPr>
        <w:br w:type="page"/>
      </w:r>
    </w:p>
    <w:p w:rsidR="00DA369F" w:rsidRDefault="00DA369F" w:rsidP="00DA369F">
      <w:pPr>
        <w:jc w:val="center"/>
        <w:rPr>
          <w:sz w:val="96"/>
          <w:szCs w:val="96"/>
        </w:rPr>
      </w:pPr>
      <w:r w:rsidRPr="00DA369F">
        <w:rPr>
          <w:sz w:val="96"/>
          <w:szCs w:val="96"/>
        </w:rPr>
        <w:lastRenderedPageBreak/>
        <w:t>Van wie is deze poep?</w:t>
      </w:r>
    </w:p>
    <w:p w:rsidR="00DA369F" w:rsidRDefault="00DA369F" w:rsidP="00DA369F">
      <w:pPr>
        <w:jc w:val="center"/>
        <w:rPr>
          <w:sz w:val="48"/>
          <w:szCs w:val="9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6920961" cy="3998795"/>
            <wp:effectExtent l="0" t="0" r="0" b="1905"/>
            <wp:docPr id="12" name="Afbeelding 12" descr="Afbeeldingsresultaat voor poep gei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oep geit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41" cy="40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9F" w:rsidRPr="00DA369F" w:rsidRDefault="00DA369F" w:rsidP="00DA369F">
      <w:pPr>
        <w:jc w:val="center"/>
        <w:rPr>
          <w:sz w:val="48"/>
          <w:szCs w:val="96"/>
        </w:rPr>
      </w:pPr>
    </w:p>
    <w:sectPr w:rsidR="00DA369F" w:rsidRPr="00DA369F" w:rsidSect="00DA36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B1C"/>
    <w:multiLevelType w:val="hybridMultilevel"/>
    <w:tmpl w:val="E4FAF23A"/>
    <w:lvl w:ilvl="0" w:tplc="0E841CB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F"/>
    <w:rsid w:val="004A0E4C"/>
    <w:rsid w:val="00B23234"/>
    <w:rsid w:val="00BE2462"/>
    <w:rsid w:val="00D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694D-DE10-4B01-9986-4E5457B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url?sa=i&amp;rct=j&amp;q=&amp;esrc=s&amp;source=images&amp;cd=&amp;cad=rja&amp;uact=8&amp;ved=0ahUKEwjEuoLD6Z_WAhWRYVAKHdOiAnkQjRwIBw&amp;url=http://www.zoogdiervereniging.nl/van-harte-aanbevolen-poep-onderzoek-voor-beschermde-woelmuis&amp;psig=AFQjCNGwNQ2Nm70-NVETUYwfQhTM9a0P9Q&amp;ust=1505311781141068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nl/url?sa=i&amp;rct=j&amp;q=&amp;esrc=s&amp;source=images&amp;cd=&amp;cad=rja&amp;uact=8&amp;ved=0ahUKEwjDpNTa6p_WAhWRb1AKHd0vCW8QjRwIBw&amp;url=http://www.dierenkliniekwv.nl/KonijnenEnKnaagdieren.aspx&amp;psig=AFQjCNHYhzDXKpzcpJvoJpLZP5osy9p-qQ&amp;ust=1505312098936490" TargetMode="External"/><Relationship Id="rId7" Type="http://schemas.openxmlformats.org/officeDocument/2006/relationships/hyperlink" Target="http://www.google.nl/url?sa=i&amp;rct=j&amp;q=&amp;esrc=s&amp;source=images&amp;cd=&amp;cad=rja&amp;uact=8&amp;ved=0ahUKEwjThYPZ6J_WAhURmbQKHYgUDQoQjRwIBw&amp;url=http://www.natuurinformatie.nl/nnm.dossiers/natuurdatabase.nl/i005960.html&amp;psig=AFQjCNEJCwqMJ_-n6te5KJfZqTaMlSWdIg&amp;ust=150531155606134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l/url?sa=i&amp;rct=j&amp;q=&amp;esrc=s&amp;source=images&amp;cd=&amp;cad=rja&amp;uact=8&amp;ved=0ahUKEwibyMaZ6p_WAhUNaVAKHRAIDLUQjRwIBw&amp;url=https://www.hetklokhuis.nl/onderwerp/poep&amp;psig=AFQjCNHzOFW1u-QBF3a6EjQ8Bc21YL4daA&amp;ust=150531191926109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0ahUKEwjPisip6Z_WAhXDa1AKHeytBP0QjRwIBw&amp;url=http://www.degroesbeek.nl/lokaal-nieuws/23861/groesbeek-gaat-overlast-hondenpoep-aanpakken/&amp;psig=AFQjCNFhitSx-uwu097rcIMSt8bqUA7YyA&amp;ust=1505311708836637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nl/url?sa=i&amp;rct=j&amp;q=&amp;esrc=s&amp;source=images&amp;cd=&amp;cad=rja&amp;uact=8&amp;ved=0ahUKEwjErPX055_WAhVEL1AKHXkHCTkQjRwIBw&amp;url=http://www.modelbouwforum.nl/threads/de-berg-is-van-mij.39084/page-64&amp;psig=AFQjCNFNBWYIOCTpwmhj4k7G_0FWnboSgg&amp;ust=1505311340335347" TargetMode="External"/><Relationship Id="rId15" Type="http://schemas.openxmlformats.org/officeDocument/2006/relationships/hyperlink" Target="http://www.google.nl/url?sa=i&amp;rct=j&amp;q=&amp;esrc=s&amp;source=images&amp;cd=&amp;cad=rja&amp;uact=8&amp;ved=0ahUKEwjzyZLV6Z_WAhWLJ1AKHZsBBrEQjRwIBw&amp;url=http://www.kippenforum.nl/phpBB3/viewtopic.php?t%3D57863&amp;psig=AFQjCNHVUKmZlcQ-KOiCVxik4w5-vuKkUA&amp;ust=1505311815504805" TargetMode="External"/><Relationship Id="rId23" Type="http://schemas.openxmlformats.org/officeDocument/2006/relationships/hyperlink" Target="http://www.google.nl/url?sa=i&amp;rct=j&amp;q=&amp;esrc=s&amp;source=images&amp;cd=&amp;cad=rja&amp;uact=8&amp;ved=0ahUKEwio89nn6p_WAhVMPFAKHefGACwQjRwIBw&amp;url=http://www.meesterbrein.com/view.php/waarom-poepen-koeien-vlaaien-en-schapen-en-geiten-keutels.html&amp;psig=AFQjCNGHMUlthfjdyoom4OhNk6KiqDvl5A&amp;ust=150531212381374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nl/url?sa=i&amp;rct=j&amp;q=&amp;esrc=s&amp;source=images&amp;cd=&amp;ved=0ahUKEwi35b226p_WAhWLmbQKHWREANAQjRwIBw&amp;url=http://www.bertpijs.nl/blog/archives/297-poep-kan-ook-mooi-zijn&amp;psig=AFQjCNFSxdPdcRkL8bDTdc_Z033PJMJfaw&amp;ust=1505312022084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0ahUKEwjalKT-6J_WAhWNJVAKHev1Ck4QjRwIBw&amp;url=https://www.alletop10lijstjes.nl/10-ranzige-ingredienten-van-parfum-en-cosmetica/&amp;psig=AFQjCNFIckVahAelHN8flkDjZkI_i1uwAQ&amp;ust=150531160653244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2E3DD014</Template>
  <TotalTime>1</TotalTime>
  <Pages>10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Vink</dc:creator>
  <cp:keywords/>
  <dc:description/>
  <cp:lastModifiedBy>Joris Vink</cp:lastModifiedBy>
  <cp:revision>2</cp:revision>
  <dcterms:created xsi:type="dcterms:W3CDTF">2017-09-12T14:34:00Z</dcterms:created>
  <dcterms:modified xsi:type="dcterms:W3CDTF">2017-09-12T14:34:00Z</dcterms:modified>
</cp:coreProperties>
</file>